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0D" w:rsidRPr="000B3A3C" w:rsidRDefault="0017750D" w:rsidP="006829B2">
      <w:pPr>
        <w:autoSpaceDE w:val="0"/>
        <w:autoSpaceDN w:val="0"/>
        <w:adjustRightInd w:val="0"/>
        <w:rPr>
          <w:rFonts w:ascii="Arial" w:hAnsi="Arial" w:cs="Arial"/>
        </w:rPr>
      </w:pPr>
      <w:r w:rsidRPr="000B3A3C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2" type="#_x0000_t75" alt="DSCN5022" style="position:absolute;margin-left:119.35pt;margin-top:726pt;width:378pt;height:37.75pt;z-index:251658240;visibility:visible;mso-position-horizontal-relative:text;mso-position-vertical-relative:text">
            <v:imagedata r:id="rId7" o:title="" croptop="42618f"/>
          </v:shape>
        </w:pict>
      </w:r>
      <w:r w:rsidRPr="000B3A3C">
        <w:rPr>
          <w:rFonts w:ascii="Arial" w:hAnsi="Arial" w:cs="Arial"/>
        </w:rPr>
        <w:t>TO:</w:t>
      </w:r>
      <w:r w:rsidRPr="000B3A3C">
        <w:rPr>
          <w:rFonts w:ascii="Arial" w:hAnsi="Arial" w:cs="Arial"/>
        </w:rPr>
        <w:tab/>
      </w:r>
      <w:r w:rsidRPr="000B3A3C">
        <w:rPr>
          <w:rFonts w:ascii="Arial" w:hAnsi="Arial" w:cs="Arial"/>
        </w:rPr>
        <w:tab/>
      </w:r>
      <w:r>
        <w:rPr>
          <w:rFonts w:ascii="Arial" w:hAnsi="Arial" w:cs="Arial"/>
        </w:rPr>
        <w:t>City Council</w:t>
      </w:r>
    </w:p>
    <w:p w:rsidR="0017750D" w:rsidRPr="000B3A3C" w:rsidRDefault="0017750D">
      <w:pPr>
        <w:rPr>
          <w:rFonts w:ascii="Arial" w:hAnsi="Arial" w:cs="Arial"/>
        </w:rPr>
      </w:pPr>
    </w:p>
    <w:p w:rsidR="0017750D" w:rsidRPr="000B3A3C" w:rsidRDefault="0017750D">
      <w:pPr>
        <w:rPr>
          <w:rFonts w:ascii="Arial" w:hAnsi="Arial" w:cs="Arial"/>
        </w:rPr>
      </w:pPr>
      <w:r w:rsidRPr="000B3A3C">
        <w:rPr>
          <w:rFonts w:ascii="Arial" w:hAnsi="Arial" w:cs="Arial"/>
        </w:rPr>
        <w:t>FROM:</w:t>
      </w:r>
      <w:r w:rsidRPr="000B3A3C">
        <w:rPr>
          <w:rFonts w:ascii="Arial" w:hAnsi="Arial" w:cs="Arial"/>
        </w:rPr>
        <w:tab/>
        <w:t>Brian Pine, Assistant Director for Housing &amp; Neighborhood Revitalization</w:t>
      </w:r>
    </w:p>
    <w:p w:rsidR="0017750D" w:rsidRPr="000B3A3C" w:rsidRDefault="0017750D">
      <w:pPr>
        <w:rPr>
          <w:rFonts w:ascii="Arial" w:hAnsi="Arial" w:cs="Arial"/>
        </w:rPr>
      </w:pPr>
    </w:p>
    <w:p w:rsidR="0017750D" w:rsidRPr="000B3A3C" w:rsidRDefault="0017750D">
      <w:pPr>
        <w:rPr>
          <w:rFonts w:ascii="Arial" w:hAnsi="Arial" w:cs="Arial"/>
        </w:rPr>
      </w:pPr>
      <w:r w:rsidRPr="000B3A3C">
        <w:rPr>
          <w:rFonts w:ascii="Arial" w:hAnsi="Arial" w:cs="Arial"/>
        </w:rPr>
        <w:t>DATE:</w:t>
      </w:r>
      <w:r w:rsidRPr="000B3A3C">
        <w:rPr>
          <w:rFonts w:ascii="Arial" w:hAnsi="Arial" w:cs="Arial"/>
        </w:rPr>
        <w:tab/>
      </w:r>
      <w:r w:rsidRPr="000B3A3C">
        <w:rPr>
          <w:rFonts w:ascii="Arial" w:hAnsi="Arial" w:cs="Arial"/>
        </w:rPr>
        <w:tab/>
      </w:r>
      <w:r>
        <w:rPr>
          <w:rFonts w:ascii="Arial" w:hAnsi="Arial" w:cs="Arial"/>
        </w:rPr>
        <w:t>October 2</w:t>
      </w:r>
      <w:r w:rsidRPr="000B3A3C">
        <w:rPr>
          <w:rFonts w:ascii="Arial" w:hAnsi="Arial" w:cs="Arial"/>
        </w:rPr>
        <w:t>, 2013</w:t>
      </w:r>
    </w:p>
    <w:p w:rsidR="0017750D" w:rsidRPr="000B3A3C" w:rsidRDefault="0017750D">
      <w:pPr>
        <w:rPr>
          <w:rFonts w:ascii="Arial" w:hAnsi="Arial" w:cs="Arial"/>
        </w:rPr>
      </w:pPr>
    </w:p>
    <w:p w:rsidR="0017750D" w:rsidRPr="000B3A3C" w:rsidRDefault="0017750D">
      <w:pPr>
        <w:rPr>
          <w:rFonts w:ascii="Arial" w:hAnsi="Arial" w:cs="Arial"/>
        </w:rPr>
      </w:pPr>
      <w:r w:rsidRPr="000B3A3C">
        <w:rPr>
          <w:rFonts w:ascii="Arial" w:hAnsi="Arial" w:cs="Arial"/>
        </w:rPr>
        <w:t>RE:</w:t>
      </w:r>
      <w:r w:rsidRPr="000B3A3C">
        <w:rPr>
          <w:rFonts w:ascii="Arial" w:hAnsi="Arial" w:cs="Arial"/>
        </w:rPr>
        <w:tab/>
      </w:r>
      <w:r w:rsidRPr="000B3A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Authorization for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B3A3C">
              <w:rPr>
                <w:rFonts w:ascii="Arial" w:hAnsi="Arial" w:cs="Arial"/>
              </w:rPr>
              <w:t>Champlain</w:t>
            </w:r>
          </w:smartTag>
          <w:r w:rsidRPr="000B3A3C">
            <w:rPr>
              <w:rFonts w:ascii="Arial" w:hAnsi="Arial" w:cs="Arial"/>
            </w:rPr>
            <w:t xml:space="preserve"> </w:t>
          </w:r>
          <w:smartTag w:uri="urn:schemas-microsoft-com:office:smarttags" w:element="PlaceType">
            <w:r w:rsidRPr="000B3A3C">
              <w:rPr>
                <w:rFonts w:ascii="Arial" w:hAnsi="Arial" w:cs="Arial"/>
              </w:rPr>
              <w:t>College</w:t>
            </w:r>
          </w:smartTag>
        </w:smartTag>
      </w:smartTag>
      <w:r>
        <w:rPr>
          <w:rFonts w:ascii="Arial" w:hAnsi="Arial" w:cs="Arial"/>
        </w:rPr>
        <w:t xml:space="preserve"> acquisition of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436 Maple Street</w:t>
          </w:r>
        </w:smartTag>
      </w:smartTag>
    </w:p>
    <w:p w:rsidR="0017750D" w:rsidRPr="000B3A3C" w:rsidRDefault="0017750D">
      <w:pPr>
        <w:rPr>
          <w:rFonts w:ascii="Arial" w:hAnsi="Arial" w:cs="Arial"/>
        </w:rPr>
      </w:pPr>
    </w:p>
    <w:p w:rsidR="0017750D" w:rsidRPr="00694695" w:rsidRDefault="0017750D" w:rsidP="001D1D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the 1994 Memorandum of Understanding (MOU) between </w:t>
      </w:r>
      <w:smartTag w:uri="urn:schemas-microsoft-com:office:smarttags" w:element="PlaceName">
        <w:r>
          <w:rPr>
            <w:rFonts w:ascii="Arial" w:hAnsi="Arial" w:cs="Arial"/>
          </w:rPr>
          <w:t>Champlain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College</w:t>
        </w:r>
      </w:smartTag>
      <w:r>
        <w:rPr>
          <w:rFonts w:ascii="Arial" w:hAnsi="Arial" w:cs="Arial"/>
        </w:rPr>
        <w:t xml:space="preserve"> and the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Burlington</w:t>
          </w:r>
        </w:smartTag>
      </w:smartTag>
      <w:r>
        <w:rPr>
          <w:rFonts w:ascii="Arial" w:hAnsi="Arial" w:cs="Arial"/>
        </w:rPr>
        <w:t xml:space="preserve">, the College is seeking City Council approval to acquire the above-referenced property. </w:t>
      </w:r>
      <w:r w:rsidRPr="00694695">
        <w:rPr>
          <w:rFonts w:ascii="Arial" w:hAnsi="Arial" w:cs="Arial"/>
        </w:rPr>
        <w:t xml:space="preserve">The MOU requires </w:t>
      </w:r>
      <w:smartTag w:uri="urn:schemas-microsoft-com:office:smarttags" w:element="place">
        <w:smartTag w:uri="urn:schemas-microsoft-com:office:smarttags" w:element="PlaceName">
          <w:r w:rsidRPr="00694695">
            <w:rPr>
              <w:rFonts w:ascii="Arial" w:hAnsi="Arial" w:cs="Arial"/>
            </w:rPr>
            <w:t>Champlain</w:t>
          </w:r>
        </w:smartTag>
        <w:r w:rsidRPr="0069469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94695">
            <w:rPr>
              <w:rFonts w:ascii="Arial" w:hAnsi="Arial" w:cs="Arial"/>
            </w:rPr>
            <w:t>College</w:t>
          </w:r>
        </w:smartTag>
      </w:smartTag>
      <w:r w:rsidRPr="00694695">
        <w:rPr>
          <w:rFonts w:ascii="Arial" w:hAnsi="Arial" w:cs="Arial"/>
        </w:rPr>
        <w:t xml:space="preserve"> to seek and receive City Council approval before purchasing properties outside delineated boundaries.</w:t>
      </w:r>
      <w:r>
        <w:rPr>
          <w:rFonts w:ascii="Arial" w:hAnsi="Arial" w:cs="Arial"/>
        </w:rPr>
        <w:t xml:space="preserve"> This property is located just outside the “Core Campus” as depicted in the attached MOU.</w:t>
      </w:r>
    </w:p>
    <w:p w:rsidR="0017750D" w:rsidRDefault="0017750D" w:rsidP="000564B7">
      <w:pPr>
        <w:rPr>
          <w:rFonts w:ascii="Arial" w:hAnsi="Arial" w:cs="Arial"/>
        </w:rPr>
      </w:pPr>
    </w:p>
    <w:p w:rsidR="0017750D" w:rsidRPr="002F32A8" w:rsidRDefault="0017750D" w:rsidP="009C6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Champlain intends </w:t>
      </w:r>
      <w:r w:rsidRPr="002F32A8">
        <w:rPr>
          <w:rFonts w:ascii="Arial" w:hAnsi="Arial" w:cs="Arial"/>
        </w:rPr>
        <w:t xml:space="preserve">to purchase this property and use it is as it is currently zoned as single family residential and place </w:t>
      </w:r>
      <w:r>
        <w:rPr>
          <w:rFonts w:ascii="Arial" w:hAnsi="Arial" w:cs="Arial"/>
        </w:rPr>
        <w:t>faculty or staff in this home. Champlain is buying this property fo</w:t>
      </w:r>
      <w:r w:rsidRPr="002F32A8">
        <w:rPr>
          <w:rFonts w:ascii="Arial" w:hAnsi="Arial" w:cs="Arial"/>
        </w:rPr>
        <w:t>r the purpose</w:t>
      </w:r>
      <w:r>
        <w:rPr>
          <w:rFonts w:ascii="Arial" w:hAnsi="Arial" w:cs="Arial"/>
        </w:rPr>
        <w:t xml:space="preserve"> of housing more Champlain faculty/staff</w:t>
      </w:r>
      <w:r w:rsidRPr="002F32A8">
        <w:rPr>
          <w:rFonts w:ascii="Arial" w:hAnsi="Arial" w:cs="Arial"/>
        </w:rPr>
        <w:t xml:space="preserve"> closer to campus.</w:t>
      </w:r>
    </w:p>
    <w:p w:rsidR="0017750D" w:rsidRDefault="0017750D" w:rsidP="000564B7">
      <w:pPr>
        <w:rPr>
          <w:rFonts w:ascii="Arial" w:hAnsi="Arial" w:cs="Arial"/>
        </w:rPr>
      </w:pPr>
    </w:p>
    <w:p w:rsidR="0017750D" w:rsidRDefault="0017750D" w:rsidP="002F32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subject property is presently owned by Mike and Diane</w:t>
      </w:r>
      <w:r w:rsidRPr="002F32A8">
        <w:rPr>
          <w:rFonts w:ascii="Arial" w:hAnsi="Arial" w:cs="Arial"/>
        </w:rPr>
        <w:t xml:space="preserve"> Augusta</w:t>
      </w:r>
      <w:r>
        <w:rPr>
          <w:rFonts w:ascii="Arial" w:hAnsi="Arial" w:cs="Arial"/>
        </w:rPr>
        <w:t xml:space="preserve">. A longtime employee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Champlain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</w:smartTag>
      <w:r>
        <w:rPr>
          <w:rFonts w:ascii="Arial" w:hAnsi="Arial" w:cs="Arial"/>
        </w:rPr>
        <w:t xml:space="preserve">, Diane is retiring this winter and planning to move out of state. The Agustas wish to sell the </w:t>
      </w:r>
      <w:r w:rsidRPr="002F32A8">
        <w:rPr>
          <w:rFonts w:ascii="Arial" w:hAnsi="Arial" w:cs="Arial"/>
        </w:rPr>
        <w:t xml:space="preserve">property </w:t>
      </w:r>
      <w:r>
        <w:rPr>
          <w:rFonts w:ascii="Arial" w:hAnsi="Arial" w:cs="Arial"/>
        </w:rPr>
        <w:t xml:space="preserve">to Champlain. As depicted on the attached photo, the property is situated between the Champlain </w:t>
      </w:r>
      <w:r w:rsidRPr="002F32A8">
        <w:rPr>
          <w:rFonts w:ascii="Arial" w:hAnsi="Arial" w:cs="Arial"/>
        </w:rPr>
        <w:t xml:space="preserve">dorm </w:t>
      </w:r>
      <w:r>
        <w:rPr>
          <w:rFonts w:ascii="Arial" w:hAnsi="Arial" w:cs="Arial"/>
        </w:rPr>
        <w:t xml:space="preserve">known as </w:t>
      </w:r>
      <w:r w:rsidRPr="002F32A8">
        <w:rPr>
          <w:rFonts w:ascii="Arial" w:hAnsi="Arial" w:cs="Arial"/>
        </w:rPr>
        <w:t>Summit Hall (formerly SAE</w:t>
      </w:r>
      <w:r>
        <w:rPr>
          <w:rFonts w:ascii="Arial" w:hAnsi="Arial" w:cs="Arial"/>
        </w:rPr>
        <w:t xml:space="preserve"> fraternity</w:t>
      </w:r>
      <w:r w:rsidRPr="002F32A8">
        <w:rPr>
          <w:rFonts w:ascii="Arial" w:hAnsi="Arial" w:cs="Arial"/>
        </w:rPr>
        <w:t>) and the soro</w:t>
      </w:r>
      <w:r>
        <w:rPr>
          <w:rFonts w:ascii="Arial" w:hAnsi="Arial" w:cs="Arial"/>
        </w:rPr>
        <w:t>rity Kappa Alpha Theta, which Champlain previously leased for student housing. Champlain</w:t>
      </w:r>
      <w:r w:rsidRPr="002F32A8">
        <w:rPr>
          <w:rFonts w:ascii="Arial" w:hAnsi="Arial" w:cs="Arial"/>
        </w:rPr>
        <w:t xml:space="preserve"> had</w:t>
      </w:r>
      <w:r>
        <w:rPr>
          <w:rFonts w:ascii="Arial" w:hAnsi="Arial" w:cs="Arial"/>
        </w:rPr>
        <w:t xml:space="preserve"> identified this property in their 2007</w:t>
      </w:r>
      <w:r w:rsidRPr="002F3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 Plan as a possible acquisition since it</w:t>
      </w:r>
      <w:r w:rsidRPr="002F32A8">
        <w:rPr>
          <w:rFonts w:ascii="Arial" w:hAnsi="Arial" w:cs="Arial"/>
        </w:rPr>
        <w:t xml:space="preserve"> borders </w:t>
      </w:r>
      <w:smartTag w:uri="urn:schemas-microsoft-com:office:smarttags" w:element="place">
        <w:smartTag w:uri="urn:schemas-microsoft-com:office:smarttags" w:element="PlaceName">
          <w:r w:rsidRPr="002F32A8">
            <w:rPr>
              <w:rFonts w:ascii="Arial" w:hAnsi="Arial" w:cs="Arial"/>
            </w:rPr>
            <w:t>Champlain</w:t>
          </w:r>
        </w:smartTag>
        <w:r w:rsidRPr="002F32A8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F32A8">
            <w:rPr>
              <w:rFonts w:ascii="Arial" w:hAnsi="Arial" w:cs="Arial"/>
            </w:rPr>
            <w:t>College</w:t>
          </w:r>
        </w:smartTag>
      </w:smartTag>
      <w:r>
        <w:rPr>
          <w:rFonts w:ascii="Arial" w:hAnsi="Arial" w:cs="Arial"/>
        </w:rPr>
        <w:t xml:space="preserve"> property. </w:t>
      </w:r>
    </w:p>
    <w:p w:rsidR="0017750D" w:rsidRDefault="0017750D" w:rsidP="002F32A8">
      <w:pPr>
        <w:autoSpaceDE w:val="0"/>
        <w:autoSpaceDN w:val="0"/>
        <w:adjustRightInd w:val="0"/>
        <w:rPr>
          <w:rFonts w:ascii="Arial" w:hAnsi="Arial" w:cs="Arial"/>
        </w:rPr>
      </w:pPr>
    </w:p>
    <w:p w:rsidR="0017750D" w:rsidRDefault="0017750D" w:rsidP="002F32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During the zoning rewrite process in 2008, Champlain sought </w:t>
      </w:r>
      <w:r w:rsidRPr="002F32A8">
        <w:rPr>
          <w:rFonts w:ascii="Arial" w:hAnsi="Arial" w:cs="Arial"/>
        </w:rPr>
        <w:t xml:space="preserve">to rezone this entire block to </w:t>
      </w:r>
      <w:r>
        <w:rPr>
          <w:rFonts w:ascii="Arial" w:hAnsi="Arial" w:cs="Arial"/>
        </w:rPr>
        <w:t>“</w:t>
      </w:r>
      <w:r w:rsidRPr="002F32A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niversity </w:t>
      </w:r>
      <w:r w:rsidRPr="002F32A8">
        <w:rPr>
          <w:rFonts w:ascii="Arial" w:hAnsi="Arial" w:cs="Arial"/>
        </w:rPr>
        <w:t>C</w:t>
      </w:r>
      <w:r>
        <w:rPr>
          <w:rFonts w:ascii="Arial" w:hAnsi="Arial" w:cs="Arial"/>
        </w:rPr>
        <w:t>ampus”</w:t>
      </w:r>
      <w:r w:rsidRPr="002F32A8">
        <w:rPr>
          <w:rFonts w:ascii="Arial" w:hAnsi="Arial" w:cs="Arial"/>
        </w:rPr>
        <w:t xml:space="preserve"> as many of the buildings are used for institutional purposes and it is the o</w:t>
      </w:r>
      <w:r>
        <w:rPr>
          <w:rFonts w:ascii="Arial" w:hAnsi="Arial" w:cs="Arial"/>
        </w:rPr>
        <w:t>nly</w:t>
      </w:r>
      <w:r w:rsidRPr="002F32A8">
        <w:rPr>
          <w:rFonts w:ascii="Arial" w:hAnsi="Arial" w:cs="Arial"/>
        </w:rPr>
        <w:t xml:space="preserve"> block between </w:t>
      </w:r>
      <w:smartTag w:uri="urn:schemas-microsoft-com:office:smarttags" w:element="place">
        <w:r w:rsidRPr="002F32A8">
          <w:rPr>
            <w:rFonts w:ascii="Arial" w:hAnsi="Arial" w:cs="Arial"/>
          </w:rPr>
          <w:t>Main</w:t>
        </w:r>
      </w:smartTag>
      <w:r w:rsidRPr="002F32A8">
        <w:rPr>
          <w:rFonts w:ascii="Arial" w:hAnsi="Arial" w:cs="Arial"/>
        </w:rPr>
        <w:t xml:space="preserve"> and Maple between Edmunds and UVM that is not zoned UC.  That rezoning was tabled during the process because of </w:t>
      </w:r>
      <w:r>
        <w:rPr>
          <w:rFonts w:ascii="Arial" w:hAnsi="Arial" w:cs="Arial"/>
        </w:rPr>
        <w:t xml:space="preserve">Council </w:t>
      </w:r>
      <w:r w:rsidRPr="002F32A8">
        <w:rPr>
          <w:rFonts w:ascii="Arial" w:hAnsi="Arial" w:cs="Arial"/>
        </w:rPr>
        <w:t xml:space="preserve">concerns </w:t>
      </w:r>
      <w:r>
        <w:rPr>
          <w:rFonts w:ascii="Arial" w:hAnsi="Arial" w:cs="Arial"/>
        </w:rPr>
        <w:t>and Champlain is no longer pursuing any zoning changes for this parcel.</w:t>
      </w:r>
    </w:p>
    <w:p w:rsidR="0017750D" w:rsidRDefault="0017750D" w:rsidP="00214A8F">
      <w:pPr>
        <w:autoSpaceDE w:val="0"/>
        <w:autoSpaceDN w:val="0"/>
        <w:adjustRightInd w:val="0"/>
        <w:rPr>
          <w:rFonts w:ascii="Arial" w:hAnsi="Arial" w:cs="Arial"/>
        </w:rPr>
      </w:pPr>
    </w:p>
    <w:p w:rsidR="0017750D" w:rsidRDefault="0017750D" w:rsidP="00214A8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 property tax purposes, the present value of </w:t>
      </w:r>
      <w:r w:rsidRPr="009C669E">
        <w:rPr>
          <w:rFonts w:ascii="Arial" w:hAnsi="Arial" w:cs="Arial"/>
          <w:color w:val="000000"/>
        </w:rPr>
        <w:t>$386,900</w:t>
      </w:r>
      <w:r>
        <w:rPr>
          <w:rFonts w:ascii="Arial" w:hAnsi="Arial" w:cs="Arial"/>
        </w:rPr>
        <w:t xml:space="preserve"> will be maintained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</w:rPr>
        <w:t>s required by State statute for educational institutions. Champlain will continue to pay property taxes as required by State statute.</w:t>
      </w:r>
    </w:p>
    <w:p w:rsidR="0017750D" w:rsidRPr="002F32A8" w:rsidRDefault="0017750D" w:rsidP="002F32A8">
      <w:pPr>
        <w:autoSpaceDE w:val="0"/>
        <w:autoSpaceDN w:val="0"/>
        <w:adjustRightInd w:val="0"/>
        <w:rPr>
          <w:rFonts w:ascii="Arial" w:hAnsi="Arial" w:cs="Arial"/>
        </w:rPr>
      </w:pPr>
    </w:p>
    <w:p w:rsidR="0017750D" w:rsidRPr="00694695" w:rsidRDefault="0017750D" w:rsidP="00056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documents are provided in support of this request: proposed resolution, the 1994 MOU, a Google earth orthophoto and excerpts from the 2007 Master Plan. </w:t>
      </w:r>
    </w:p>
    <w:p w:rsidR="0017750D" w:rsidRDefault="0017750D" w:rsidP="00D0240D">
      <w:pPr>
        <w:rPr>
          <w:rFonts w:ascii="Arial" w:hAnsi="Arial" w:cs="Arial"/>
        </w:rPr>
      </w:pPr>
    </w:p>
    <w:p w:rsidR="0017750D" w:rsidRPr="000B3A3C" w:rsidRDefault="0017750D" w:rsidP="00D0240D">
      <w:pPr>
        <w:rPr>
          <w:rFonts w:ascii="Arial" w:hAnsi="Arial" w:cs="Arial"/>
        </w:rPr>
      </w:pPr>
      <w:r w:rsidRPr="000B3A3C">
        <w:rPr>
          <w:rFonts w:ascii="Arial" w:hAnsi="Arial" w:cs="Arial"/>
        </w:rPr>
        <w:t xml:space="preserve">Please feel free to contact me if you wish to discuss this </w:t>
      </w:r>
      <w:r>
        <w:rPr>
          <w:rFonts w:ascii="Arial" w:hAnsi="Arial" w:cs="Arial"/>
        </w:rPr>
        <w:t xml:space="preserve">matter in advance of the upcoming Council </w:t>
      </w:r>
      <w:r w:rsidRPr="000B3A3C">
        <w:rPr>
          <w:rFonts w:ascii="Arial" w:hAnsi="Arial" w:cs="Arial"/>
        </w:rPr>
        <w:t>meeting.</w:t>
      </w:r>
    </w:p>
    <w:sectPr w:rsidR="0017750D" w:rsidRPr="000B3A3C" w:rsidSect="001C141B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0D" w:rsidRDefault="0017750D" w:rsidP="001C141B">
      <w:r>
        <w:separator/>
      </w:r>
    </w:p>
  </w:endnote>
  <w:endnote w:type="continuationSeparator" w:id="0">
    <w:p w:rsidR="0017750D" w:rsidRDefault="0017750D" w:rsidP="001C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0D" w:rsidRDefault="0017750D" w:rsidP="006610BA">
    <w:pPr>
      <w:pStyle w:val="Footer"/>
      <w:tabs>
        <w:tab w:val="clear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alt="DSCN5022" style="position:absolute;margin-left:43.15pt;margin-top:-15.6pt;width:378pt;height:37.75pt;z-index:251660288;visibility:visible">
          <v:imagedata r:id="rId1" o:title="" croptop="42618f"/>
        </v:shape>
      </w:pict>
    </w:r>
    <w:r>
      <w:rPr>
        <w:noProof/>
      </w:rPr>
      <w:pict>
        <v:shape id="Picture 5" o:spid="_x0000_s2051" type="#_x0000_t75" alt="DSCN5022" style="position:absolute;margin-left:119.35pt;margin-top:726pt;width:378pt;height:37.75pt;z-index:251659264;visibility:visible">
          <v:imagedata r:id="rId1" o:title="" croptop="42618f"/>
        </v:shape>
      </w:pict>
    </w:r>
    <w:r>
      <w:rPr>
        <w:noProof/>
      </w:rPr>
      <w:pict>
        <v:shape id="Picture 3" o:spid="_x0000_s2052" type="#_x0000_t75" alt="DSCN5022" style="position:absolute;margin-left:107.95pt;margin-top:97.2pt;width:378pt;height:37.75pt;z-index:251657216;visibility:visible">
          <v:imagedata r:id="rId1" o:title="" croptop="42618f"/>
        </v:shape>
      </w:pict>
    </w:r>
    <w:r>
      <w:rPr>
        <w:noProof/>
      </w:rPr>
      <w:pict>
        <v:shape id="Picture 2" o:spid="_x0000_s2053" type="#_x0000_t75" alt="DSCN5022" style="position:absolute;margin-left:107.95pt;margin-top:97.2pt;width:378pt;height:37.75pt;z-index:251656192;visibility:visible">
          <v:imagedata r:id="rId1" o:title="" croptop="42618f"/>
        </v:shape>
      </w:pict>
    </w:r>
    <w:r>
      <w:rPr>
        <w:noProof/>
      </w:rPr>
      <w:pict>
        <v:shape id="Picture 4" o:spid="_x0000_s2054" type="#_x0000_t75" alt="DSCN5022" style="position:absolute;margin-left:107.95pt;margin-top:97.2pt;width:378pt;height:37.75pt;z-index:251658240;visibility:visible">
          <v:imagedata r:id="rId1" o:title="" croptop="42618f"/>
        </v:shape>
      </w:pict>
    </w:r>
    <w:r>
      <w:t xml:space="preserve">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0D" w:rsidRDefault="0017750D" w:rsidP="001C141B">
      <w:r>
        <w:separator/>
      </w:r>
    </w:p>
  </w:footnote>
  <w:footnote w:type="continuationSeparator" w:id="0">
    <w:p w:rsidR="0017750D" w:rsidRDefault="0017750D" w:rsidP="001C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0D" w:rsidRDefault="0017750D">
    <w:pPr>
      <w:pStyle w:val="Header"/>
    </w:pPr>
  </w:p>
  <w:p w:rsidR="0017750D" w:rsidRDefault="001775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0D" w:rsidRDefault="00177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SCN5022" style="position:absolute;margin-left:43.15pt;margin-top:-4.2pt;width:378pt;height:71.4pt;z-index:251655168;visibility:visible">
          <v:imagedata r:id="rId1" o:title="" cropbottom="22189f"/>
        </v:shape>
      </w:pict>
    </w:r>
  </w:p>
  <w:p w:rsidR="0017750D" w:rsidRDefault="0017750D">
    <w:pPr>
      <w:pStyle w:val="Header"/>
    </w:pPr>
  </w:p>
  <w:p w:rsidR="0017750D" w:rsidRDefault="0017750D">
    <w:pPr>
      <w:pStyle w:val="Header"/>
    </w:pPr>
  </w:p>
  <w:p w:rsidR="0017750D" w:rsidRDefault="0017750D">
    <w:pPr>
      <w:pStyle w:val="Header"/>
    </w:pPr>
  </w:p>
  <w:p w:rsidR="0017750D" w:rsidRDefault="0017750D">
    <w:pPr>
      <w:pStyle w:val="Header"/>
    </w:pPr>
  </w:p>
  <w:p w:rsidR="0017750D" w:rsidRPr="00507987" w:rsidRDefault="0017750D" w:rsidP="001C141B">
    <w:pPr>
      <w:jc w:val="center"/>
      <w:rPr>
        <w:rFonts w:ascii="Times" w:hAnsi="Times" w:cs="Microsoft Himalaya"/>
        <w:i/>
        <w:sz w:val="16"/>
        <w:szCs w:val="16"/>
      </w:rPr>
    </w:pPr>
  </w:p>
  <w:p w:rsidR="0017750D" w:rsidRPr="001C141B" w:rsidRDefault="0017750D" w:rsidP="001C141B">
    <w:pPr>
      <w:jc w:val="center"/>
      <w:rPr>
        <w:rFonts w:ascii="Times" w:hAnsi="Times" w:cs="Microsoft Himalaya"/>
        <w:i/>
        <w:sz w:val="26"/>
        <w:szCs w:val="26"/>
      </w:rPr>
    </w:pPr>
    <w:r>
      <w:rPr>
        <w:rFonts w:ascii="Times" w:hAnsi="Times" w:cs="Microsoft Himalaya"/>
        <w:i/>
        <w:sz w:val="28"/>
        <w:szCs w:val="28"/>
      </w:rPr>
      <w:t xml:space="preserve">Celebrating 30 Years  ~  </w:t>
    </w:r>
    <w:r w:rsidRPr="003A5D06">
      <w:rPr>
        <w:rFonts w:ascii="Times" w:hAnsi="Times" w:cs="Microsoft Himalaya"/>
        <w:i/>
        <w:sz w:val="26"/>
        <w:szCs w:val="26"/>
      </w:rPr>
      <w:t>1983-2013</w:t>
    </w:r>
  </w:p>
  <w:p w:rsidR="0017750D" w:rsidRDefault="00177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7D37"/>
    <w:multiLevelType w:val="hybridMultilevel"/>
    <w:tmpl w:val="075E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B0528"/>
    <w:multiLevelType w:val="hybridMultilevel"/>
    <w:tmpl w:val="EA3A5084"/>
    <w:lvl w:ilvl="0" w:tplc="7556E8A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3121A8"/>
    <w:multiLevelType w:val="hybridMultilevel"/>
    <w:tmpl w:val="E12E5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EB44F3"/>
    <w:multiLevelType w:val="hybridMultilevel"/>
    <w:tmpl w:val="AD4E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41B"/>
    <w:rsid w:val="000007D3"/>
    <w:rsid w:val="000007DB"/>
    <w:rsid w:val="000011D4"/>
    <w:rsid w:val="000013E7"/>
    <w:rsid w:val="0000140E"/>
    <w:rsid w:val="00002A06"/>
    <w:rsid w:val="00003799"/>
    <w:rsid w:val="000066D5"/>
    <w:rsid w:val="000070DF"/>
    <w:rsid w:val="00011DB8"/>
    <w:rsid w:val="00013EF3"/>
    <w:rsid w:val="00014F47"/>
    <w:rsid w:val="00015C7C"/>
    <w:rsid w:val="000167FC"/>
    <w:rsid w:val="00017FEF"/>
    <w:rsid w:val="00020F65"/>
    <w:rsid w:val="000219B2"/>
    <w:rsid w:val="00021B92"/>
    <w:rsid w:val="0002268A"/>
    <w:rsid w:val="00024000"/>
    <w:rsid w:val="0002773E"/>
    <w:rsid w:val="0003023E"/>
    <w:rsid w:val="000306AA"/>
    <w:rsid w:val="00030984"/>
    <w:rsid w:val="00033E39"/>
    <w:rsid w:val="00034769"/>
    <w:rsid w:val="00034EAD"/>
    <w:rsid w:val="00036339"/>
    <w:rsid w:val="00041FFA"/>
    <w:rsid w:val="000439CD"/>
    <w:rsid w:val="00043BEB"/>
    <w:rsid w:val="000446E8"/>
    <w:rsid w:val="00044CE7"/>
    <w:rsid w:val="000453F4"/>
    <w:rsid w:val="00046133"/>
    <w:rsid w:val="00051BD0"/>
    <w:rsid w:val="000538FF"/>
    <w:rsid w:val="00053BD0"/>
    <w:rsid w:val="00056032"/>
    <w:rsid w:val="000564B7"/>
    <w:rsid w:val="00056BF8"/>
    <w:rsid w:val="000577C7"/>
    <w:rsid w:val="00060843"/>
    <w:rsid w:val="00060B22"/>
    <w:rsid w:val="00061166"/>
    <w:rsid w:val="000629A1"/>
    <w:rsid w:val="000715C2"/>
    <w:rsid w:val="00071D7F"/>
    <w:rsid w:val="00073239"/>
    <w:rsid w:val="00073ED7"/>
    <w:rsid w:val="00075507"/>
    <w:rsid w:val="00075F79"/>
    <w:rsid w:val="000779E6"/>
    <w:rsid w:val="00077C54"/>
    <w:rsid w:val="00077FF3"/>
    <w:rsid w:val="00081C19"/>
    <w:rsid w:val="00082D9A"/>
    <w:rsid w:val="00083B7E"/>
    <w:rsid w:val="000852A6"/>
    <w:rsid w:val="0008679C"/>
    <w:rsid w:val="00090946"/>
    <w:rsid w:val="000922D5"/>
    <w:rsid w:val="0009315F"/>
    <w:rsid w:val="00093DDE"/>
    <w:rsid w:val="00093E00"/>
    <w:rsid w:val="0009496A"/>
    <w:rsid w:val="00095523"/>
    <w:rsid w:val="000974A8"/>
    <w:rsid w:val="000A176F"/>
    <w:rsid w:val="000A3696"/>
    <w:rsid w:val="000A38CC"/>
    <w:rsid w:val="000A4723"/>
    <w:rsid w:val="000A5FA4"/>
    <w:rsid w:val="000A678A"/>
    <w:rsid w:val="000A7546"/>
    <w:rsid w:val="000B1472"/>
    <w:rsid w:val="000B3A3C"/>
    <w:rsid w:val="000B5F0D"/>
    <w:rsid w:val="000B6A21"/>
    <w:rsid w:val="000C05EB"/>
    <w:rsid w:val="000C0BFA"/>
    <w:rsid w:val="000C1DE3"/>
    <w:rsid w:val="000C2616"/>
    <w:rsid w:val="000C4EFD"/>
    <w:rsid w:val="000C6841"/>
    <w:rsid w:val="000C7B4A"/>
    <w:rsid w:val="000D0625"/>
    <w:rsid w:val="000D0C32"/>
    <w:rsid w:val="000D0F38"/>
    <w:rsid w:val="000D44AA"/>
    <w:rsid w:val="000D5109"/>
    <w:rsid w:val="000D7DA1"/>
    <w:rsid w:val="000E2CCA"/>
    <w:rsid w:val="000E4CAF"/>
    <w:rsid w:val="000E5784"/>
    <w:rsid w:val="000E5AB4"/>
    <w:rsid w:val="000E697E"/>
    <w:rsid w:val="000E6D0C"/>
    <w:rsid w:val="000E7C0F"/>
    <w:rsid w:val="000F425B"/>
    <w:rsid w:val="000F461A"/>
    <w:rsid w:val="000F58A0"/>
    <w:rsid w:val="000F7179"/>
    <w:rsid w:val="001006F7"/>
    <w:rsid w:val="00103BB7"/>
    <w:rsid w:val="00105CE6"/>
    <w:rsid w:val="001104EB"/>
    <w:rsid w:val="00110599"/>
    <w:rsid w:val="0011088A"/>
    <w:rsid w:val="00110D73"/>
    <w:rsid w:val="00112938"/>
    <w:rsid w:val="00114988"/>
    <w:rsid w:val="00114DBB"/>
    <w:rsid w:val="00116655"/>
    <w:rsid w:val="00117C63"/>
    <w:rsid w:val="00117D69"/>
    <w:rsid w:val="00120955"/>
    <w:rsid w:val="0012143D"/>
    <w:rsid w:val="00121978"/>
    <w:rsid w:val="001227B2"/>
    <w:rsid w:val="001230FB"/>
    <w:rsid w:val="001247D4"/>
    <w:rsid w:val="001275DD"/>
    <w:rsid w:val="00127C37"/>
    <w:rsid w:val="001307FA"/>
    <w:rsid w:val="00130FCE"/>
    <w:rsid w:val="001313BB"/>
    <w:rsid w:val="0013299E"/>
    <w:rsid w:val="00133843"/>
    <w:rsid w:val="0013435C"/>
    <w:rsid w:val="00134720"/>
    <w:rsid w:val="0013597B"/>
    <w:rsid w:val="00137197"/>
    <w:rsid w:val="001372AB"/>
    <w:rsid w:val="00137A02"/>
    <w:rsid w:val="001400AE"/>
    <w:rsid w:val="001402E1"/>
    <w:rsid w:val="001405CD"/>
    <w:rsid w:val="00140FE2"/>
    <w:rsid w:val="0014373C"/>
    <w:rsid w:val="00144568"/>
    <w:rsid w:val="00144673"/>
    <w:rsid w:val="0014650E"/>
    <w:rsid w:val="00147EF4"/>
    <w:rsid w:val="00151147"/>
    <w:rsid w:val="0015140B"/>
    <w:rsid w:val="00153533"/>
    <w:rsid w:val="0015464A"/>
    <w:rsid w:val="0015491B"/>
    <w:rsid w:val="0015591D"/>
    <w:rsid w:val="00156461"/>
    <w:rsid w:val="00156DC7"/>
    <w:rsid w:val="00157CB3"/>
    <w:rsid w:val="00160092"/>
    <w:rsid w:val="0016119C"/>
    <w:rsid w:val="00162BB9"/>
    <w:rsid w:val="001630A0"/>
    <w:rsid w:val="00163C37"/>
    <w:rsid w:val="001645E4"/>
    <w:rsid w:val="001646A6"/>
    <w:rsid w:val="001659AD"/>
    <w:rsid w:val="001707CB"/>
    <w:rsid w:val="001719B8"/>
    <w:rsid w:val="001720D2"/>
    <w:rsid w:val="00173012"/>
    <w:rsid w:val="00175B13"/>
    <w:rsid w:val="00176308"/>
    <w:rsid w:val="00176908"/>
    <w:rsid w:val="0017750D"/>
    <w:rsid w:val="001778A6"/>
    <w:rsid w:val="00180DEF"/>
    <w:rsid w:val="0018174F"/>
    <w:rsid w:val="00181A97"/>
    <w:rsid w:val="00182C46"/>
    <w:rsid w:val="00183262"/>
    <w:rsid w:val="00183E36"/>
    <w:rsid w:val="001842D6"/>
    <w:rsid w:val="00184F79"/>
    <w:rsid w:val="001869B5"/>
    <w:rsid w:val="001869CC"/>
    <w:rsid w:val="00186A5F"/>
    <w:rsid w:val="00186F40"/>
    <w:rsid w:val="0018757B"/>
    <w:rsid w:val="0019006A"/>
    <w:rsid w:val="00191FF8"/>
    <w:rsid w:val="00192323"/>
    <w:rsid w:val="00193AB2"/>
    <w:rsid w:val="001945C7"/>
    <w:rsid w:val="0019517E"/>
    <w:rsid w:val="00195ECF"/>
    <w:rsid w:val="00197D2B"/>
    <w:rsid w:val="001A1DE0"/>
    <w:rsid w:val="001A247A"/>
    <w:rsid w:val="001A3F30"/>
    <w:rsid w:val="001A4165"/>
    <w:rsid w:val="001A41B3"/>
    <w:rsid w:val="001A4FE7"/>
    <w:rsid w:val="001A7730"/>
    <w:rsid w:val="001A7A14"/>
    <w:rsid w:val="001B16D6"/>
    <w:rsid w:val="001B1A3B"/>
    <w:rsid w:val="001B1FEB"/>
    <w:rsid w:val="001B392F"/>
    <w:rsid w:val="001B4289"/>
    <w:rsid w:val="001B4605"/>
    <w:rsid w:val="001B4926"/>
    <w:rsid w:val="001B678E"/>
    <w:rsid w:val="001B7259"/>
    <w:rsid w:val="001B7F5C"/>
    <w:rsid w:val="001C141B"/>
    <w:rsid w:val="001C1A4B"/>
    <w:rsid w:val="001C1C21"/>
    <w:rsid w:val="001C1F4C"/>
    <w:rsid w:val="001C2072"/>
    <w:rsid w:val="001C241B"/>
    <w:rsid w:val="001C4CA1"/>
    <w:rsid w:val="001C58E9"/>
    <w:rsid w:val="001C5DD8"/>
    <w:rsid w:val="001C70E0"/>
    <w:rsid w:val="001C7633"/>
    <w:rsid w:val="001D0E1C"/>
    <w:rsid w:val="001D1D36"/>
    <w:rsid w:val="001D2054"/>
    <w:rsid w:val="001D29D2"/>
    <w:rsid w:val="001D3D83"/>
    <w:rsid w:val="001D42D1"/>
    <w:rsid w:val="001D482E"/>
    <w:rsid w:val="001D4D07"/>
    <w:rsid w:val="001D4FE3"/>
    <w:rsid w:val="001D634B"/>
    <w:rsid w:val="001D686F"/>
    <w:rsid w:val="001D7423"/>
    <w:rsid w:val="001E1664"/>
    <w:rsid w:val="001E1DAE"/>
    <w:rsid w:val="001E2DB9"/>
    <w:rsid w:val="001E3D5F"/>
    <w:rsid w:val="001E3DE4"/>
    <w:rsid w:val="001E4D2A"/>
    <w:rsid w:val="001E746B"/>
    <w:rsid w:val="001E7ADA"/>
    <w:rsid w:val="001E7E53"/>
    <w:rsid w:val="001F1424"/>
    <w:rsid w:val="001F1F6D"/>
    <w:rsid w:val="001F6835"/>
    <w:rsid w:val="001F785D"/>
    <w:rsid w:val="001F7D7B"/>
    <w:rsid w:val="00200D17"/>
    <w:rsid w:val="00202BEE"/>
    <w:rsid w:val="00202F33"/>
    <w:rsid w:val="00205404"/>
    <w:rsid w:val="00205451"/>
    <w:rsid w:val="00206AEC"/>
    <w:rsid w:val="002076B6"/>
    <w:rsid w:val="0020770C"/>
    <w:rsid w:val="00211C47"/>
    <w:rsid w:val="0021215A"/>
    <w:rsid w:val="00212B0C"/>
    <w:rsid w:val="0021332A"/>
    <w:rsid w:val="00214A8F"/>
    <w:rsid w:val="00215880"/>
    <w:rsid w:val="00215EF7"/>
    <w:rsid w:val="00215F34"/>
    <w:rsid w:val="00217065"/>
    <w:rsid w:val="002202E0"/>
    <w:rsid w:val="00220786"/>
    <w:rsid w:val="0022238F"/>
    <w:rsid w:val="00222A88"/>
    <w:rsid w:val="00223B56"/>
    <w:rsid w:val="002241A1"/>
    <w:rsid w:val="00225128"/>
    <w:rsid w:val="00225427"/>
    <w:rsid w:val="00226BDE"/>
    <w:rsid w:val="002309AF"/>
    <w:rsid w:val="00231AF2"/>
    <w:rsid w:val="00231E93"/>
    <w:rsid w:val="00232B16"/>
    <w:rsid w:val="002332DD"/>
    <w:rsid w:val="00233AA9"/>
    <w:rsid w:val="00237319"/>
    <w:rsid w:val="00242D94"/>
    <w:rsid w:val="00243B42"/>
    <w:rsid w:val="002453F5"/>
    <w:rsid w:val="00245D63"/>
    <w:rsid w:val="0024780C"/>
    <w:rsid w:val="002503A4"/>
    <w:rsid w:val="002506DC"/>
    <w:rsid w:val="00252A13"/>
    <w:rsid w:val="0025301D"/>
    <w:rsid w:val="00254217"/>
    <w:rsid w:val="002543A5"/>
    <w:rsid w:val="00256B65"/>
    <w:rsid w:val="002605E0"/>
    <w:rsid w:val="0026067A"/>
    <w:rsid w:val="00261343"/>
    <w:rsid w:val="002624EC"/>
    <w:rsid w:val="0026348B"/>
    <w:rsid w:val="00263D09"/>
    <w:rsid w:val="00264FF5"/>
    <w:rsid w:val="00265623"/>
    <w:rsid w:val="00266143"/>
    <w:rsid w:val="00270C46"/>
    <w:rsid w:val="002712A6"/>
    <w:rsid w:val="00271C64"/>
    <w:rsid w:val="00272216"/>
    <w:rsid w:val="00272CF3"/>
    <w:rsid w:val="00272F1A"/>
    <w:rsid w:val="00274EFF"/>
    <w:rsid w:val="00275A96"/>
    <w:rsid w:val="00276083"/>
    <w:rsid w:val="002766AD"/>
    <w:rsid w:val="002815B8"/>
    <w:rsid w:val="002836A7"/>
    <w:rsid w:val="002855F4"/>
    <w:rsid w:val="00286BFE"/>
    <w:rsid w:val="00287F07"/>
    <w:rsid w:val="002927B3"/>
    <w:rsid w:val="00293203"/>
    <w:rsid w:val="00293446"/>
    <w:rsid w:val="00294201"/>
    <w:rsid w:val="00295AAC"/>
    <w:rsid w:val="00296B15"/>
    <w:rsid w:val="002A0EDF"/>
    <w:rsid w:val="002A178F"/>
    <w:rsid w:val="002A19C6"/>
    <w:rsid w:val="002A3733"/>
    <w:rsid w:val="002A3FF7"/>
    <w:rsid w:val="002A4C19"/>
    <w:rsid w:val="002A4F91"/>
    <w:rsid w:val="002A52B7"/>
    <w:rsid w:val="002A6398"/>
    <w:rsid w:val="002A6C32"/>
    <w:rsid w:val="002B077E"/>
    <w:rsid w:val="002B095E"/>
    <w:rsid w:val="002B12D7"/>
    <w:rsid w:val="002B14E9"/>
    <w:rsid w:val="002B1B63"/>
    <w:rsid w:val="002B5E5D"/>
    <w:rsid w:val="002B6612"/>
    <w:rsid w:val="002C0DBB"/>
    <w:rsid w:val="002C0E6D"/>
    <w:rsid w:val="002C10F8"/>
    <w:rsid w:val="002C14FA"/>
    <w:rsid w:val="002C37B3"/>
    <w:rsid w:val="002C6D1F"/>
    <w:rsid w:val="002D0130"/>
    <w:rsid w:val="002D2575"/>
    <w:rsid w:val="002D300F"/>
    <w:rsid w:val="002D4393"/>
    <w:rsid w:val="002D4AD0"/>
    <w:rsid w:val="002D63B2"/>
    <w:rsid w:val="002D74BC"/>
    <w:rsid w:val="002E06C3"/>
    <w:rsid w:val="002E1BAF"/>
    <w:rsid w:val="002E2150"/>
    <w:rsid w:val="002E3A7C"/>
    <w:rsid w:val="002E5604"/>
    <w:rsid w:val="002E6065"/>
    <w:rsid w:val="002E6FF8"/>
    <w:rsid w:val="002F031A"/>
    <w:rsid w:val="002F21B7"/>
    <w:rsid w:val="002F235D"/>
    <w:rsid w:val="002F2854"/>
    <w:rsid w:val="002F2BFC"/>
    <w:rsid w:val="002F315B"/>
    <w:rsid w:val="002F32A8"/>
    <w:rsid w:val="002F3F63"/>
    <w:rsid w:val="002F4815"/>
    <w:rsid w:val="002F6072"/>
    <w:rsid w:val="002F6E51"/>
    <w:rsid w:val="00300B4C"/>
    <w:rsid w:val="003018AE"/>
    <w:rsid w:val="00301C7C"/>
    <w:rsid w:val="00301E5E"/>
    <w:rsid w:val="00301FAD"/>
    <w:rsid w:val="0030416D"/>
    <w:rsid w:val="00305735"/>
    <w:rsid w:val="0030583B"/>
    <w:rsid w:val="0030674A"/>
    <w:rsid w:val="0030730A"/>
    <w:rsid w:val="00310261"/>
    <w:rsid w:val="00310580"/>
    <w:rsid w:val="00311DB3"/>
    <w:rsid w:val="0031221F"/>
    <w:rsid w:val="003129F3"/>
    <w:rsid w:val="0031367B"/>
    <w:rsid w:val="0031690E"/>
    <w:rsid w:val="00316B66"/>
    <w:rsid w:val="00320A8C"/>
    <w:rsid w:val="003225D1"/>
    <w:rsid w:val="0032474B"/>
    <w:rsid w:val="003251AF"/>
    <w:rsid w:val="00325569"/>
    <w:rsid w:val="0032619F"/>
    <w:rsid w:val="0032763C"/>
    <w:rsid w:val="00330268"/>
    <w:rsid w:val="0033054D"/>
    <w:rsid w:val="00330A25"/>
    <w:rsid w:val="00330D0B"/>
    <w:rsid w:val="00334DC0"/>
    <w:rsid w:val="0033539E"/>
    <w:rsid w:val="003361AF"/>
    <w:rsid w:val="00336366"/>
    <w:rsid w:val="00337275"/>
    <w:rsid w:val="00340807"/>
    <w:rsid w:val="00340AB9"/>
    <w:rsid w:val="00342689"/>
    <w:rsid w:val="00342AB0"/>
    <w:rsid w:val="00343F85"/>
    <w:rsid w:val="00344D14"/>
    <w:rsid w:val="00345533"/>
    <w:rsid w:val="00350F06"/>
    <w:rsid w:val="003512C0"/>
    <w:rsid w:val="003519B8"/>
    <w:rsid w:val="00351DC5"/>
    <w:rsid w:val="00352049"/>
    <w:rsid w:val="0035205B"/>
    <w:rsid w:val="003527C6"/>
    <w:rsid w:val="00354148"/>
    <w:rsid w:val="003572C5"/>
    <w:rsid w:val="00357C3E"/>
    <w:rsid w:val="00363339"/>
    <w:rsid w:val="0036470E"/>
    <w:rsid w:val="00365360"/>
    <w:rsid w:val="003657C8"/>
    <w:rsid w:val="00365B4C"/>
    <w:rsid w:val="0037170C"/>
    <w:rsid w:val="00372935"/>
    <w:rsid w:val="00373C36"/>
    <w:rsid w:val="00374EF4"/>
    <w:rsid w:val="00375184"/>
    <w:rsid w:val="00375F2A"/>
    <w:rsid w:val="0037767F"/>
    <w:rsid w:val="00380CD4"/>
    <w:rsid w:val="00381C01"/>
    <w:rsid w:val="0038208B"/>
    <w:rsid w:val="00383C09"/>
    <w:rsid w:val="003850FA"/>
    <w:rsid w:val="00386155"/>
    <w:rsid w:val="00387763"/>
    <w:rsid w:val="00387FF6"/>
    <w:rsid w:val="00390722"/>
    <w:rsid w:val="0039195A"/>
    <w:rsid w:val="0039344A"/>
    <w:rsid w:val="003967CC"/>
    <w:rsid w:val="00396A0B"/>
    <w:rsid w:val="003971A1"/>
    <w:rsid w:val="003A0D2D"/>
    <w:rsid w:val="003A30CB"/>
    <w:rsid w:val="003A455A"/>
    <w:rsid w:val="003A48C4"/>
    <w:rsid w:val="003A4DEF"/>
    <w:rsid w:val="003A5212"/>
    <w:rsid w:val="003A56CB"/>
    <w:rsid w:val="003A5D06"/>
    <w:rsid w:val="003A6E31"/>
    <w:rsid w:val="003A7261"/>
    <w:rsid w:val="003A739C"/>
    <w:rsid w:val="003B2271"/>
    <w:rsid w:val="003B51A0"/>
    <w:rsid w:val="003B6ABE"/>
    <w:rsid w:val="003B7755"/>
    <w:rsid w:val="003C0C6E"/>
    <w:rsid w:val="003C11FE"/>
    <w:rsid w:val="003C1C0A"/>
    <w:rsid w:val="003C2D2C"/>
    <w:rsid w:val="003C3925"/>
    <w:rsid w:val="003C56B9"/>
    <w:rsid w:val="003C62D3"/>
    <w:rsid w:val="003C6832"/>
    <w:rsid w:val="003C696A"/>
    <w:rsid w:val="003D0932"/>
    <w:rsid w:val="003D1E64"/>
    <w:rsid w:val="003D202C"/>
    <w:rsid w:val="003D2311"/>
    <w:rsid w:val="003D5A90"/>
    <w:rsid w:val="003D6752"/>
    <w:rsid w:val="003D72D0"/>
    <w:rsid w:val="003D75DD"/>
    <w:rsid w:val="003D7697"/>
    <w:rsid w:val="003D7E6D"/>
    <w:rsid w:val="003E0B2F"/>
    <w:rsid w:val="003E0F99"/>
    <w:rsid w:val="003E203B"/>
    <w:rsid w:val="003E26BF"/>
    <w:rsid w:val="003E2743"/>
    <w:rsid w:val="003E2B8E"/>
    <w:rsid w:val="003F0A8D"/>
    <w:rsid w:val="003F2F1C"/>
    <w:rsid w:val="003F331E"/>
    <w:rsid w:val="003F3755"/>
    <w:rsid w:val="003F4B81"/>
    <w:rsid w:val="003F4FDA"/>
    <w:rsid w:val="003F5B06"/>
    <w:rsid w:val="003F6117"/>
    <w:rsid w:val="003F7C89"/>
    <w:rsid w:val="00400749"/>
    <w:rsid w:val="004019EB"/>
    <w:rsid w:val="0040353E"/>
    <w:rsid w:val="00404088"/>
    <w:rsid w:val="00404A7A"/>
    <w:rsid w:val="00404E8A"/>
    <w:rsid w:val="0040625F"/>
    <w:rsid w:val="0040629D"/>
    <w:rsid w:val="00406D25"/>
    <w:rsid w:val="00406D4E"/>
    <w:rsid w:val="00407823"/>
    <w:rsid w:val="00407CE1"/>
    <w:rsid w:val="004102A9"/>
    <w:rsid w:val="00410875"/>
    <w:rsid w:val="00412CD5"/>
    <w:rsid w:val="00413F7A"/>
    <w:rsid w:val="004165E5"/>
    <w:rsid w:val="00421228"/>
    <w:rsid w:val="00422078"/>
    <w:rsid w:val="004232DA"/>
    <w:rsid w:val="00425FD1"/>
    <w:rsid w:val="00426543"/>
    <w:rsid w:val="00427784"/>
    <w:rsid w:val="00427B06"/>
    <w:rsid w:val="00430ADE"/>
    <w:rsid w:val="004339A0"/>
    <w:rsid w:val="00435AF3"/>
    <w:rsid w:val="00437777"/>
    <w:rsid w:val="00443521"/>
    <w:rsid w:val="00445CBA"/>
    <w:rsid w:val="00447653"/>
    <w:rsid w:val="0044792E"/>
    <w:rsid w:val="00451AE9"/>
    <w:rsid w:val="0045392B"/>
    <w:rsid w:val="00453B52"/>
    <w:rsid w:val="004561A6"/>
    <w:rsid w:val="004575BE"/>
    <w:rsid w:val="00460BC8"/>
    <w:rsid w:val="00461662"/>
    <w:rsid w:val="00462ABE"/>
    <w:rsid w:val="0046401D"/>
    <w:rsid w:val="004647E2"/>
    <w:rsid w:val="004676E3"/>
    <w:rsid w:val="00470171"/>
    <w:rsid w:val="004724A8"/>
    <w:rsid w:val="00473152"/>
    <w:rsid w:val="00473229"/>
    <w:rsid w:val="004732A0"/>
    <w:rsid w:val="004757E1"/>
    <w:rsid w:val="00476320"/>
    <w:rsid w:val="00477067"/>
    <w:rsid w:val="0047753D"/>
    <w:rsid w:val="004779EC"/>
    <w:rsid w:val="004803B4"/>
    <w:rsid w:val="00481008"/>
    <w:rsid w:val="00481D75"/>
    <w:rsid w:val="004834D8"/>
    <w:rsid w:val="004854DC"/>
    <w:rsid w:val="00487A84"/>
    <w:rsid w:val="0049017C"/>
    <w:rsid w:val="00490535"/>
    <w:rsid w:val="00491C72"/>
    <w:rsid w:val="00491FBD"/>
    <w:rsid w:val="00493192"/>
    <w:rsid w:val="0049374F"/>
    <w:rsid w:val="004947C8"/>
    <w:rsid w:val="00495991"/>
    <w:rsid w:val="00496DC1"/>
    <w:rsid w:val="00496E31"/>
    <w:rsid w:val="004A13F8"/>
    <w:rsid w:val="004A1C88"/>
    <w:rsid w:val="004A3348"/>
    <w:rsid w:val="004A3506"/>
    <w:rsid w:val="004A3728"/>
    <w:rsid w:val="004A4E73"/>
    <w:rsid w:val="004A5414"/>
    <w:rsid w:val="004A6005"/>
    <w:rsid w:val="004A65DF"/>
    <w:rsid w:val="004B0F2A"/>
    <w:rsid w:val="004B18CD"/>
    <w:rsid w:val="004B1E87"/>
    <w:rsid w:val="004B2818"/>
    <w:rsid w:val="004B2A57"/>
    <w:rsid w:val="004B2D15"/>
    <w:rsid w:val="004B2E7F"/>
    <w:rsid w:val="004B3F85"/>
    <w:rsid w:val="004B5A8B"/>
    <w:rsid w:val="004B7CAC"/>
    <w:rsid w:val="004B7DC0"/>
    <w:rsid w:val="004B7EBB"/>
    <w:rsid w:val="004C16A6"/>
    <w:rsid w:val="004C23DE"/>
    <w:rsid w:val="004C33AC"/>
    <w:rsid w:val="004C38F5"/>
    <w:rsid w:val="004C3BF6"/>
    <w:rsid w:val="004C50F4"/>
    <w:rsid w:val="004C54C3"/>
    <w:rsid w:val="004C550D"/>
    <w:rsid w:val="004C6B44"/>
    <w:rsid w:val="004D0089"/>
    <w:rsid w:val="004D014F"/>
    <w:rsid w:val="004D042A"/>
    <w:rsid w:val="004D094F"/>
    <w:rsid w:val="004D7CA2"/>
    <w:rsid w:val="004D7EF3"/>
    <w:rsid w:val="004E2F18"/>
    <w:rsid w:val="004E3049"/>
    <w:rsid w:val="004E38BB"/>
    <w:rsid w:val="004E3C7B"/>
    <w:rsid w:val="004E4213"/>
    <w:rsid w:val="004E5063"/>
    <w:rsid w:val="004E539B"/>
    <w:rsid w:val="004E5994"/>
    <w:rsid w:val="004E5BC4"/>
    <w:rsid w:val="004E5CCD"/>
    <w:rsid w:val="004E7D83"/>
    <w:rsid w:val="004F0368"/>
    <w:rsid w:val="004F0F72"/>
    <w:rsid w:val="004F11CD"/>
    <w:rsid w:val="004F1692"/>
    <w:rsid w:val="004F19E2"/>
    <w:rsid w:val="004F203B"/>
    <w:rsid w:val="004F3659"/>
    <w:rsid w:val="004F36C2"/>
    <w:rsid w:val="004F36E4"/>
    <w:rsid w:val="004F3DA7"/>
    <w:rsid w:val="004F40EC"/>
    <w:rsid w:val="004F63A3"/>
    <w:rsid w:val="004F6C77"/>
    <w:rsid w:val="004F7F36"/>
    <w:rsid w:val="00500078"/>
    <w:rsid w:val="00500989"/>
    <w:rsid w:val="00500A2B"/>
    <w:rsid w:val="00501724"/>
    <w:rsid w:val="00503BCE"/>
    <w:rsid w:val="0050543E"/>
    <w:rsid w:val="00506229"/>
    <w:rsid w:val="00506D44"/>
    <w:rsid w:val="00507987"/>
    <w:rsid w:val="00507A25"/>
    <w:rsid w:val="00507E9F"/>
    <w:rsid w:val="0051222B"/>
    <w:rsid w:val="00515D47"/>
    <w:rsid w:val="00517ABD"/>
    <w:rsid w:val="00521288"/>
    <w:rsid w:val="00521A3D"/>
    <w:rsid w:val="00522822"/>
    <w:rsid w:val="005228F6"/>
    <w:rsid w:val="00522AEE"/>
    <w:rsid w:val="00523698"/>
    <w:rsid w:val="00526B6E"/>
    <w:rsid w:val="00526E57"/>
    <w:rsid w:val="005275A4"/>
    <w:rsid w:val="005311F7"/>
    <w:rsid w:val="0053125B"/>
    <w:rsid w:val="00532053"/>
    <w:rsid w:val="00532940"/>
    <w:rsid w:val="005332C6"/>
    <w:rsid w:val="00533CA5"/>
    <w:rsid w:val="00535459"/>
    <w:rsid w:val="00535C31"/>
    <w:rsid w:val="00535DBB"/>
    <w:rsid w:val="00536D0A"/>
    <w:rsid w:val="00536ED1"/>
    <w:rsid w:val="00540487"/>
    <w:rsid w:val="00540E03"/>
    <w:rsid w:val="00544FE5"/>
    <w:rsid w:val="00545CE0"/>
    <w:rsid w:val="00547855"/>
    <w:rsid w:val="005478F3"/>
    <w:rsid w:val="0055118A"/>
    <w:rsid w:val="00551F19"/>
    <w:rsid w:val="00552B73"/>
    <w:rsid w:val="00552DAF"/>
    <w:rsid w:val="00555AE9"/>
    <w:rsid w:val="00555AF9"/>
    <w:rsid w:val="005572A1"/>
    <w:rsid w:val="005605D0"/>
    <w:rsid w:val="00560604"/>
    <w:rsid w:val="005629B7"/>
    <w:rsid w:val="00564648"/>
    <w:rsid w:val="00564B6D"/>
    <w:rsid w:val="00566727"/>
    <w:rsid w:val="00566F2B"/>
    <w:rsid w:val="00566F8A"/>
    <w:rsid w:val="0057157A"/>
    <w:rsid w:val="005718F6"/>
    <w:rsid w:val="0057243E"/>
    <w:rsid w:val="005726BE"/>
    <w:rsid w:val="00572CA8"/>
    <w:rsid w:val="005755FD"/>
    <w:rsid w:val="00576759"/>
    <w:rsid w:val="0058023C"/>
    <w:rsid w:val="005808F3"/>
    <w:rsid w:val="00583907"/>
    <w:rsid w:val="00583CA0"/>
    <w:rsid w:val="00583DE9"/>
    <w:rsid w:val="00583EE1"/>
    <w:rsid w:val="0058405C"/>
    <w:rsid w:val="00585B9E"/>
    <w:rsid w:val="00586B52"/>
    <w:rsid w:val="00590892"/>
    <w:rsid w:val="00591E19"/>
    <w:rsid w:val="00592572"/>
    <w:rsid w:val="00594335"/>
    <w:rsid w:val="00594A08"/>
    <w:rsid w:val="00595090"/>
    <w:rsid w:val="00596C66"/>
    <w:rsid w:val="005A1A44"/>
    <w:rsid w:val="005A1D74"/>
    <w:rsid w:val="005A240C"/>
    <w:rsid w:val="005A2E76"/>
    <w:rsid w:val="005A4E42"/>
    <w:rsid w:val="005A551C"/>
    <w:rsid w:val="005A61EC"/>
    <w:rsid w:val="005A6848"/>
    <w:rsid w:val="005B08C6"/>
    <w:rsid w:val="005B0EE7"/>
    <w:rsid w:val="005B0FD3"/>
    <w:rsid w:val="005B23B8"/>
    <w:rsid w:val="005B2F96"/>
    <w:rsid w:val="005B335A"/>
    <w:rsid w:val="005B55E3"/>
    <w:rsid w:val="005B72F8"/>
    <w:rsid w:val="005B79B4"/>
    <w:rsid w:val="005B7C11"/>
    <w:rsid w:val="005C0C00"/>
    <w:rsid w:val="005C2311"/>
    <w:rsid w:val="005C2C74"/>
    <w:rsid w:val="005C3EB0"/>
    <w:rsid w:val="005C42F7"/>
    <w:rsid w:val="005C4556"/>
    <w:rsid w:val="005C6D63"/>
    <w:rsid w:val="005C6F85"/>
    <w:rsid w:val="005C7F61"/>
    <w:rsid w:val="005D16E8"/>
    <w:rsid w:val="005D37B6"/>
    <w:rsid w:val="005D6A48"/>
    <w:rsid w:val="005E0A16"/>
    <w:rsid w:val="005E211D"/>
    <w:rsid w:val="005E232F"/>
    <w:rsid w:val="005E2800"/>
    <w:rsid w:val="005E6147"/>
    <w:rsid w:val="005E66C0"/>
    <w:rsid w:val="005E66CD"/>
    <w:rsid w:val="005E7270"/>
    <w:rsid w:val="005F03AA"/>
    <w:rsid w:val="005F07EF"/>
    <w:rsid w:val="005F08FD"/>
    <w:rsid w:val="005F0E48"/>
    <w:rsid w:val="005F2F71"/>
    <w:rsid w:val="005F37AD"/>
    <w:rsid w:val="005F3CCD"/>
    <w:rsid w:val="005F4084"/>
    <w:rsid w:val="005F4E6C"/>
    <w:rsid w:val="005F4EB0"/>
    <w:rsid w:val="005F554F"/>
    <w:rsid w:val="005F5E86"/>
    <w:rsid w:val="005F6772"/>
    <w:rsid w:val="006002D4"/>
    <w:rsid w:val="00600449"/>
    <w:rsid w:val="00603D20"/>
    <w:rsid w:val="00604822"/>
    <w:rsid w:val="00604E6D"/>
    <w:rsid w:val="00605018"/>
    <w:rsid w:val="00606911"/>
    <w:rsid w:val="006103CD"/>
    <w:rsid w:val="006107E7"/>
    <w:rsid w:val="006121CB"/>
    <w:rsid w:val="00614C42"/>
    <w:rsid w:val="006153CB"/>
    <w:rsid w:val="00616AAF"/>
    <w:rsid w:val="00617342"/>
    <w:rsid w:val="006213CD"/>
    <w:rsid w:val="00622931"/>
    <w:rsid w:val="006235BC"/>
    <w:rsid w:val="00623E77"/>
    <w:rsid w:val="006243F7"/>
    <w:rsid w:val="0062509D"/>
    <w:rsid w:val="006251A9"/>
    <w:rsid w:val="00625F0A"/>
    <w:rsid w:val="0062708A"/>
    <w:rsid w:val="00630801"/>
    <w:rsid w:val="00632C3A"/>
    <w:rsid w:val="00634951"/>
    <w:rsid w:val="006363F4"/>
    <w:rsid w:val="00640977"/>
    <w:rsid w:val="00641AC7"/>
    <w:rsid w:val="00642160"/>
    <w:rsid w:val="00642A8B"/>
    <w:rsid w:val="0064441B"/>
    <w:rsid w:val="006447F5"/>
    <w:rsid w:val="00652220"/>
    <w:rsid w:val="00652DBF"/>
    <w:rsid w:val="00654332"/>
    <w:rsid w:val="00655393"/>
    <w:rsid w:val="006567EB"/>
    <w:rsid w:val="00656E7A"/>
    <w:rsid w:val="00660FA9"/>
    <w:rsid w:val="006610BA"/>
    <w:rsid w:val="00661260"/>
    <w:rsid w:val="00663582"/>
    <w:rsid w:val="006642C4"/>
    <w:rsid w:val="00664362"/>
    <w:rsid w:val="00670A7B"/>
    <w:rsid w:val="00670F69"/>
    <w:rsid w:val="00672002"/>
    <w:rsid w:val="0067300C"/>
    <w:rsid w:val="00673832"/>
    <w:rsid w:val="006779BD"/>
    <w:rsid w:val="00677A19"/>
    <w:rsid w:val="0068093A"/>
    <w:rsid w:val="006813ED"/>
    <w:rsid w:val="006829B2"/>
    <w:rsid w:val="006849A7"/>
    <w:rsid w:val="00686A65"/>
    <w:rsid w:val="00686AB0"/>
    <w:rsid w:val="0068745B"/>
    <w:rsid w:val="0068765F"/>
    <w:rsid w:val="006903CC"/>
    <w:rsid w:val="006907C0"/>
    <w:rsid w:val="006917B1"/>
    <w:rsid w:val="006922DC"/>
    <w:rsid w:val="00694695"/>
    <w:rsid w:val="006956A9"/>
    <w:rsid w:val="00696B19"/>
    <w:rsid w:val="006970BC"/>
    <w:rsid w:val="006A0089"/>
    <w:rsid w:val="006A0B72"/>
    <w:rsid w:val="006A1A8D"/>
    <w:rsid w:val="006A1E8F"/>
    <w:rsid w:val="006A2A40"/>
    <w:rsid w:val="006A33E5"/>
    <w:rsid w:val="006A5065"/>
    <w:rsid w:val="006A5122"/>
    <w:rsid w:val="006A6229"/>
    <w:rsid w:val="006A6C8B"/>
    <w:rsid w:val="006A757B"/>
    <w:rsid w:val="006A7D18"/>
    <w:rsid w:val="006B1ED1"/>
    <w:rsid w:val="006B21F1"/>
    <w:rsid w:val="006B23A3"/>
    <w:rsid w:val="006B398D"/>
    <w:rsid w:val="006B3A76"/>
    <w:rsid w:val="006B43D1"/>
    <w:rsid w:val="006B493E"/>
    <w:rsid w:val="006B5740"/>
    <w:rsid w:val="006B7A5F"/>
    <w:rsid w:val="006C0728"/>
    <w:rsid w:val="006C1FCA"/>
    <w:rsid w:val="006C2B1D"/>
    <w:rsid w:val="006C2EE7"/>
    <w:rsid w:val="006C3A2D"/>
    <w:rsid w:val="006C3EC8"/>
    <w:rsid w:val="006C4C86"/>
    <w:rsid w:val="006C5FF1"/>
    <w:rsid w:val="006C7DC7"/>
    <w:rsid w:val="006C7F16"/>
    <w:rsid w:val="006D0D31"/>
    <w:rsid w:val="006D2A4E"/>
    <w:rsid w:val="006D2AFF"/>
    <w:rsid w:val="006D2DF2"/>
    <w:rsid w:val="006D4554"/>
    <w:rsid w:val="006D5EB0"/>
    <w:rsid w:val="006D7329"/>
    <w:rsid w:val="006E06E3"/>
    <w:rsid w:val="006E35CB"/>
    <w:rsid w:val="006E3EB6"/>
    <w:rsid w:val="006E4A11"/>
    <w:rsid w:val="006E55E0"/>
    <w:rsid w:val="006E6062"/>
    <w:rsid w:val="006E61DF"/>
    <w:rsid w:val="006E6BF7"/>
    <w:rsid w:val="006E79BB"/>
    <w:rsid w:val="006F06BA"/>
    <w:rsid w:val="006F0770"/>
    <w:rsid w:val="006F1C50"/>
    <w:rsid w:val="006F291E"/>
    <w:rsid w:val="006F34F3"/>
    <w:rsid w:val="006F4FCD"/>
    <w:rsid w:val="006F6638"/>
    <w:rsid w:val="006F7B42"/>
    <w:rsid w:val="00700CF2"/>
    <w:rsid w:val="00700D3A"/>
    <w:rsid w:val="007041A4"/>
    <w:rsid w:val="00704DE4"/>
    <w:rsid w:val="00705A8E"/>
    <w:rsid w:val="007078DB"/>
    <w:rsid w:val="0071011D"/>
    <w:rsid w:val="00711DEF"/>
    <w:rsid w:val="00712497"/>
    <w:rsid w:val="007131D9"/>
    <w:rsid w:val="00713293"/>
    <w:rsid w:val="007139BA"/>
    <w:rsid w:val="00713A33"/>
    <w:rsid w:val="007156AB"/>
    <w:rsid w:val="00716412"/>
    <w:rsid w:val="007211C3"/>
    <w:rsid w:val="00721EA3"/>
    <w:rsid w:val="0072479C"/>
    <w:rsid w:val="007252D9"/>
    <w:rsid w:val="0072588B"/>
    <w:rsid w:val="00726617"/>
    <w:rsid w:val="00726BAC"/>
    <w:rsid w:val="0072744E"/>
    <w:rsid w:val="00727AED"/>
    <w:rsid w:val="00727ED9"/>
    <w:rsid w:val="00727EDA"/>
    <w:rsid w:val="00731FE1"/>
    <w:rsid w:val="00735820"/>
    <w:rsid w:val="00741767"/>
    <w:rsid w:val="00741903"/>
    <w:rsid w:val="00741CB9"/>
    <w:rsid w:val="00742344"/>
    <w:rsid w:val="0074250C"/>
    <w:rsid w:val="00742D76"/>
    <w:rsid w:val="00745A58"/>
    <w:rsid w:val="00750172"/>
    <w:rsid w:val="0075196D"/>
    <w:rsid w:val="00752CF9"/>
    <w:rsid w:val="007540CA"/>
    <w:rsid w:val="007553B0"/>
    <w:rsid w:val="007560BA"/>
    <w:rsid w:val="0075655D"/>
    <w:rsid w:val="007565F5"/>
    <w:rsid w:val="00757240"/>
    <w:rsid w:val="00757A8A"/>
    <w:rsid w:val="00760A11"/>
    <w:rsid w:val="00760AAF"/>
    <w:rsid w:val="0076317A"/>
    <w:rsid w:val="0076339D"/>
    <w:rsid w:val="0076449C"/>
    <w:rsid w:val="00764594"/>
    <w:rsid w:val="007652A2"/>
    <w:rsid w:val="00767A6B"/>
    <w:rsid w:val="00767C92"/>
    <w:rsid w:val="0077058F"/>
    <w:rsid w:val="00770A16"/>
    <w:rsid w:val="00771978"/>
    <w:rsid w:val="007728DC"/>
    <w:rsid w:val="007734C2"/>
    <w:rsid w:val="0077440A"/>
    <w:rsid w:val="00774B8E"/>
    <w:rsid w:val="00780C56"/>
    <w:rsid w:val="007822B5"/>
    <w:rsid w:val="007828FF"/>
    <w:rsid w:val="00783016"/>
    <w:rsid w:val="007849CE"/>
    <w:rsid w:val="0078683E"/>
    <w:rsid w:val="0078704B"/>
    <w:rsid w:val="007905CA"/>
    <w:rsid w:val="007907A0"/>
    <w:rsid w:val="00795AF5"/>
    <w:rsid w:val="00796655"/>
    <w:rsid w:val="00796A81"/>
    <w:rsid w:val="00796C00"/>
    <w:rsid w:val="00796DCC"/>
    <w:rsid w:val="00797493"/>
    <w:rsid w:val="00797AE5"/>
    <w:rsid w:val="00797BBD"/>
    <w:rsid w:val="007A03E5"/>
    <w:rsid w:val="007A1981"/>
    <w:rsid w:val="007A234D"/>
    <w:rsid w:val="007A2D66"/>
    <w:rsid w:val="007A5221"/>
    <w:rsid w:val="007A554E"/>
    <w:rsid w:val="007A58C3"/>
    <w:rsid w:val="007A5E64"/>
    <w:rsid w:val="007A60FF"/>
    <w:rsid w:val="007A64EC"/>
    <w:rsid w:val="007A6C1C"/>
    <w:rsid w:val="007A7C69"/>
    <w:rsid w:val="007B08F1"/>
    <w:rsid w:val="007B265B"/>
    <w:rsid w:val="007B3995"/>
    <w:rsid w:val="007B41C3"/>
    <w:rsid w:val="007B584A"/>
    <w:rsid w:val="007B6DE1"/>
    <w:rsid w:val="007B79BB"/>
    <w:rsid w:val="007C0857"/>
    <w:rsid w:val="007C223C"/>
    <w:rsid w:val="007C68E8"/>
    <w:rsid w:val="007C788D"/>
    <w:rsid w:val="007D11A4"/>
    <w:rsid w:val="007D16D9"/>
    <w:rsid w:val="007D3437"/>
    <w:rsid w:val="007D502F"/>
    <w:rsid w:val="007D5B2E"/>
    <w:rsid w:val="007D6EBD"/>
    <w:rsid w:val="007D7099"/>
    <w:rsid w:val="007E0C25"/>
    <w:rsid w:val="007E0FF9"/>
    <w:rsid w:val="007E12D1"/>
    <w:rsid w:val="007E172E"/>
    <w:rsid w:val="007E22D4"/>
    <w:rsid w:val="007E3401"/>
    <w:rsid w:val="007E3BE5"/>
    <w:rsid w:val="007E457D"/>
    <w:rsid w:val="007F01C3"/>
    <w:rsid w:val="007F0D31"/>
    <w:rsid w:val="007F0F6E"/>
    <w:rsid w:val="007F22D6"/>
    <w:rsid w:val="007F25DE"/>
    <w:rsid w:val="007F2794"/>
    <w:rsid w:val="007F2FBA"/>
    <w:rsid w:val="007F50F7"/>
    <w:rsid w:val="007F6064"/>
    <w:rsid w:val="007F71FE"/>
    <w:rsid w:val="00800798"/>
    <w:rsid w:val="00801F96"/>
    <w:rsid w:val="0080536F"/>
    <w:rsid w:val="0080569E"/>
    <w:rsid w:val="008072F9"/>
    <w:rsid w:val="008106B1"/>
    <w:rsid w:val="00810B06"/>
    <w:rsid w:val="00810F0A"/>
    <w:rsid w:val="008117EC"/>
    <w:rsid w:val="0081187D"/>
    <w:rsid w:val="00814681"/>
    <w:rsid w:val="00815EE7"/>
    <w:rsid w:val="0082080D"/>
    <w:rsid w:val="00821EF2"/>
    <w:rsid w:val="00822FC8"/>
    <w:rsid w:val="00823856"/>
    <w:rsid w:val="00825449"/>
    <w:rsid w:val="00825AD1"/>
    <w:rsid w:val="00827174"/>
    <w:rsid w:val="008275BC"/>
    <w:rsid w:val="00831FDD"/>
    <w:rsid w:val="00832C21"/>
    <w:rsid w:val="00834400"/>
    <w:rsid w:val="008350DF"/>
    <w:rsid w:val="00837F0A"/>
    <w:rsid w:val="00840552"/>
    <w:rsid w:val="008427A0"/>
    <w:rsid w:val="00843DA0"/>
    <w:rsid w:val="008452B0"/>
    <w:rsid w:val="00846B95"/>
    <w:rsid w:val="00847A91"/>
    <w:rsid w:val="00851D04"/>
    <w:rsid w:val="00852E06"/>
    <w:rsid w:val="00853C49"/>
    <w:rsid w:val="00854581"/>
    <w:rsid w:val="008548B2"/>
    <w:rsid w:val="0086096D"/>
    <w:rsid w:val="0086198E"/>
    <w:rsid w:val="008619F7"/>
    <w:rsid w:val="00863F47"/>
    <w:rsid w:val="00864032"/>
    <w:rsid w:val="00864737"/>
    <w:rsid w:val="00866076"/>
    <w:rsid w:val="00867202"/>
    <w:rsid w:val="008721DE"/>
    <w:rsid w:val="00873343"/>
    <w:rsid w:val="00873DE0"/>
    <w:rsid w:val="008752CA"/>
    <w:rsid w:val="00875A06"/>
    <w:rsid w:val="00876060"/>
    <w:rsid w:val="008776BD"/>
    <w:rsid w:val="00877E70"/>
    <w:rsid w:val="00881218"/>
    <w:rsid w:val="00882E5F"/>
    <w:rsid w:val="008831B3"/>
    <w:rsid w:val="0088394D"/>
    <w:rsid w:val="00883B64"/>
    <w:rsid w:val="00884272"/>
    <w:rsid w:val="008843A2"/>
    <w:rsid w:val="00884522"/>
    <w:rsid w:val="00884F61"/>
    <w:rsid w:val="00885DBA"/>
    <w:rsid w:val="0088733B"/>
    <w:rsid w:val="008912FE"/>
    <w:rsid w:val="00893F00"/>
    <w:rsid w:val="00896121"/>
    <w:rsid w:val="00896289"/>
    <w:rsid w:val="0089799D"/>
    <w:rsid w:val="008A00DA"/>
    <w:rsid w:val="008A02CB"/>
    <w:rsid w:val="008A0E5D"/>
    <w:rsid w:val="008A334C"/>
    <w:rsid w:val="008A38D0"/>
    <w:rsid w:val="008A43C2"/>
    <w:rsid w:val="008A44E7"/>
    <w:rsid w:val="008A4BBB"/>
    <w:rsid w:val="008A5548"/>
    <w:rsid w:val="008A5C2E"/>
    <w:rsid w:val="008A5E09"/>
    <w:rsid w:val="008A7883"/>
    <w:rsid w:val="008B08D6"/>
    <w:rsid w:val="008B0CC3"/>
    <w:rsid w:val="008B1464"/>
    <w:rsid w:val="008B16EE"/>
    <w:rsid w:val="008B4072"/>
    <w:rsid w:val="008B430D"/>
    <w:rsid w:val="008B451D"/>
    <w:rsid w:val="008B59CE"/>
    <w:rsid w:val="008B5F33"/>
    <w:rsid w:val="008B711D"/>
    <w:rsid w:val="008B74F8"/>
    <w:rsid w:val="008C195C"/>
    <w:rsid w:val="008C1F9D"/>
    <w:rsid w:val="008C2B82"/>
    <w:rsid w:val="008C3C0A"/>
    <w:rsid w:val="008C3FD0"/>
    <w:rsid w:val="008D0AD6"/>
    <w:rsid w:val="008D2610"/>
    <w:rsid w:val="008D2736"/>
    <w:rsid w:val="008D5430"/>
    <w:rsid w:val="008D6742"/>
    <w:rsid w:val="008E02C8"/>
    <w:rsid w:val="008E0ABE"/>
    <w:rsid w:val="008E3E20"/>
    <w:rsid w:val="008E4D77"/>
    <w:rsid w:val="008E4E91"/>
    <w:rsid w:val="008E5C2A"/>
    <w:rsid w:val="008E6DD6"/>
    <w:rsid w:val="008E73B8"/>
    <w:rsid w:val="008F08EA"/>
    <w:rsid w:val="008F17D0"/>
    <w:rsid w:val="008F2F5A"/>
    <w:rsid w:val="008F6C51"/>
    <w:rsid w:val="009013F6"/>
    <w:rsid w:val="009027BF"/>
    <w:rsid w:val="009035CD"/>
    <w:rsid w:val="00904ECC"/>
    <w:rsid w:val="00905580"/>
    <w:rsid w:val="0090648C"/>
    <w:rsid w:val="00906865"/>
    <w:rsid w:val="009071C6"/>
    <w:rsid w:val="0090758C"/>
    <w:rsid w:val="00907A22"/>
    <w:rsid w:val="009100EE"/>
    <w:rsid w:val="0091048D"/>
    <w:rsid w:val="00910559"/>
    <w:rsid w:val="009113CE"/>
    <w:rsid w:val="00911735"/>
    <w:rsid w:val="00912436"/>
    <w:rsid w:val="00912776"/>
    <w:rsid w:val="009141E2"/>
    <w:rsid w:val="009144C3"/>
    <w:rsid w:val="00914F30"/>
    <w:rsid w:val="00915567"/>
    <w:rsid w:val="00915EBB"/>
    <w:rsid w:val="0091716A"/>
    <w:rsid w:val="009226E6"/>
    <w:rsid w:val="00922E5F"/>
    <w:rsid w:val="0092445F"/>
    <w:rsid w:val="00924CCC"/>
    <w:rsid w:val="009252E3"/>
    <w:rsid w:val="009267FE"/>
    <w:rsid w:val="009271BD"/>
    <w:rsid w:val="009276F8"/>
    <w:rsid w:val="00930078"/>
    <w:rsid w:val="00930859"/>
    <w:rsid w:val="00931277"/>
    <w:rsid w:val="00931386"/>
    <w:rsid w:val="00934742"/>
    <w:rsid w:val="0093504D"/>
    <w:rsid w:val="00935AEC"/>
    <w:rsid w:val="00935CA4"/>
    <w:rsid w:val="009405F8"/>
    <w:rsid w:val="00940B57"/>
    <w:rsid w:val="009412FC"/>
    <w:rsid w:val="00941640"/>
    <w:rsid w:val="0094364C"/>
    <w:rsid w:val="009446C7"/>
    <w:rsid w:val="009446D9"/>
    <w:rsid w:val="00945DC9"/>
    <w:rsid w:val="00946771"/>
    <w:rsid w:val="009469D3"/>
    <w:rsid w:val="009477B7"/>
    <w:rsid w:val="0095037A"/>
    <w:rsid w:val="0095093E"/>
    <w:rsid w:val="00951453"/>
    <w:rsid w:val="00953140"/>
    <w:rsid w:val="0095336F"/>
    <w:rsid w:val="0095698C"/>
    <w:rsid w:val="00962468"/>
    <w:rsid w:val="0096299F"/>
    <w:rsid w:val="0096307D"/>
    <w:rsid w:val="009650BC"/>
    <w:rsid w:val="00965D53"/>
    <w:rsid w:val="00965E15"/>
    <w:rsid w:val="00966574"/>
    <w:rsid w:val="009672E9"/>
    <w:rsid w:val="00967D1D"/>
    <w:rsid w:val="00970B6A"/>
    <w:rsid w:val="00970C21"/>
    <w:rsid w:val="009719FC"/>
    <w:rsid w:val="0097207F"/>
    <w:rsid w:val="00973112"/>
    <w:rsid w:val="00973925"/>
    <w:rsid w:val="00974B25"/>
    <w:rsid w:val="0097770D"/>
    <w:rsid w:val="00980227"/>
    <w:rsid w:val="009804A2"/>
    <w:rsid w:val="009819F2"/>
    <w:rsid w:val="00981A26"/>
    <w:rsid w:val="00983A0C"/>
    <w:rsid w:val="00985A19"/>
    <w:rsid w:val="00986B43"/>
    <w:rsid w:val="00987260"/>
    <w:rsid w:val="009876F3"/>
    <w:rsid w:val="00990724"/>
    <w:rsid w:val="00990979"/>
    <w:rsid w:val="0099124C"/>
    <w:rsid w:val="00991ACF"/>
    <w:rsid w:val="009921CC"/>
    <w:rsid w:val="009921DF"/>
    <w:rsid w:val="00992463"/>
    <w:rsid w:val="00996F6D"/>
    <w:rsid w:val="009A18A3"/>
    <w:rsid w:val="009A2CC7"/>
    <w:rsid w:val="009A3703"/>
    <w:rsid w:val="009A44A1"/>
    <w:rsid w:val="009A4FF4"/>
    <w:rsid w:val="009A55DF"/>
    <w:rsid w:val="009A6D5A"/>
    <w:rsid w:val="009B122C"/>
    <w:rsid w:val="009B228C"/>
    <w:rsid w:val="009B335B"/>
    <w:rsid w:val="009B7374"/>
    <w:rsid w:val="009B7434"/>
    <w:rsid w:val="009B759D"/>
    <w:rsid w:val="009B7A06"/>
    <w:rsid w:val="009C239F"/>
    <w:rsid w:val="009C250A"/>
    <w:rsid w:val="009C46FC"/>
    <w:rsid w:val="009C4DDB"/>
    <w:rsid w:val="009C669E"/>
    <w:rsid w:val="009D0493"/>
    <w:rsid w:val="009D077C"/>
    <w:rsid w:val="009D07BC"/>
    <w:rsid w:val="009D16D9"/>
    <w:rsid w:val="009D19A1"/>
    <w:rsid w:val="009D1A75"/>
    <w:rsid w:val="009D283C"/>
    <w:rsid w:val="009D2E52"/>
    <w:rsid w:val="009D2F14"/>
    <w:rsid w:val="009D3072"/>
    <w:rsid w:val="009D422A"/>
    <w:rsid w:val="009E45F3"/>
    <w:rsid w:val="009E5532"/>
    <w:rsid w:val="009E5860"/>
    <w:rsid w:val="009E6472"/>
    <w:rsid w:val="009F0874"/>
    <w:rsid w:val="009F4125"/>
    <w:rsid w:val="009F421C"/>
    <w:rsid w:val="009F42EF"/>
    <w:rsid w:val="009F44B7"/>
    <w:rsid w:val="009F48A3"/>
    <w:rsid w:val="009F67F4"/>
    <w:rsid w:val="009F6813"/>
    <w:rsid w:val="009F687F"/>
    <w:rsid w:val="00A007C6"/>
    <w:rsid w:val="00A02840"/>
    <w:rsid w:val="00A03436"/>
    <w:rsid w:val="00A03BC8"/>
    <w:rsid w:val="00A0558F"/>
    <w:rsid w:val="00A06440"/>
    <w:rsid w:val="00A069B2"/>
    <w:rsid w:val="00A0781B"/>
    <w:rsid w:val="00A133D4"/>
    <w:rsid w:val="00A13DEB"/>
    <w:rsid w:val="00A13F89"/>
    <w:rsid w:val="00A153D4"/>
    <w:rsid w:val="00A16A0D"/>
    <w:rsid w:val="00A212B4"/>
    <w:rsid w:val="00A213FA"/>
    <w:rsid w:val="00A21756"/>
    <w:rsid w:val="00A225AF"/>
    <w:rsid w:val="00A2270D"/>
    <w:rsid w:val="00A22A1E"/>
    <w:rsid w:val="00A22E35"/>
    <w:rsid w:val="00A24A37"/>
    <w:rsid w:val="00A25509"/>
    <w:rsid w:val="00A2592C"/>
    <w:rsid w:val="00A26D87"/>
    <w:rsid w:val="00A30175"/>
    <w:rsid w:val="00A30656"/>
    <w:rsid w:val="00A31A2A"/>
    <w:rsid w:val="00A31A9E"/>
    <w:rsid w:val="00A32A5C"/>
    <w:rsid w:val="00A32CA1"/>
    <w:rsid w:val="00A34813"/>
    <w:rsid w:val="00A351A8"/>
    <w:rsid w:val="00A361A4"/>
    <w:rsid w:val="00A40403"/>
    <w:rsid w:val="00A40698"/>
    <w:rsid w:val="00A406E0"/>
    <w:rsid w:val="00A41A2C"/>
    <w:rsid w:val="00A42E07"/>
    <w:rsid w:val="00A44F55"/>
    <w:rsid w:val="00A474FF"/>
    <w:rsid w:val="00A47776"/>
    <w:rsid w:val="00A47B8A"/>
    <w:rsid w:val="00A47E58"/>
    <w:rsid w:val="00A50572"/>
    <w:rsid w:val="00A51366"/>
    <w:rsid w:val="00A51E72"/>
    <w:rsid w:val="00A527F2"/>
    <w:rsid w:val="00A53B5A"/>
    <w:rsid w:val="00A57D83"/>
    <w:rsid w:val="00A6011F"/>
    <w:rsid w:val="00A61483"/>
    <w:rsid w:val="00A61510"/>
    <w:rsid w:val="00A61671"/>
    <w:rsid w:val="00A62CEC"/>
    <w:rsid w:val="00A634B8"/>
    <w:rsid w:val="00A64E84"/>
    <w:rsid w:val="00A65070"/>
    <w:rsid w:val="00A650C2"/>
    <w:rsid w:val="00A665EF"/>
    <w:rsid w:val="00A67C9F"/>
    <w:rsid w:val="00A7034D"/>
    <w:rsid w:val="00A7065C"/>
    <w:rsid w:val="00A71DE7"/>
    <w:rsid w:val="00A72596"/>
    <w:rsid w:val="00A72A13"/>
    <w:rsid w:val="00A72E73"/>
    <w:rsid w:val="00A731EF"/>
    <w:rsid w:val="00A7357B"/>
    <w:rsid w:val="00A73DC1"/>
    <w:rsid w:val="00A81189"/>
    <w:rsid w:val="00A82A5E"/>
    <w:rsid w:val="00A84879"/>
    <w:rsid w:val="00A858C0"/>
    <w:rsid w:val="00A921D0"/>
    <w:rsid w:val="00A9260F"/>
    <w:rsid w:val="00A939F5"/>
    <w:rsid w:val="00A9490D"/>
    <w:rsid w:val="00A94C3B"/>
    <w:rsid w:val="00A96057"/>
    <w:rsid w:val="00A96222"/>
    <w:rsid w:val="00A97166"/>
    <w:rsid w:val="00A97419"/>
    <w:rsid w:val="00AA09BB"/>
    <w:rsid w:val="00AA16F0"/>
    <w:rsid w:val="00AA47C1"/>
    <w:rsid w:val="00AA6B07"/>
    <w:rsid w:val="00AA7F0B"/>
    <w:rsid w:val="00AB0A57"/>
    <w:rsid w:val="00AB0E04"/>
    <w:rsid w:val="00AB565F"/>
    <w:rsid w:val="00AB5839"/>
    <w:rsid w:val="00AB6DA8"/>
    <w:rsid w:val="00AB74DB"/>
    <w:rsid w:val="00AC28F6"/>
    <w:rsid w:val="00AC5575"/>
    <w:rsid w:val="00AC609A"/>
    <w:rsid w:val="00AC7198"/>
    <w:rsid w:val="00AC74E6"/>
    <w:rsid w:val="00AC779A"/>
    <w:rsid w:val="00AC78BC"/>
    <w:rsid w:val="00AC7941"/>
    <w:rsid w:val="00AC7BA4"/>
    <w:rsid w:val="00AD2199"/>
    <w:rsid w:val="00AD3030"/>
    <w:rsid w:val="00AD38AB"/>
    <w:rsid w:val="00AD39F6"/>
    <w:rsid w:val="00AD4FCD"/>
    <w:rsid w:val="00AD55B0"/>
    <w:rsid w:val="00AD6519"/>
    <w:rsid w:val="00AD7EE0"/>
    <w:rsid w:val="00AE398C"/>
    <w:rsid w:val="00AE3A6B"/>
    <w:rsid w:val="00AE3C97"/>
    <w:rsid w:val="00AE4196"/>
    <w:rsid w:val="00AE47F6"/>
    <w:rsid w:val="00AE50CF"/>
    <w:rsid w:val="00AE53CE"/>
    <w:rsid w:val="00AE6EB1"/>
    <w:rsid w:val="00AE77D7"/>
    <w:rsid w:val="00AE77E5"/>
    <w:rsid w:val="00AF0CE3"/>
    <w:rsid w:val="00AF2765"/>
    <w:rsid w:val="00AF41AB"/>
    <w:rsid w:val="00AF517A"/>
    <w:rsid w:val="00AF578B"/>
    <w:rsid w:val="00AF5C74"/>
    <w:rsid w:val="00AF65E7"/>
    <w:rsid w:val="00AF6C7F"/>
    <w:rsid w:val="00AF6D42"/>
    <w:rsid w:val="00AF7F2C"/>
    <w:rsid w:val="00B013ED"/>
    <w:rsid w:val="00B015C4"/>
    <w:rsid w:val="00B01787"/>
    <w:rsid w:val="00B01EE7"/>
    <w:rsid w:val="00B01FF2"/>
    <w:rsid w:val="00B042F5"/>
    <w:rsid w:val="00B05C61"/>
    <w:rsid w:val="00B106C7"/>
    <w:rsid w:val="00B1119A"/>
    <w:rsid w:val="00B12192"/>
    <w:rsid w:val="00B12611"/>
    <w:rsid w:val="00B14A40"/>
    <w:rsid w:val="00B16C06"/>
    <w:rsid w:val="00B2019D"/>
    <w:rsid w:val="00B211F8"/>
    <w:rsid w:val="00B21952"/>
    <w:rsid w:val="00B22656"/>
    <w:rsid w:val="00B233AD"/>
    <w:rsid w:val="00B25AB9"/>
    <w:rsid w:val="00B25E0C"/>
    <w:rsid w:val="00B27DB7"/>
    <w:rsid w:val="00B30C32"/>
    <w:rsid w:val="00B33903"/>
    <w:rsid w:val="00B3599C"/>
    <w:rsid w:val="00B35AA2"/>
    <w:rsid w:val="00B364D2"/>
    <w:rsid w:val="00B36F44"/>
    <w:rsid w:val="00B3725C"/>
    <w:rsid w:val="00B3775A"/>
    <w:rsid w:val="00B37DBB"/>
    <w:rsid w:val="00B42961"/>
    <w:rsid w:val="00B42C85"/>
    <w:rsid w:val="00B434C9"/>
    <w:rsid w:val="00B4536D"/>
    <w:rsid w:val="00B45E07"/>
    <w:rsid w:val="00B47203"/>
    <w:rsid w:val="00B50A2F"/>
    <w:rsid w:val="00B541C5"/>
    <w:rsid w:val="00B55A71"/>
    <w:rsid w:val="00B572A2"/>
    <w:rsid w:val="00B61E32"/>
    <w:rsid w:val="00B6258F"/>
    <w:rsid w:val="00B63045"/>
    <w:rsid w:val="00B6508C"/>
    <w:rsid w:val="00B67234"/>
    <w:rsid w:val="00B67931"/>
    <w:rsid w:val="00B72956"/>
    <w:rsid w:val="00B7303F"/>
    <w:rsid w:val="00B730DF"/>
    <w:rsid w:val="00B736D2"/>
    <w:rsid w:val="00B74A08"/>
    <w:rsid w:val="00B75CF8"/>
    <w:rsid w:val="00B82E74"/>
    <w:rsid w:val="00B85969"/>
    <w:rsid w:val="00B8726A"/>
    <w:rsid w:val="00B90532"/>
    <w:rsid w:val="00B9062D"/>
    <w:rsid w:val="00B92F6E"/>
    <w:rsid w:val="00B94925"/>
    <w:rsid w:val="00B956F7"/>
    <w:rsid w:val="00B9725B"/>
    <w:rsid w:val="00BA004B"/>
    <w:rsid w:val="00BA13F2"/>
    <w:rsid w:val="00BA291D"/>
    <w:rsid w:val="00BA4488"/>
    <w:rsid w:val="00BA58D3"/>
    <w:rsid w:val="00BB0BF0"/>
    <w:rsid w:val="00BB0C32"/>
    <w:rsid w:val="00BB1FDE"/>
    <w:rsid w:val="00BB312F"/>
    <w:rsid w:val="00BB45E2"/>
    <w:rsid w:val="00BB513D"/>
    <w:rsid w:val="00BB5D2F"/>
    <w:rsid w:val="00BB648A"/>
    <w:rsid w:val="00BB6A65"/>
    <w:rsid w:val="00BB7E92"/>
    <w:rsid w:val="00BC07F9"/>
    <w:rsid w:val="00BC0FEF"/>
    <w:rsid w:val="00BC1960"/>
    <w:rsid w:val="00BC1CDB"/>
    <w:rsid w:val="00BC2BE3"/>
    <w:rsid w:val="00BC38B0"/>
    <w:rsid w:val="00BC48B6"/>
    <w:rsid w:val="00BC5878"/>
    <w:rsid w:val="00BC5B83"/>
    <w:rsid w:val="00BC63E2"/>
    <w:rsid w:val="00BC7E16"/>
    <w:rsid w:val="00BD0FCC"/>
    <w:rsid w:val="00BD3078"/>
    <w:rsid w:val="00BD4E63"/>
    <w:rsid w:val="00BD5096"/>
    <w:rsid w:val="00BD540E"/>
    <w:rsid w:val="00BD7307"/>
    <w:rsid w:val="00BD78AD"/>
    <w:rsid w:val="00BD7B8A"/>
    <w:rsid w:val="00BE2B55"/>
    <w:rsid w:val="00BE3991"/>
    <w:rsid w:val="00BE40E2"/>
    <w:rsid w:val="00BE5398"/>
    <w:rsid w:val="00BE7B7C"/>
    <w:rsid w:val="00BF08B7"/>
    <w:rsid w:val="00BF16A2"/>
    <w:rsid w:val="00BF2421"/>
    <w:rsid w:val="00BF30F6"/>
    <w:rsid w:val="00BF42EE"/>
    <w:rsid w:val="00BF4AD1"/>
    <w:rsid w:val="00BF607C"/>
    <w:rsid w:val="00C0059C"/>
    <w:rsid w:val="00C0366C"/>
    <w:rsid w:val="00C04401"/>
    <w:rsid w:val="00C0492F"/>
    <w:rsid w:val="00C06387"/>
    <w:rsid w:val="00C10D55"/>
    <w:rsid w:val="00C15F9C"/>
    <w:rsid w:val="00C16498"/>
    <w:rsid w:val="00C1766A"/>
    <w:rsid w:val="00C2053D"/>
    <w:rsid w:val="00C20A79"/>
    <w:rsid w:val="00C21A05"/>
    <w:rsid w:val="00C21C47"/>
    <w:rsid w:val="00C22CF6"/>
    <w:rsid w:val="00C2390F"/>
    <w:rsid w:val="00C23C5B"/>
    <w:rsid w:val="00C23C65"/>
    <w:rsid w:val="00C23E04"/>
    <w:rsid w:val="00C245E1"/>
    <w:rsid w:val="00C26DB2"/>
    <w:rsid w:val="00C27F44"/>
    <w:rsid w:val="00C30E2C"/>
    <w:rsid w:val="00C3150D"/>
    <w:rsid w:val="00C32B63"/>
    <w:rsid w:val="00C343FA"/>
    <w:rsid w:val="00C37105"/>
    <w:rsid w:val="00C37727"/>
    <w:rsid w:val="00C37A49"/>
    <w:rsid w:val="00C37CA8"/>
    <w:rsid w:val="00C403A0"/>
    <w:rsid w:val="00C427E7"/>
    <w:rsid w:val="00C44415"/>
    <w:rsid w:val="00C45C9F"/>
    <w:rsid w:val="00C5001A"/>
    <w:rsid w:val="00C50966"/>
    <w:rsid w:val="00C53565"/>
    <w:rsid w:val="00C54F5C"/>
    <w:rsid w:val="00C5635D"/>
    <w:rsid w:val="00C567FA"/>
    <w:rsid w:val="00C60093"/>
    <w:rsid w:val="00C6143D"/>
    <w:rsid w:val="00C63E53"/>
    <w:rsid w:val="00C6518A"/>
    <w:rsid w:val="00C65D78"/>
    <w:rsid w:val="00C721EB"/>
    <w:rsid w:val="00C73BB2"/>
    <w:rsid w:val="00C741FD"/>
    <w:rsid w:val="00C75B60"/>
    <w:rsid w:val="00C7618A"/>
    <w:rsid w:val="00C7651F"/>
    <w:rsid w:val="00C76B18"/>
    <w:rsid w:val="00C80BAD"/>
    <w:rsid w:val="00C81FA1"/>
    <w:rsid w:val="00C82606"/>
    <w:rsid w:val="00C84750"/>
    <w:rsid w:val="00C85BE0"/>
    <w:rsid w:val="00C86379"/>
    <w:rsid w:val="00C9063B"/>
    <w:rsid w:val="00C90FD8"/>
    <w:rsid w:val="00C915C3"/>
    <w:rsid w:val="00C94EF0"/>
    <w:rsid w:val="00C94FFC"/>
    <w:rsid w:val="00C96283"/>
    <w:rsid w:val="00C97BD6"/>
    <w:rsid w:val="00CA0DCC"/>
    <w:rsid w:val="00CA179E"/>
    <w:rsid w:val="00CA2B6F"/>
    <w:rsid w:val="00CA35A9"/>
    <w:rsid w:val="00CA376B"/>
    <w:rsid w:val="00CA5683"/>
    <w:rsid w:val="00CA7D10"/>
    <w:rsid w:val="00CB014D"/>
    <w:rsid w:val="00CB0411"/>
    <w:rsid w:val="00CB1C42"/>
    <w:rsid w:val="00CB274B"/>
    <w:rsid w:val="00CB2AE0"/>
    <w:rsid w:val="00CB3100"/>
    <w:rsid w:val="00CB3CAF"/>
    <w:rsid w:val="00CB4892"/>
    <w:rsid w:val="00CB5CA2"/>
    <w:rsid w:val="00CC0EDC"/>
    <w:rsid w:val="00CC1B93"/>
    <w:rsid w:val="00CC3520"/>
    <w:rsid w:val="00CC5C4B"/>
    <w:rsid w:val="00CC5C7E"/>
    <w:rsid w:val="00CC759A"/>
    <w:rsid w:val="00CC7985"/>
    <w:rsid w:val="00CC7D35"/>
    <w:rsid w:val="00CD0EA1"/>
    <w:rsid w:val="00CD1393"/>
    <w:rsid w:val="00CD13AB"/>
    <w:rsid w:val="00CD2786"/>
    <w:rsid w:val="00CD3404"/>
    <w:rsid w:val="00CD562A"/>
    <w:rsid w:val="00CD590E"/>
    <w:rsid w:val="00CD61B9"/>
    <w:rsid w:val="00CD63D7"/>
    <w:rsid w:val="00CD7B20"/>
    <w:rsid w:val="00CE0010"/>
    <w:rsid w:val="00CE02DA"/>
    <w:rsid w:val="00CE102A"/>
    <w:rsid w:val="00CE173C"/>
    <w:rsid w:val="00CE3506"/>
    <w:rsid w:val="00CE3649"/>
    <w:rsid w:val="00CE4213"/>
    <w:rsid w:val="00CE5AED"/>
    <w:rsid w:val="00CF01FF"/>
    <w:rsid w:val="00CF1157"/>
    <w:rsid w:val="00CF30D0"/>
    <w:rsid w:val="00CF3C8D"/>
    <w:rsid w:val="00CF7669"/>
    <w:rsid w:val="00D0154F"/>
    <w:rsid w:val="00D0240D"/>
    <w:rsid w:val="00D026F9"/>
    <w:rsid w:val="00D02786"/>
    <w:rsid w:val="00D05968"/>
    <w:rsid w:val="00D05E2C"/>
    <w:rsid w:val="00D0672C"/>
    <w:rsid w:val="00D06D01"/>
    <w:rsid w:val="00D071B3"/>
    <w:rsid w:val="00D1092C"/>
    <w:rsid w:val="00D10D7B"/>
    <w:rsid w:val="00D12B76"/>
    <w:rsid w:val="00D134F3"/>
    <w:rsid w:val="00D152EF"/>
    <w:rsid w:val="00D15AFF"/>
    <w:rsid w:val="00D2077F"/>
    <w:rsid w:val="00D20B10"/>
    <w:rsid w:val="00D20F1C"/>
    <w:rsid w:val="00D2175D"/>
    <w:rsid w:val="00D2315A"/>
    <w:rsid w:val="00D25871"/>
    <w:rsid w:val="00D26249"/>
    <w:rsid w:val="00D27F59"/>
    <w:rsid w:val="00D3098E"/>
    <w:rsid w:val="00D319F2"/>
    <w:rsid w:val="00D34110"/>
    <w:rsid w:val="00D34647"/>
    <w:rsid w:val="00D35016"/>
    <w:rsid w:val="00D3625F"/>
    <w:rsid w:val="00D36F5F"/>
    <w:rsid w:val="00D37B01"/>
    <w:rsid w:val="00D40204"/>
    <w:rsid w:val="00D40790"/>
    <w:rsid w:val="00D41925"/>
    <w:rsid w:val="00D42F6F"/>
    <w:rsid w:val="00D451F1"/>
    <w:rsid w:val="00D45F2E"/>
    <w:rsid w:val="00D506A3"/>
    <w:rsid w:val="00D536EE"/>
    <w:rsid w:val="00D54E34"/>
    <w:rsid w:val="00D55E75"/>
    <w:rsid w:val="00D566B1"/>
    <w:rsid w:val="00D56FB2"/>
    <w:rsid w:val="00D6096B"/>
    <w:rsid w:val="00D617E2"/>
    <w:rsid w:val="00D61BAB"/>
    <w:rsid w:val="00D6242C"/>
    <w:rsid w:val="00D6264D"/>
    <w:rsid w:val="00D6308D"/>
    <w:rsid w:val="00D645AB"/>
    <w:rsid w:val="00D64611"/>
    <w:rsid w:val="00D64623"/>
    <w:rsid w:val="00D6679F"/>
    <w:rsid w:val="00D66941"/>
    <w:rsid w:val="00D67FB5"/>
    <w:rsid w:val="00D70044"/>
    <w:rsid w:val="00D7102B"/>
    <w:rsid w:val="00D716A1"/>
    <w:rsid w:val="00D71887"/>
    <w:rsid w:val="00D738A8"/>
    <w:rsid w:val="00D73C26"/>
    <w:rsid w:val="00D752AD"/>
    <w:rsid w:val="00D752D1"/>
    <w:rsid w:val="00D764CE"/>
    <w:rsid w:val="00D76567"/>
    <w:rsid w:val="00D77951"/>
    <w:rsid w:val="00D77B1A"/>
    <w:rsid w:val="00D8022C"/>
    <w:rsid w:val="00D8038A"/>
    <w:rsid w:val="00D80CC7"/>
    <w:rsid w:val="00D81C0E"/>
    <w:rsid w:val="00D82A4C"/>
    <w:rsid w:val="00D82F61"/>
    <w:rsid w:val="00D85B1D"/>
    <w:rsid w:val="00D87B6A"/>
    <w:rsid w:val="00D87F3D"/>
    <w:rsid w:val="00D95B0E"/>
    <w:rsid w:val="00DA16F8"/>
    <w:rsid w:val="00DA1D19"/>
    <w:rsid w:val="00DA299F"/>
    <w:rsid w:val="00DA33FA"/>
    <w:rsid w:val="00DA4A46"/>
    <w:rsid w:val="00DA6229"/>
    <w:rsid w:val="00DA6BC1"/>
    <w:rsid w:val="00DA7603"/>
    <w:rsid w:val="00DA7F21"/>
    <w:rsid w:val="00DA7F60"/>
    <w:rsid w:val="00DB0C52"/>
    <w:rsid w:val="00DB11F6"/>
    <w:rsid w:val="00DB47B6"/>
    <w:rsid w:val="00DB4BB5"/>
    <w:rsid w:val="00DB7D48"/>
    <w:rsid w:val="00DB7EB6"/>
    <w:rsid w:val="00DC24ED"/>
    <w:rsid w:val="00DC26AD"/>
    <w:rsid w:val="00DC33C0"/>
    <w:rsid w:val="00DC3CDF"/>
    <w:rsid w:val="00DC6B67"/>
    <w:rsid w:val="00DD1C6F"/>
    <w:rsid w:val="00DD1E5A"/>
    <w:rsid w:val="00DD34CD"/>
    <w:rsid w:val="00DD37DC"/>
    <w:rsid w:val="00DD4FE8"/>
    <w:rsid w:val="00DD61A3"/>
    <w:rsid w:val="00DD6AE3"/>
    <w:rsid w:val="00DE0104"/>
    <w:rsid w:val="00DE05A4"/>
    <w:rsid w:val="00DE1032"/>
    <w:rsid w:val="00DE14E7"/>
    <w:rsid w:val="00DE2DBE"/>
    <w:rsid w:val="00DE3713"/>
    <w:rsid w:val="00DE3908"/>
    <w:rsid w:val="00DE71E1"/>
    <w:rsid w:val="00DE784D"/>
    <w:rsid w:val="00DF1559"/>
    <w:rsid w:val="00DF207D"/>
    <w:rsid w:val="00DF4742"/>
    <w:rsid w:val="00DF67D4"/>
    <w:rsid w:val="00DF7432"/>
    <w:rsid w:val="00DF7DAC"/>
    <w:rsid w:val="00E00735"/>
    <w:rsid w:val="00E00851"/>
    <w:rsid w:val="00E0095E"/>
    <w:rsid w:val="00E01417"/>
    <w:rsid w:val="00E034E0"/>
    <w:rsid w:val="00E040F9"/>
    <w:rsid w:val="00E0481E"/>
    <w:rsid w:val="00E04B21"/>
    <w:rsid w:val="00E04D6D"/>
    <w:rsid w:val="00E05029"/>
    <w:rsid w:val="00E05371"/>
    <w:rsid w:val="00E075FB"/>
    <w:rsid w:val="00E11CDA"/>
    <w:rsid w:val="00E12391"/>
    <w:rsid w:val="00E13097"/>
    <w:rsid w:val="00E1408F"/>
    <w:rsid w:val="00E141B2"/>
    <w:rsid w:val="00E14DAF"/>
    <w:rsid w:val="00E15FB5"/>
    <w:rsid w:val="00E203F6"/>
    <w:rsid w:val="00E20BAC"/>
    <w:rsid w:val="00E22B84"/>
    <w:rsid w:val="00E233E8"/>
    <w:rsid w:val="00E27BC4"/>
    <w:rsid w:val="00E27E7E"/>
    <w:rsid w:val="00E30A16"/>
    <w:rsid w:val="00E31350"/>
    <w:rsid w:val="00E325B6"/>
    <w:rsid w:val="00E33803"/>
    <w:rsid w:val="00E33A18"/>
    <w:rsid w:val="00E34B3F"/>
    <w:rsid w:val="00E3789E"/>
    <w:rsid w:val="00E37BCA"/>
    <w:rsid w:val="00E37E73"/>
    <w:rsid w:val="00E37F46"/>
    <w:rsid w:val="00E4011F"/>
    <w:rsid w:val="00E42510"/>
    <w:rsid w:val="00E425C7"/>
    <w:rsid w:val="00E43064"/>
    <w:rsid w:val="00E43955"/>
    <w:rsid w:val="00E43E62"/>
    <w:rsid w:val="00E440F8"/>
    <w:rsid w:val="00E477A0"/>
    <w:rsid w:val="00E479EB"/>
    <w:rsid w:val="00E50A39"/>
    <w:rsid w:val="00E522D2"/>
    <w:rsid w:val="00E52603"/>
    <w:rsid w:val="00E52B6E"/>
    <w:rsid w:val="00E52E77"/>
    <w:rsid w:val="00E53453"/>
    <w:rsid w:val="00E55289"/>
    <w:rsid w:val="00E560D7"/>
    <w:rsid w:val="00E57920"/>
    <w:rsid w:val="00E619CC"/>
    <w:rsid w:val="00E620F8"/>
    <w:rsid w:val="00E637BA"/>
    <w:rsid w:val="00E6470B"/>
    <w:rsid w:val="00E660D9"/>
    <w:rsid w:val="00E669C6"/>
    <w:rsid w:val="00E67055"/>
    <w:rsid w:val="00E67476"/>
    <w:rsid w:val="00E705DC"/>
    <w:rsid w:val="00E705F6"/>
    <w:rsid w:val="00E70883"/>
    <w:rsid w:val="00E70F11"/>
    <w:rsid w:val="00E712EC"/>
    <w:rsid w:val="00E733F2"/>
    <w:rsid w:val="00E74E5E"/>
    <w:rsid w:val="00E750FE"/>
    <w:rsid w:val="00E75C40"/>
    <w:rsid w:val="00E761DF"/>
    <w:rsid w:val="00E76E4B"/>
    <w:rsid w:val="00E77DB2"/>
    <w:rsid w:val="00E83564"/>
    <w:rsid w:val="00E84BF0"/>
    <w:rsid w:val="00E859EC"/>
    <w:rsid w:val="00E8668E"/>
    <w:rsid w:val="00E87521"/>
    <w:rsid w:val="00E90DEA"/>
    <w:rsid w:val="00E91F0E"/>
    <w:rsid w:val="00E9734F"/>
    <w:rsid w:val="00EA194B"/>
    <w:rsid w:val="00EA5240"/>
    <w:rsid w:val="00EA5277"/>
    <w:rsid w:val="00EA63B3"/>
    <w:rsid w:val="00EA69F1"/>
    <w:rsid w:val="00EB0BBB"/>
    <w:rsid w:val="00EB0E51"/>
    <w:rsid w:val="00EB2A89"/>
    <w:rsid w:val="00EB2DE1"/>
    <w:rsid w:val="00EB5867"/>
    <w:rsid w:val="00EB5C3A"/>
    <w:rsid w:val="00EB5E6C"/>
    <w:rsid w:val="00EB5FBE"/>
    <w:rsid w:val="00EB6CF7"/>
    <w:rsid w:val="00EB6DF2"/>
    <w:rsid w:val="00EC0E46"/>
    <w:rsid w:val="00EC1D4A"/>
    <w:rsid w:val="00EC1E15"/>
    <w:rsid w:val="00EC390B"/>
    <w:rsid w:val="00EC4DA7"/>
    <w:rsid w:val="00EC5543"/>
    <w:rsid w:val="00EC5CC8"/>
    <w:rsid w:val="00EC6BA1"/>
    <w:rsid w:val="00EC7BEF"/>
    <w:rsid w:val="00EC7DDF"/>
    <w:rsid w:val="00ED1994"/>
    <w:rsid w:val="00ED2DFC"/>
    <w:rsid w:val="00ED3229"/>
    <w:rsid w:val="00ED3FB4"/>
    <w:rsid w:val="00ED411E"/>
    <w:rsid w:val="00ED562D"/>
    <w:rsid w:val="00ED5A4D"/>
    <w:rsid w:val="00ED79D2"/>
    <w:rsid w:val="00EE03F0"/>
    <w:rsid w:val="00EE0829"/>
    <w:rsid w:val="00EE482B"/>
    <w:rsid w:val="00EE50AE"/>
    <w:rsid w:val="00EE7B4A"/>
    <w:rsid w:val="00EE7C7F"/>
    <w:rsid w:val="00EF0295"/>
    <w:rsid w:val="00EF2A54"/>
    <w:rsid w:val="00EF41DC"/>
    <w:rsid w:val="00EF42B1"/>
    <w:rsid w:val="00EF4A8A"/>
    <w:rsid w:val="00EF601D"/>
    <w:rsid w:val="00EF6DDD"/>
    <w:rsid w:val="00EF73B1"/>
    <w:rsid w:val="00EF73F7"/>
    <w:rsid w:val="00F00632"/>
    <w:rsid w:val="00F00661"/>
    <w:rsid w:val="00F0098A"/>
    <w:rsid w:val="00F00CBA"/>
    <w:rsid w:val="00F03922"/>
    <w:rsid w:val="00F053ED"/>
    <w:rsid w:val="00F05C57"/>
    <w:rsid w:val="00F067AD"/>
    <w:rsid w:val="00F06E74"/>
    <w:rsid w:val="00F108E6"/>
    <w:rsid w:val="00F10981"/>
    <w:rsid w:val="00F124DA"/>
    <w:rsid w:val="00F132B9"/>
    <w:rsid w:val="00F13BC0"/>
    <w:rsid w:val="00F14647"/>
    <w:rsid w:val="00F147FE"/>
    <w:rsid w:val="00F16298"/>
    <w:rsid w:val="00F20093"/>
    <w:rsid w:val="00F2325C"/>
    <w:rsid w:val="00F24A65"/>
    <w:rsid w:val="00F24E9F"/>
    <w:rsid w:val="00F26CED"/>
    <w:rsid w:val="00F27141"/>
    <w:rsid w:val="00F27ADF"/>
    <w:rsid w:val="00F27EEF"/>
    <w:rsid w:val="00F305E2"/>
    <w:rsid w:val="00F3129B"/>
    <w:rsid w:val="00F31905"/>
    <w:rsid w:val="00F32BD8"/>
    <w:rsid w:val="00F33C6F"/>
    <w:rsid w:val="00F35CDD"/>
    <w:rsid w:val="00F3604F"/>
    <w:rsid w:val="00F36368"/>
    <w:rsid w:val="00F368CA"/>
    <w:rsid w:val="00F37296"/>
    <w:rsid w:val="00F41354"/>
    <w:rsid w:val="00F416D5"/>
    <w:rsid w:val="00F41EA6"/>
    <w:rsid w:val="00F43726"/>
    <w:rsid w:val="00F44D19"/>
    <w:rsid w:val="00F46AB9"/>
    <w:rsid w:val="00F470A6"/>
    <w:rsid w:val="00F47B76"/>
    <w:rsid w:val="00F50D06"/>
    <w:rsid w:val="00F53AD0"/>
    <w:rsid w:val="00F53F04"/>
    <w:rsid w:val="00F54058"/>
    <w:rsid w:val="00F54A3F"/>
    <w:rsid w:val="00F552D1"/>
    <w:rsid w:val="00F569BE"/>
    <w:rsid w:val="00F62FC8"/>
    <w:rsid w:val="00F6366C"/>
    <w:rsid w:val="00F679FC"/>
    <w:rsid w:val="00F67C49"/>
    <w:rsid w:val="00F70508"/>
    <w:rsid w:val="00F70724"/>
    <w:rsid w:val="00F71B01"/>
    <w:rsid w:val="00F72FE3"/>
    <w:rsid w:val="00F731D0"/>
    <w:rsid w:val="00F74FCE"/>
    <w:rsid w:val="00F758F5"/>
    <w:rsid w:val="00F81968"/>
    <w:rsid w:val="00F8249C"/>
    <w:rsid w:val="00F85C88"/>
    <w:rsid w:val="00F90AFB"/>
    <w:rsid w:val="00F91CB4"/>
    <w:rsid w:val="00F92374"/>
    <w:rsid w:val="00F93B32"/>
    <w:rsid w:val="00F94BB7"/>
    <w:rsid w:val="00F96793"/>
    <w:rsid w:val="00F9788C"/>
    <w:rsid w:val="00FA15FC"/>
    <w:rsid w:val="00FA1648"/>
    <w:rsid w:val="00FA2AA5"/>
    <w:rsid w:val="00FA3131"/>
    <w:rsid w:val="00FA3FF6"/>
    <w:rsid w:val="00FA68B2"/>
    <w:rsid w:val="00FB0193"/>
    <w:rsid w:val="00FB2E5B"/>
    <w:rsid w:val="00FB30E2"/>
    <w:rsid w:val="00FB426F"/>
    <w:rsid w:val="00FB485B"/>
    <w:rsid w:val="00FB4B4B"/>
    <w:rsid w:val="00FB6709"/>
    <w:rsid w:val="00FB671E"/>
    <w:rsid w:val="00FB6BDC"/>
    <w:rsid w:val="00FC00DA"/>
    <w:rsid w:val="00FC0859"/>
    <w:rsid w:val="00FC2123"/>
    <w:rsid w:val="00FC2359"/>
    <w:rsid w:val="00FC248D"/>
    <w:rsid w:val="00FC2A9D"/>
    <w:rsid w:val="00FC32A7"/>
    <w:rsid w:val="00FC3B60"/>
    <w:rsid w:val="00FC623C"/>
    <w:rsid w:val="00FC65A5"/>
    <w:rsid w:val="00FD0775"/>
    <w:rsid w:val="00FD0E06"/>
    <w:rsid w:val="00FD1213"/>
    <w:rsid w:val="00FD223D"/>
    <w:rsid w:val="00FD31CB"/>
    <w:rsid w:val="00FD559B"/>
    <w:rsid w:val="00FD73AB"/>
    <w:rsid w:val="00FD78BB"/>
    <w:rsid w:val="00FD7B22"/>
    <w:rsid w:val="00FE325E"/>
    <w:rsid w:val="00FE4874"/>
    <w:rsid w:val="00FE4ACC"/>
    <w:rsid w:val="00FE4C12"/>
    <w:rsid w:val="00FE4F7D"/>
    <w:rsid w:val="00FF16D5"/>
    <w:rsid w:val="00FF17E0"/>
    <w:rsid w:val="00FF2751"/>
    <w:rsid w:val="00FF2A8A"/>
    <w:rsid w:val="00FF39A9"/>
    <w:rsid w:val="00FF4A39"/>
    <w:rsid w:val="00FF4BEF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1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41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4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C1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141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794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353</Words>
  <Characters>2014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Cedo Front Desk</dc:creator>
  <cp:keywords/>
  <dc:description/>
  <cp:lastModifiedBy>bpine</cp:lastModifiedBy>
  <cp:revision>3</cp:revision>
  <cp:lastPrinted>2013-07-11T17:30:00Z</cp:lastPrinted>
  <dcterms:created xsi:type="dcterms:W3CDTF">2013-10-01T21:21:00Z</dcterms:created>
  <dcterms:modified xsi:type="dcterms:W3CDTF">2013-10-02T15:43:00Z</dcterms:modified>
</cp:coreProperties>
</file>