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0E" w:rsidRPr="000B3A3C" w:rsidRDefault="0036470E" w:rsidP="006829B2">
      <w:pPr>
        <w:autoSpaceDE w:val="0"/>
        <w:autoSpaceDN w:val="0"/>
        <w:adjustRightInd w:val="0"/>
        <w:rPr>
          <w:rFonts w:ascii="Arial" w:hAnsi="Arial" w:cs="Arial"/>
        </w:rPr>
      </w:pPr>
      <w:r w:rsidRPr="000B3A3C">
        <w:rPr>
          <w:rFonts w:ascii="Arial" w:hAnsi="Arial" w:cs="Arial"/>
        </w:rPr>
        <w:t xml:space="preserve"> </w:t>
      </w: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DSCN5022" style="position:absolute;margin-left:119.35pt;margin-top:726pt;width:378pt;height:37.75pt;z-index:251658240;visibility:visible;mso-position-horizontal-relative:text;mso-position-vertical-relative:text">
            <v:imagedata r:id="rId7" o:title="" croptop="42618f"/>
          </v:shape>
        </w:pict>
      </w:r>
      <w:r w:rsidRPr="000B3A3C">
        <w:rPr>
          <w:rFonts w:ascii="Arial" w:hAnsi="Arial" w:cs="Arial"/>
        </w:rPr>
        <w:t>TO:</w:t>
      </w:r>
      <w:r w:rsidRPr="000B3A3C">
        <w:rPr>
          <w:rFonts w:ascii="Arial" w:hAnsi="Arial" w:cs="Arial"/>
        </w:rPr>
        <w:tab/>
      </w:r>
      <w:r w:rsidRPr="000B3A3C">
        <w:rPr>
          <w:rFonts w:ascii="Arial" w:hAnsi="Arial" w:cs="Arial"/>
        </w:rPr>
        <w:tab/>
      </w:r>
      <w:r>
        <w:rPr>
          <w:rFonts w:ascii="Arial" w:hAnsi="Arial" w:cs="Arial"/>
        </w:rPr>
        <w:t>City Council</w:t>
      </w:r>
    </w:p>
    <w:p w:rsidR="0036470E" w:rsidRPr="000B3A3C" w:rsidRDefault="0036470E">
      <w:pPr>
        <w:rPr>
          <w:rFonts w:ascii="Arial" w:hAnsi="Arial" w:cs="Arial"/>
        </w:rPr>
      </w:pPr>
    </w:p>
    <w:p w:rsidR="0036470E" w:rsidRPr="000B3A3C" w:rsidRDefault="0036470E">
      <w:pPr>
        <w:rPr>
          <w:rFonts w:ascii="Arial" w:hAnsi="Arial" w:cs="Arial"/>
        </w:rPr>
      </w:pPr>
      <w:r w:rsidRPr="000B3A3C">
        <w:rPr>
          <w:rFonts w:ascii="Arial" w:hAnsi="Arial" w:cs="Arial"/>
        </w:rPr>
        <w:t>FROM:</w:t>
      </w:r>
      <w:r w:rsidRPr="000B3A3C">
        <w:rPr>
          <w:rFonts w:ascii="Arial" w:hAnsi="Arial" w:cs="Arial"/>
        </w:rPr>
        <w:tab/>
        <w:t>Brian Pine, Assistant Director for Housing &amp; Neighborhood Revitalization</w:t>
      </w:r>
    </w:p>
    <w:p w:rsidR="0036470E" w:rsidRPr="000B3A3C" w:rsidRDefault="0036470E">
      <w:pPr>
        <w:rPr>
          <w:rFonts w:ascii="Arial" w:hAnsi="Arial" w:cs="Arial"/>
        </w:rPr>
      </w:pPr>
    </w:p>
    <w:p w:rsidR="0036470E" w:rsidRPr="000B3A3C" w:rsidRDefault="0036470E">
      <w:pPr>
        <w:rPr>
          <w:rFonts w:ascii="Arial" w:hAnsi="Arial" w:cs="Arial"/>
        </w:rPr>
      </w:pPr>
      <w:r w:rsidRPr="000B3A3C">
        <w:rPr>
          <w:rFonts w:ascii="Arial" w:hAnsi="Arial" w:cs="Arial"/>
        </w:rPr>
        <w:t>DATE:</w:t>
      </w:r>
      <w:r w:rsidRPr="000B3A3C">
        <w:rPr>
          <w:rFonts w:ascii="Arial" w:hAnsi="Arial" w:cs="Arial"/>
        </w:rPr>
        <w:tab/>
      </w:r>
      <w:r w:rsidRPr="000B3A3C">
        <w:rPr>
          <w:rFonts w:ascii="Arial" w:hAnsi="Arial" w:cs="Arial"/>
        </w:rPr>
        <w:tab/>
      </w:r>
      <w:r>
        <w:rPr>
          <w:rFonts w:ascii="Arial" w:hAnsi="Arial" w:cs="Arial"/>
        </w:rPr>
        <w:t>September 4</w:t>
      </w:r>
      <w:r w:rsidRPr="000B3A3C">
        <w:rPr>
          <w:rFonts w:ascii="Arial" w:hAnsi="Arial" w:cs="Arial"/>
        </w:rPr>
        <w:t>, 2013</w:t>
      </w:r>
    </w:p>
    <w:p w:rsidR="0036470E" w:rsidRPr="000B3A3C" w:rsidRDefault="0036470E">
      <w:pPr>
        <w:rPr>
          <w:rFonts w:ascii="Arial" w:hAnsi="Arial" w:cs="Arial"/>
        </w:rPr>
      </w:pPr>
    </w:p>
    <w:p w:rsidR="0036470E" w:rsidRPr="000B3A3C" w:rsidRDefault="0036470E">
      <w:pPr>
        <w:rPr>
          <w:rFonts w:ascii="Arial" w:hAnsi="Arial" w:cs="Arial"/>
        </w:rPr>
      </w:pPr>
      <w:r w:rsidRPr="000B3A3C">
        <w:rPr>
          <w:rFonts w:ascii="Arial" w:hAnsi="Arial" w:cs="Arial"/>
        </w:rPr>
        <w:t>RE:</w:t>
      </w:r>
      <w:r w:rsidRPr="000B3A3C">
        <w:rPr>
          <w:rFonts w:ascii="Arial" w:hAnsi="Arial" w:cs="Arial"/>
        </w:rPr>
        <w:tab/>
      </w:r>
      <w:r w:rsidRPr="000B3A3C">
        <w:rPr>
          <w:rFonts w:ascii="Arial" w:hAnsi="Arial" w:cs="Arial"/>
        </w:rPr>
        <w:tab/>
      </w:r>
      <w:smartTag w:uri="urn:schemas-microsoft-com:office:smarttags" w:element="City">
        <w:r>
          <w:rPr>
            <w:rFonts w:ascii="Arial" w:hAnsi="Arial" w:cs="Arial"/>
          </w:rPr>
          <w:t>Sale</w:t>
        </w:r>
      </w:smartTag>
      <w:r>
        <w:rPr>
          <w:rFonts w:ascii="Arial" w:hAnsi="Arial" w:cs="Arial"/>
        </w:rPr>
        <w:t xml:space="preserve"> of </w:t>
      </w:r>
      <w:smartTag w:uri="urn:schemas-microsoft-com:office:smarttags" w:element="address">
        <w:smartTag w:uri="urn:schemas-microsoft-com:office:smarttags" w:element="Street">
          <w:r w:rsidRPr="000B3A3C">
            <w:rPr>
              <w:rFonts w:ascii="Arial" w:hAnsi="Arial" w:cs="Arial"/>
            </w:rPr>
            <w:t>Browns Court</w:t>
          </w:r>
        </w:smartTag>
      </w:smartTag>
      <w:r w:rsidRPr="000B3A3C">
        <w:rPr>
          <w:rFonts w:ascii="Arial" w:hAnsi="Arial" w:cs="Arial"/>
        </w:rPr>
        <w:t xml:space="preserve"> </w:t>
      </w:r>
      <w:r>
        <w:rPr>
          <w:rFonts w:ascii="Arial" w:hAnsi="Arial" w:cs="Arial"/>
        </w:rPr>
        <w:t xml:space="preserve">municipal </w:t>
      </w:r>
      <w:r w:rsidRPr="000B3A3C">
        <w:rPr>
          <w:rFonts w:ascii="Arial" w:hAnsi="Arial" w:cs="Arial"/>
        </w:rPr>
        <w:t>parking lot</w:t>
      </w:r>
      <w:r>
        <w:rPr>
          <w:rFonts w:ascii="Arial" w:hAnsi="Arial" w:cs="Arial"/>
        </w:rPr>
        <w:t xml:space="preserve"> to </w:t>
      </w:r>
      <w:smartTag w:uri="urn:schemas-microsoft-com:office:smarttags" w:element="PlaceName">
        <w:smartTag w:uri="urn:schemas-microsoft-com:office:smarttags" w:element="place">
          <w:smartTag w:uri="urn:schemas-microsoft-com:office:smarttags" w:element="PlaceName">
            <w:r w:rsidRPr="000B3A3C">
              <w:rPr>
                <w:rFonts w:ascii="Arial" w:hAnsi="Arial" w:cs="Arial"/>
              </w:rPr>
              <w:t>Champlain</w:t>
            </w:r>
          </w:smartTag>
          <w:r w:rsidRPr="000B3A3C">
            <w:rPr>
              <w:rFonts w:ascii="Arial" w:hAnsi="Arial" w:cs="Arial"/>
            </w:rPr>
            <w:t xml:space="preserve"> </w:t>
          </w:r>
          <w:smartTag w:uri="urn:schemas-microsoft-com:office:smarttags" w:element="PlaceType">
            <w:r w:rsidRPr="000B3A3C">
              <w:rPr>
                <w:rFonts w:ascii="Arial" w:hAnsi="Arial" w:cs="Arial"/>
              </w:rPr>
              <w:t>College</w:t>
            </w:r>
          </w:smartTag>
        </w:smartTag>
      </w:smartTag>
    </w:p>
    <w:p w:rsidR="0036470E" w:rsidRPr="000B3A3C" w:rsidRDefault="0036470E">
      <w:pPr>
        <w:rPr>
          <w:rFonts w:ascii="Arial" w:hAnsi="Arial" w:cs="Arial"/>
        </w:rPr>
      </w:pPr>
    </w:p>
    <w:p w:rsidR="0036470E" w:rsidRPr="000B3A3C" w:rsidRDefault="0036470E">
      <w:pPr>
        <w:rPr>
          <w:rFonts w:ascii="Arial" w:hAnsi="Arial" w:cs="Arial"/>
        </w:rPr>
      </w:pPr>
      <w:r>
        <w:rPr>
          <w:rFonts w:ascii="Arial" w:hAnsi="Arial" w:cs="Arial"/>
        </w:rPr>
        <w:t>Per the</w:t>
      </w:r>
      <w:r w:rsidRPr="000B3A3C">
        <w:rPr>
          <w:rFonts w:ascii="Arial" w:hAnsi="Arial" w:cs="Arial"/>
        </w:rPr>
        <w:t xml:space="preserve"> Letter Agreement </w:t>
      </w:r>
      <w:r>
        <w:rPr>
          <w:rFonts w:ascii="Arial" w:hAnsi="Arial" w:cs="Arial"/>
        </w:rPr>
        <w:t>between</w:t>
      </w:r>
      <w:r w:rsidRPr="000B3A3C">
        <w:rPr>
          <w:rFonts w:ascii="Arial" w:hAnsi="Arial" w:cs="Arial"/>
        </w:rPr>
        <w:t xml:space="preserve"> </w:t>
      </w:r>
      <w:smartTag w:uri="urn:schemas-microsoft-com:office:smarttags" w:element="PlaceName">
        <w:r w:rsidRPr="000B3A3C">
          <w:rPr>
            <w:rFonts w:ascii="Arial" w:hAnsi="Arial" w:cs="Arial"/>
          </w:rPr>
          <w:t>Champlain</w:t>
        </w:r>
      </w:smartTag>
      <w:r w:rsidRPr="000B3A3C">
        <w:rPr>
          <w:rFonts w:ascii="Arial" w:hAnsi="Arial" w:cs="Arial"/>
        </w:rPr>
        <w:t xml:space="preserve"> </w:t>
      </w:r>
      <w:smartTag w:uri="urn:schemas-microsoft-com:office:smarttags" w:element="PlaceType">
        <w:r w:rsidRPr="000B3A3C">
          <w:rPr>
            <w:rFonts w:ascii="Arial" w:hAnsi="Arial" w:cs="Arial"/>
          </w:rPr>
          <w:t>College</w:t>
        </w:r>
      </w:smartTag>
      <w:r w:rsidRPr="000B3A3C">
        <w:rPr>
          <w:rFonts w:ascii="Arial" w:hAnsi="Arial" w:cs="Arial"/>
        </w:rPr>
        <w:t xml:space="preserve"> </w:t>
      </w:r>
      <w:r>
        <w:rPr>
          <w:rFonts w:ascii="Arial" w:hAnsi="Arial" w:cs="Arial"/>
        </w:rPr>
        <w:t xml:space="preserve">and the City of </w:t>
      </w:r>
      <w:smartTag w:uri="urn:schemas-microsoft-com:office:smarttags" w:element="City">
        <w:r>
          <w:rPr>
            <w:rFonts w:ascii="Arial" w:hAnsi="Arial" w:cs="Arial"/>
          </w:rPr>
          <w:t>Burlington</w:t>
        </w:r>
      </w:smartTag>
      <w:r>
        <w:rPr>
          <w:rFonts w:ascii="Arial" w:hAnsi="Arial" w:cs="Arial"/>
        </w:rPr>
        <w:t xml:space="preserve"> </w:t>
      </w:r>
      <w:r w:rsidRPr="000B3A3C">
        <w:rPr>
          <w:rFonts w:ascii="Arial" w:hAnsi="Arial" w:cs="Arial"/>
        </w:rPr>
        <w:t>dated June 25, 2013</w:t>
      </w:r>
      <w:r>
        <w:rPr>
          <w:rFonts w:ascii="Arial" w:hAnsi="Arial" w:cs="Arial"/>
        </w:rPr>
        <w:t xml:space="preserve">, we are seeking City Council approval to execute a Purchase and Sale Agreement (P&amp;S) for the sale of the </w:t>
      </w:r>
      <w:smartTag w:uri="urn:schemas-microsoft-com:office:smarttags" w:element="address">
        <w:smartTag w:uri="urn:schemas-microsoft-com:office:smarttags" w:element="Street">
          <w:r>
            <w:rPr>
              <w:rFonts w:ascii="Arial" w:hAnsi="Arial" w:cs="Arial"/>
            </w:rPr>
            <w:t>Browns Court</w:t>
          </w:r>
        </w:smartTag>
      </w:smartTag>
      <w:r>
        <w:rPr>
          <w:rFonts w:ascii="Arial" w:hAnsi="Arial" w:cs="Arial"/>
        </w:rPr>
        <w:t xml:space="preserve"> parking lot to </w:t>
      </w:r>
      <w:smartTag w:uri="urn:schemas-microsoft-com:office:smarttags" w:element="place">
        <w:smartTag w:uri="urn:schemas-microsoft-com:office:smarttags" w:element="PlaceName">
          <w:r>
            <w:rPr>
              <w:rFonts w:ascii="Arial" w:hAnsi="Arial" w:cs="Arial"/>
            </w:rPr>
            <w:t>Champlain</w:t>
          </w:r>
        </w:smartTag>
        <w:r>
          <w:rPr>
            <w:rFonts w:ascii="Arial" w:hAnsi="Arial" w:cs="Arial"/>
          </w:rPr>
          <w:t xml:space="preserve"> </w:t>
        </w:r>
        <w:smartTag w:uri="urn:schemas-microsoft-com:office:smarttags" w:element="PlaceType">
          <w:r>
            <w:rPr>
              <w:rFonts w:ascii="Arial" w:hAnsi="Arial" w:cs="Arial"/>
            </w:rPr>
            <w:t>College</w:t>
          </w:r>
        </w:smartTag>
      </w:smartTag>
      <w:r w:rsidRPr="000B3A3C">
        <w:rPr>
          <w:rFonts w:ascii="Arial" w:hAnsi="Arial" w:cs="Arial"/>
        </w:rPr>
        <w:t xml:space="preserve">. </w:t>
      </w:r>
      <w:r>
        <w:rPr>
          <w:rFonts w:ascii="Arial" w:hAnsi="Arial" w:cs="Arial"/>
        </w:rPr>
        <w:t>The Board of Finance unanimously voted to recommend approval of the attached resolution.</w:t>
      </w:r>
    </w:p>
    <w:p w:rsidR="0036470E" w:rsidRPr="000B3A3C" w:rsidRDefault="0036470E">
      <w:pPr>
        <w:rPr>
          <w:rFonts w:ascii="Arial" w:hAnsi="Arial" w:cs="Arial"/>
        </w:rPr>
      </w:pPr>
    </w:p>
    <w:p w:rsidR="0036470E" w:rsidRPr="000B3A3C" w:rsidRDefault="0036470E" w:rsidP="000B3A3C">
      <w:pPr>
        <w:widowControl w:val="0"/>
        <w:rPr>
          <w:rFonts w:ascii="Arial" w:hAnsi="Arial" w:cs="Arial"/>
          <w:color w:val="000000"/>
        </w:rPr>
      </w:pPr>
      <w:r>
        <w:rPr>
          <w:rFonts w:ascii="Arial" w:hAnsi="Arial" w:cs="Arial"/>
          <w:color w:val="000000"/>
        </w:rPr>
        <w:t xml:space="preserve">The City has negotiated to sell the property to </w:t>
      </w:r>
      <w:smartTag w:uri="urn:schemas-microsoft-com:office:smarttags" w:element="Street">
        <w:smartTag w:uri="urn:schemas-microsoft-com:office:smarttags" w:element="place">
          <w:smartTag w:uri="urn:schemas-microsoft-com:office:smarttags" w:element="PlaceName">
            <w:r>
              <w:rPr>
                <w:rFonts w:ascii="Arial" w:hAnsi="Arial" w:cs="Arial"/>
                <w:color w:val="000000"/>
              </w:rPr>
              <w:t>Champlain</w:t>
            </w:r>
          </w:smartTag>
        </w:smartTag>
        <w:r>
          <w:rPr>
            <w:rFonts w:ascii="Arial" w:hAnsi="Arial" w:cs="Arial"/>
            <w:color w:val="000000"/>
          </w:rPr>
          <w:t xml:space="preserve"> </w:t>
        </w:r>
        <w:smartTag w:uri="urn:schemas-microsoft-com:office:smarttags" w:element="Street">
          <w:smartTag w:uri="urn:schemas-microsoft-com:office:smarttags" w:element="PlaceType">
            <w:r>
              <w:rPr>
                <w:rFonts w:ascii="Arial" w:hAnsi="Arial" w:cs="Arial"/>
                <w:color w:val="000000"/>
              </w:rPr>
              <w:t>College</w:t>
            </w:r>
          </w:smartTag>
        </w:smartTag>
      </w:smartTag>
      <w:r w:rsidRPr="000B3A3C">
        <w:rPr>
          <w:rFonts w:ascii="Arial" w:hAnsi="Arial" w:cs="Arial"/>
          <w:color w:val="000000"/>
        </w:rPr>
        <w:t xml:space="preserve"> in accordance with the terms and provisions of this Agreement</w:t>
      </w:r>
      <w:r>
        <w:rPr>
          <w:rFonts w:ascii="Arial" w:hAnsi="Arial" w:cs="Arial"/>
          <w:color w:val="000000"/>
        </w:rPr>
        <w:t xml:space="preserve">, to enable Champlain </w:t>
      </w:r>
      <w:r w:rsidRPr="000B3A3C">
        <w:rPr>
          <w:rFonts w:ascii="Arial" w:hAnsi="Arial" w:cs="Arial"/>
          <w:color w:val="000000"/>
        </w:rPr>
        <w:t>to combine</w:t>
      </w:r>
      <w:r>
        <w:rPr>
          <w:rFonts w:ascii="Arial" w:hAnsi="Arial" w:cs="Arial"/>
          <w:color w:val="000000"/>
        </w:rPr>
        <w:t xml:space="preserve"> the p</w:t>
      </w:r>
      <w:r w:rsidRPr="000B3A3C">
        <w:rPr>
          <w:rFonts w:ascii="Arial" w:hAnsi="Arial" w:cs="Arial"/>
          <w:color w:val="000000"/>
        </w:rPr>
        <w:t>roperty with the former “</w:t>
      </w:r>
      <w:r w:rsidRPr="000B3A3C">
        <w:rPr>
          <w:rFonts w:ascii="Arial" w:hAnsi="Arial" w:cs="Arial"/>
          <w:iCs/>
          <w:color w:val="000000"/>
        </w:rPr>
        <w:t>Eagles Club”</w:t>
      </w:r>
      <w:r w:rsidRPr="000B3A3C">
        <w:rPr>
          <w:rFonts w:ascii="Arial" w:hAnsi="Arial" w:cs="Arial"/>
          <w:i/>
          <w:iCs/>
          <w:color w:val="000000"/>
        </w:rPr>
        <w:t xml:space="preserve"> </w:t>
      </w:r>
      <w:r w:rsidRPr="000B3A3C">
        <w:rPr>
          <w:rFonts w:ascii="Arial" w:hAnsi="Arial" w:cs="Arial"/>
          <w:color w:val="000000"/>
        </w:rPr>
        <w:t xml:space="preserve">property, numbered </w:t>
      </w:r>
      <w:smartTag w:uri="urn:schemas-microsoft-com:office:smarttags" w:element="Street">
        <w:smartTag w:uri="urn:schemas-microsoft-com:office:smarttags" w:element="address">
          <w:r w:rsidRPr="000B3A3C">
            <w:rPr>
              <w:rFonts w:ascii="Arial" w:hAnsi="Arial" w:cs="Arial"/>
              <w:color w:val="000000"/>
            </w:rPr>
            <w:t>194 St. Paul Street</w:t>
          </w:r>
        </w:smartTag>
      </w:smartTag>
      <w:r w:rsidRPr="000B3A3C">
        <w:rPr>
          <w:rFonts w:ascii="Arial" w:hAnsi="Arial" w:cs="Arial"/>
          <w:color w:val="000000"/>
        </w:rPr>
        <w:t>, and to construct a redevelopment project on the combined properties, that strives to</w:t>
      </w:r>
      <w:r>
        <w:rPr>
          <w:rFonts w:ascii="Arial" w:hAnsi="Arial" w:cs="Arial"/>
          <w:color w:val="000000"/>
        </w:rPr>
        <w:t xml:space="preserve"> achieve</w:t>
      </w:r>
      <w:r w:rsidRPr="000B3A3C">
        <w:rPr>
          <w:rFonts w:ascii="Arial" w:hAnsi="Arial" w:cs="Arial"/>
          <w:color w:val="000000"/>
        </w:rPr>
        <w:t xml:space="preserve"> the following goals and objectives:</w:t>
      </w:r>
    </w:p>
    <w:p w:rsidR="0036470E" w:rsidRPr="000B3A3C" w:rsidRDefault="0036470E" w:rsidP="000B3A3C">
      <w:pPr>
        <w:rPr>
          <w:rFonts w:ascii="Arial" w:hAnsi="Arial" w:cs="Arial"/>
          <w:color w:val="000000"/>
        </w:rPr>
      </w:pPr>
    </w:p>
    <w:p w:rsidR="0036470E" w:rsidRDefault="0036470E" w:rsidP="00832C21">
      <w:pPr>
        <w:widowControl w:val="0"/>
        <w:numPr>
          <w:ilvl w:val="0"/>
          <w:numId w:val="3"/>
        </w:numPr>
        <w:ind w:left="1440" w:hanging="720"/>
        <w:rPr>
          <w:rFonts w:ascii="Arial" w:hAnsi="Arial" w:cs="Arial"/>
          <w:color w:val="000000"/>
        </w:rPr>
      </w:pPr>
      <w:r w:rsidRPr="000B3A3C">
        <w:rPr>
          <w:rFonts w:ascii="Arial" w:hAnsi="Arial" w:cs="Arial"/>
          <w:color w:val="000000"/>
        </w:rPr>
        <w:t xml:space="preserve">Develop apartment-style housing for </w:t>
      </w:r>
      <w:smartTag w:uri="urn:schemas-microsoft-com:office:smarttags" w:element="Street">
        <w:smartTag w:uri="urn:schemas-microsoft-com:office:smarttags" w:element="place">
          <w:smartTag w:uri="urn:schemas-microsoft-com:office:smarttags" w:element="PlaceName">
            <w:r w:rsidRPr="000B3A3C">
              <w:rPr>
                <w:rFonts w:ascii="Arial" w:hAnsi="Arial" w:cs="Arial"/>
                <w:color w:val="000000"/>
              </w:rPr>
              <w:t>Champlain</w:t>
            </w:r>
          </w:smartTag>
        </w:smartTag>
        <w:r w:rsidRPr="000B3A3C">
          <w:rPr>
            <w:rFonts w:ascii="Arial" w:hAnsi="Arial" w:cs="Arial"/>
            <w:color w:val="000000"/>
          </w:rPr>
          <w:t xml:space="preserve"> </w:t>
        </w:r>
        <w:smartTag w:uri="urn:schemas-microsoft-com:office:smarttags" w:element="Street">
          <w:smartTag w:uri="urn:schemas-microsoft-com:office:smarttags" w:element="PlaceType">
            <w:r w:rsidRPr="000B3A3C">
              <w:rPr>
                <w:rFonts w:ascii="Arial" w:hAnsi="Arial" w:cs="Arial"/>
                <w:color w:val="000000"/>
              </w:rPr>
              <w:t>College</w:t>
            </w:r>
          </w:smartTag>
        </w:smartTag>
      </w:smartTag>
      <w:r w:rsidRPr="000B3A3C">
        <w:rPr>
          <w:rFonts w:ascii="Arial" w:hAnsi="Arial" w:cs="Arial"/>
          <w:color w:val="000000"/>
        </w:rPr>
        <w:t xml:space="preserve"> students;</w:t>
      </w:r>
    </w:p>
    <w:p w:rsidR="0036470E" w:rsidRPr="00832C21" w:rsidRDefault="0036470E" w:rsidP="00832C21">
      <w:pPr>
        <w:widowControl w:val="0"/>
        <w:rPr>
          <w:rFonts w:ascii="Arial" w:hAnsi="Arial" w:cs="Arial"/>
          <w:color w:val="000000"/>
        </w:rPr>
      </w:pPr>
    </w:p>
    <w:p w:rsidR="0036470E" w:rsidRPr="000B3A3C" w:rsidRDefault="0036470E" w:rsidP="000B3A3C">
      <w:pPr>
        <w:widowControl w:val="0"/>
        <w:numPr>
          <w:ilvl w:val="0"/>
          <w:numId w:val="3"/>
        </w:numPr>
        <w:ind w:left="1440" w:hanging="720"/>
        <w:rPr>
          <w:rFonts w:ascii="Arial" w:hAnsi="Arial" w:cs="Arial"/>
          <w:color w:val="000000"/>
        </w:rPr>
      </w:pPr>
      <w:r>
        <w:rPr>
          <w:rFonts w:ascii="Arial" w:hAnsi="Arial" w:cs="Arial"/>
        </w:rPr>
        <w:t>Realize</w:t>
      </w:r>
      <w:r w:rsidRPr="000B3A3C">
        <w:rPr>
          <w:rFonts w:ascii="Arial" w:hAnsi="Arial" w:cs="Arial"/>
        </w:rPr>
        <w:t xml:space="preserve"> the goals of the City’s Municipal Development Plan and PlanBTV to significantly increase the supply of downtown housing;</w:t>
      </w:r>
    </w:p>
    <w:p w:rsidR="0036470E" w:rsidRPr="000B3A3C" w:rsidRDefault="0036470E" w:rsidP="000B3A3C">
      <w:pPr>
        <w:ind w:left="1440" w:hanging="720"/>
        <w:rPr>
          <w:rFonts w:ascii="Arial" w:hAnsi="Arial" w:cs="Arial"/>
          <w:color w:val="000000"/>
        </w:rPr>
      </w:pPr>
    </w:p>
    <w:p w:rsidR="0036470E" w:rsidRPr="000B3A3C" w:rsidRDefault="0036470E" w:rsidP="000B3A3C">
      <w:pPr>
        <w:widowControl w:val="0"/>
        <w:numPr>
          <w:ilvl w:val="0"/>
          <w:numId w:val="3"/>
        </w:numPr>
        <w:ind w:left="1440" w:hanging="720"/>
        <w:rPr>
          <w:rFonts w:ascii="Arial" w:hAnsi="Arial" w:cs="Arial"/>
          <w:color w:val="000000"/>
        </w:rPr>
      </w:pPr>
      <w:r w:rsidRPr="000B3A3C">
        <w:rPr>
          <w:rFonts w:ascii="Arial" w:hAnsi="Arial" w:cs="Arial"/>
          <w:color w:val="000000"/>
        </w:rPr>
        <w:t xml:space="preserve">Enhance pedestrian activity along </w:t>
      </w:r>
      <w:smartTag w:uri="urn:schemas-microsoft-com:office:smarttags" w:element="Street">
        <w:smartTag w:uri="urn:schemas-microsoft-com:office:smarttags" w:element="address">
          <w:r w:rsidRPr="000B3A3C">
            <w:rPr>
              <w:rFonts w:ascii="Arial" w:hAnsi="Arial" w:cs="Arial"/>
              <w:color w:val="000000"/>
            </w:rPr>
            <w:t>St. Paul Street</w:t>
          </w:r>
        </w:smartTag>
      </w:smartTag>
      <w:r w:rsidRPr="000B3A3C">
        <w:rPr>
          <w:rFonts w:ascii="Arial" w:hAnsi="Arial" w:cs="Arial"/>
          <w:color w:val="000000"/>
        </w:rPr>
        <w:t xml:space="preserve"> with non-residential street-level uses, such as, but not limited to retail uses;</w:t>
      </w:r>
    </w:p>
    <w:p w:rsidR="0036470E" w:rsidRPr="000B3A3C" w:rsidRDefault="0036470E" w:rsidP="000B3A3C">
      <w:pPr>
        <w:ind w:left="1440" w:hanging="720"/>
        <w:rPr>
          <w:rFonts w:ascii="Arial" w:hAnsi="Arial" w:cs="Arial"/>
          <w:color w:val="000000"/>
        </w:rPr>
      </w:pPr>
    </w:p>
    <w:p w:rsidR="0036470E" w:rsidRDefault="0036470E" w:rsidP="00832C21">
      <w:pPr>
        <w:widowControl w:val="0"/>
        <w:numPr>
          <w:ilvl w:val="0"/>
          <w:numId w:val="3"/>
        </w:numPr>
        <w:ind w:left="1440" w:hanging="720"/>
        <w:rPr>
          <w:rFonts w:ascii="Arial" w:hAnsi="Arial" w:cs="Arial"/>
          <w:color w:val="000000"/>
        </w:rPr>
      </w:pPr>
      <w:r>
        <w:rPr>
          <w:rFonts w:ascii="Arial" w:hAnsi="Arial" w:cs="Arial"/>
          <w:color w:val="000000"/>
        </w:rPr>
        <w:t>M</w:t>
      </w:r>
      <w:r w:rsidRPr="000B3A3C">
        <w:rPr>
          <w:rFonts w:ascii="Arial" w:hAnsi="Arial" w:cs="Arial"/>
          <w:color w:val="000000"/>
        </w:rPr>
        <w:t xml:space="preserve">aintain for public use at least the same number of parking spaces currently available at the parking lot on the </w:t>
      </w:r>
      <w:r w:rsidRPr="000B3A3C">
        <w:rPr>
          <w:rFonts w:ascii="Arial" w:hAnsi="Arial" w:cs="Arial"/>
          <w:iCs/>
          <w:color w:val="000000"/>
        </w:rPr>
        <w:t>Property</w:t>
      </w:r>
      <w:r w:rsidRPr="000B3A3C">
        <w:rPr>
          <w:rFonts w:ascii="Arial" w:hAnsi="Arial" w:cs="Arial"/>
          <w:color w:val="000000"/>
        </w:rPr>
        <w:t>;</w:t>
      </w:r>
    </w:p>
    <w:p w:rsidR="0036470E" w:rsidRDefault="0036470E" w:rsidP="00832C21">
      <w:pPr>
        <w:widowControl w:val="0"/>
        <w:rPr>
          <w:rFonts w:ascii="Arial" w:hAnsi="Arial" w:cs="Arial"/>
          <w:color w:val="000000"/>
        </w:rPr>
      </w:pPr>
    </w:p>
    <w:p w:rsidR="0036470E" w:rsidRPr="000B3A3C" w:rsidRDefault="0036470E" w:rsidP="00832C21">
      <w:pPr>
        <w:widowControl w:val="0"/>
        <w:numPr>
          <w:ilvl w:val="0"/>
          <w:numId w:val="3"/>
        </w:numPr>
        <w:ind w:left="1440" w:hanging="720"/>
        <w:rPr>
          <w:rFonts w:ascii="Arial" w:hAnsi="Arial" w:cs="Arial"/>
          <w:color w:val="000000"/>
        </w:rPr>
      </w:pPr>
      <w:r>
        <w:rPr>
          <w:rFonts w:ascii="Arial" w:hAnsi="Arial" w:cs="Arial"/>
        </w:rPr>
        <w:t>Monetize</w:t>
      </w:r>
      <w:r w:rsidRPr="000B3A3C">
        <w:rPr>
          <w:rFonts w:ascii="Arial" w:hAnsi="Arial" w:cs="Arial"/>
        </w:rPr>
        <w:t xml:space="preserve"> an under-performing City asset for a price above fair market value as determined by 2 separate appraisals</w:t>
      </w:r>
      <w:r>
        <w:rPr>
          <w:rFonts w:ascii="Arial" w:hAnsi="Arial" w:cs="Arial"/>
        </w:rPr>
        <w:t>;</w:t>
      </w:r>
    </w:p>
    <w:p w:rsidR="0036470E" w:rsidRPr="000B3A3C" w:rsidRDefault="0036470E" w:rsidP="000B3A3C">
      <w:pPr>
        <w:ind w:left="1440" w:hanging="720"/>
        <w:jc w:val="both"/>
        <w:rPr>
          <w:rFonts w:ascii="Arial" w:hAnsi="Arial" w:cs="Arial"/>
          <w:color w:val="000000"/>
        </w:rPr>
      </w:pPr>
    </w:p>
    <w:p w:rsidR="0036470E" w:rsidRDefault="0036470E" w:rsidP="000B3A3C">
      <w:pPr>
        <w:widowControl w:val="0"/>
        <w:numPr>
          <w:ilvl w:val="0"/>
          <w:numId w:val="3"/>
        </w:numPr>
        <w:ind w:left="1440" w:hanging="720"/>
        <w:rPr>
          <w:rFonts w:ascii="Arial" w:hAnsi="Arial" w:cs="Arial"/>
          <w:color w:val="000000"/>
        </w:rPr>
      </w:pPr>
      <w:r w:rsidRPr="000B3A3C">
        <w:rPr>
          <w:rFonts w:ascii="Arial" w:hAnsi="Arial" w:cs="Arial"/>
          <w:color w:val="000000"/>
        </w:rPr>
        <w:t xml:space="preserve">Manage any on-site parking resources cooperatively with the City's parking management efforts, to the </w:t>
      </w:r>
      <w:r>
        <w:rPr>
          <w:rFonts w:ascii="Arial" w:hAnsi="Arial" w:cs="Arial"/>
          <w:color w:val="000000"/>
        </w:rPr>
        <w:t>greatest extent possible in Champlain’s sole discretion;</w:t>
      </w:r>
    </w:p>
    <w:p w:rsidR="0036470E" w:rsidRDefault="0036470E" w:rsidP="00832C21">
      <w:pPr>
        <w:widowControl w:val="0"/>
        <w:rPr>
          <w:rFonts w:ascii="Arial" w:hAnsi="Arial" w:cs="Arial"/>
          <w:color w:val="000000"/>
        </w:rPr>
      </w:pPr>
    </w:p>
    <w:p w:rsidR="0036470E" w:rsidRPr="000B3A3C" w:rsidRDefault="0036470E" w:rsidP="000B3A3C">
      <w:pPr>
        <w:widowControl w:val="0"/>
        <w:numPr>
          <w:ilvl w:val="0"/>
          <w:numId w:val="3"/>
        </w:numPr>
        <w:ind w:left="1440" w:hanging="720"/>
        <w:rPr>
          <w:rFonts w:ascii="Arial" w:hAnsi="Arial" w:cs="Arial"/>
          <w:color w:val="000000"/>
        </w:rPr>
      </w:pPr>
      <w:r>
        <w:rPr>
          <w:rFonts w:ascii="Arial" w:hAnsi="Arial" w:cs="Arial"/>
        </w:rPr>
        <w:t>Increase</w:t>
      </w:r>
      <w:r w:rsidRPr="000B3A3C">
        <w:rPr>
          <w:rFonts w:ascii="Arial" w:hAnsi="Arial" w:cs="Arial"/>
        </w:rPr>
        <w:t xml:space="preserve"> the grand list with private development on a property that is presently tax-exempt</w:t>
      </w:r>
      <w:r>
        <w:rPr>
          <w:rFonts w:ascii="Arial" w:hAnsi="Arial" w:cs="Arial"/>
        </w:rPr>
        <w:t>.</w:t>
      </w:r>
    </w:p>
    <w:p w:rsidR="0036470E" w:rsidRDefault="0036470E" w:rsidP="000B3A3C">
      <w:pPr>
        <w:jc w:val="both"/>
        <w:rPr>
          <w:rFonts w:ascii="Arial" w:hAnsi="Arial" w:cs="Arial"/>
          <w:b/>
          <w:color w:val="000000"/>
          <w:u w:val="single"/>
        </w:rPr>
      </w:pPr>
    </w:p>
    <w:p w:rsidR="0036470E" w:rsidRDefault="0036470E" w:rsidP="000B3A3C">
      <w:pPr>
        <w:jc w:val="both"/>
        <w:rPr>
          <w:rFonts w:ascii="Arial" w:hAnsi="Arial" w:cs="Arial"/>
          <w:color w:val="000000"/>
        </w:rPr>
      </w:pPr>
      <w:r>
        <w:rPr>
          <w:rFonts w:ascii="Arial" w:hAnsi="Arial" w:cs="Arial"/>
          <w:color w:val="000000"/>
        </w:rPr>
        <w:t>Key elements of the P&amp;S include:</w:t>
      </w:r>
    </w:p>
    <w:p w:rsidR="0036470E" w:rsidRPr="00C5001A" w:rsidRDefault="0036470E" w:rsidP="000B3A3C">
      <w:pPr>
        <w:jc w:val="both"/>
        <w:rPr>
          <w:rFonts w:ascii="Arial" w:hAnsi="Arial" w:cs="Arial"/>
          <w:color w:val="000000"/>
        </w:rPr>
      </w:pPr>
    </w:p>
    <w:p w:rsidR="0036470E" w:rsidRPr="000B3A3C" w:rsidRDefault="0036470E" w:rsidP="00C5001A">
      <w:pPr>
        <w:jc w:val="both"/>
        <w:rPr>
          <w:rFonts w:ascii="Arial" w:hAnsi="Arial" w:cs="Arial"/>
          <w:color w:val="000000"/>
        </w:rPr>
      </w:pPr>
      <w:r w:rsidRPr="000B3A3C">
        <w:rPr>
          <w:rFonts w:ascii="Arial" w:hAnsi="Arial" w:cs="Arial"/>
          <w:b/>
          <w:color w:val="000000"/>
          <w:u w:val="single"/>
        </w:rPr>
        <w:t>Purchase Price</w:t>
      </w:r>
      <w:r w:rsidRPr="000B3A3C">
        <w:rPr>
          <w:rFonts w:ascii="Arial" w:hAnsi="Arial" w:cs="Arial"/>
          <w:color w:val="000000"/>
        </w:rPr>
        <w:t xml:space="preserve">  </w:t>
      </w:r>
    </w:p>
    <w:p w:rsidR="0036470E" w:rsidRDefault="0036470E" w:rsidP="00832C21">
      <w:pPr>
        <w:rPr>
          <w:rFonts w:ascii="Arial" w:hAnsi="Arial" w:cs="Arial"/>
          <w:color w:val="000000"/>
        </w:rPr>
      </w:pPr>
      <w:r w:rsidRPr="000B3A3C">
        <w:rPr>
          <w:rFonts w:ascii="Arial" w:hAnsi="Arial" w:cs="Arial"/>
          <w:color w:val="000000"/>
        </w:rPr>
        <w:t>The purchase</w:t>
      </w:r>
      <w:r>
        <w:rPr>
          <w:rFonts w:ascii="Arial" w:hAnsi="Arial" w:cs="Arial"/>
          <w:color w:val="000000"/>
        </w:rPr>
        <w:t xml:space="preserve"> price</w:t>
      </w:r>
      <w:r w:rsidRPr="000B3A3C">
        <w:rPr>
          <w:rFonts w:ascii="Arial" w:hAnsi="Arial" w:cs="Arial"/>
          <w:color w:val="000000"/>
        </w:rPr>
        <w:t xml:space="preserve"> to be paid by </w:t>
      </w:r>
      <w:smartTag w:uri="urn:schemas-microsoft-com:office:smarttags" w:element="Street">
        <w:smartTag w:uri="urn:schemas-microsoft-com:office:smarttags" w:element="PlaceName">
          <w:r w:rsidRPr="000B3A3C">
            <w:rPr>
              <w:rFonts w:ascii="Arial" w:hAnsi="Arial" w:cs="Arial"/>
              <w:color w:val="000000"/>
            </w:rPr>
            <w:t>Champlain</w:t>
          </w:r>
        </w:smartTag>
      </w:smartTag>
      <w:r w:rsidRPr="000B3A3C">
        <w:rPr>
          <w:rFonts w:ascii="Arial" w:hAnsi="Arial" w:cs="Arial"/>
          <w:color w:val="000000"/>
        </w:rPr>
        <w:t xml:space="preserve"> </w:t>
      </w:r>
      <w:smartTag w:uri="urn:schemas-microsoft-com:office:smarttags" w:element="Street">
        <w:smartTag w:uri="urn:schemas-microsoft-com:office:smarttags" w:element="PlaceType">
          <w:r w:rsidRPr="000B3A3C">
            <w:rPr>
              <w:rFonts w:ascii="Arial" w:hAnsi="Arial" w:cs="Arial"/>
              <w:color w:val="000000"/>
            </w:rPr>
            <w:t>College</w:t>
          </w:r>
        </w:smartTag>
      </w:smartTag>
      <w:r w:rsidRPr="000B3A3C">
        <w:rPr>
          <w:rFonts w:ascii="Arial" w:hAnsi="Arial" w:cs="Arial"/>
          <w:color w:val="000000"/>
        </w:rPr>
        <w:t xml:space="preserve"> to the City shall be </w:t>
      </w:r>
      <w:r w:rsidRPr="000B3A3C">
        <w:rPr>
          <w:rFonts w:ascii="Arial" w:hAnsi="Arial" w:cs="Arial"/>
          <w:bCs/>
          <w:color w:val="000000"/>
        </w:rPr>
        <w:t>One Million One Hundred Thousand and xx/100</w:t>
      </w:r>
      <w:r w:rsidRPr="000B3A3C">
        <w:rPr>
          <w:rFonts w:ascii="Arial" w:hAnsi="Arial" w:cs="Arial"/>
          <w:color w:val="000000"/>
        </w:rPr>
        <w:t xml:space="preserve"> </w:t>
      </w:r>
      <w:smartTag w:uri="urn:schemas-microsoft-com:office:smarttags" w:element="Street">
        <w:smartTag w:uri="urn:schemas-microsoft-com:office:smarttags" w:element="place">
          <w:smartTag w:uri="urn:schemas-microsoft-com:office:smarttags" w:element="country-region">
            <w:r w:rsidRPr="000B3A3C">
              <w:rPr>
                <w:rFonts w:ascii="Arial" w:hAnsi="Arial" w:cs="Arial"/>
                <w:color w:val="000000"/>
              </w:rPr>
              <w:t>U.S.</w:t>
            </w:r>
          </w:smartTag>
        </w:smartTag>
      </w:smartTag>
      <w:r w:rsidRPr="000B3A3C">
        <w:rPr>
          <w:rFonts w:ascii="Arial" w:hAnsi="Arial" w:cs="Arial"/>
          <w:color w:val="000000"/>
        </w:rPr>
        <w:t xml:space="preserve"> Dollars ($1,100,000.00). </w:t>
      </w:r>
    </w:p>
    <w:p w:rsidR="0036470E" w:rsidRDefault="0036470E" w:rsidP="000B3A3C">
      <w:pPr>
        <w:jc w:val="both"/>
        <w:rPr>
          <w:rFonts w:ascii="Arial" w:hAnsi="Arial" w:cs="Arial"/>
          <w:color w:val="000000"/>
        </w:rPr>
      </w:pPr>
    </w:p>
    <w:p w:rsidR="0036470E" w:rsidRPr="000B3A3C" w:rsidRDefault="0036470E" w:rsidP="000B3A3C">
      <w:pPr>
        <w:jc w:val="both"/>
        <w:rPr>
          <w:rFonts w:ascii="Arial" w:hAnsi="Arial" w:cs="Arial"/>
          <w:color w:val="000000"/>
        </w:rPr>
      </w:pPr>
      <w:r w:rsidRPr="000B3A3C">
        <w:rPr>
          <w:rFonts w:ascii="Arial" w:hAnsi="Arial" w:cs="Arial"/>
          <w:b/>
          <w:color w:val="000000"/>
          <w:u w:val="single"/>
        </w:rPr>
        <w:t>P</w:t>
      </w:r>
      <w:r>
        <w:rPr>
          <w:rFonts w:ascii="Arial" w:hAnsi="Arial" w:cs="Arial"/>
          <w:b/>
          <w:color w:val="000000"/>
          <w:u w:val="single"/>
        </w:rPr>
        <w:t>roperty Taxes</w:t>
      </w:r>
      <w:r w:rsidRPr="000B3A3C">
        <w:rPr>
          <w:rFonts w:ascii="Arial" w:hAnsi="Arial" w:cs="Arial"/>
          <w:color w:val="000000"/>
        </w:rPr>
        <w:t xml:space="preserve">  </w:t>
      </w:r>
    </w:p>
    <w:p w:rsidR="0036470E" w:rsidRDefault="0036470E" w:rsidP="00AC7941">
      <w:pPr>
        <w:pStyle w:val="Default"/>
        <w:rPr>
          <w:rFonts w:ascii="Arial" w:hAnsi="Arial" w:cs="Arial"/>
        </w:rPr>
      </w:pPr>
      <w:r w:rsidRPr="00832C21">
        <w:rPr>
          <w:rFonts w:ascii="Arial" w:hAnsi="Arial" w:cs="Arial"/>
        </w:rPr>
        <w:t xml:space="preserve">Champlain shall be subject to property taxation at its full legally assessed value following acquisition, including its full assessed </w:t>
      </w:r>
      <w:r>
        <w:rPr>
          <w:rFonts w:ascii="Arial" w:hAnsi="Arial" w:cs="Arial"/>
        </w:rPr>
        <w:t>value upon construction completion.</w:t>
      </w:r>
    </w:p>
    <w:p w:rsidR="0036470E" w:rsidRDefault="0036470E" w:rsidP="00AC7941">
      <w:pPr>
        <w:pStyle w:val="Default"/>
        <w:rPr>
          <w:rFonts w:ascii="Arial" w:hAnsi="Arial" w:cs="Arial"/>
        </w:rPr>
      </w:pPr>
    </w:p>
    <w:p w:rsidR="0036470E" w:rsidRPr="000B3A3C" w:rsidRDefault="0036470E" w:rsidP="00D0240D">
      <w:pPr>
        <w:rPr>
          <w:rFonts w:ascii="Arial" w:hAnsi="Arial" w:cs="Arial"/>
          <w:b/>
          <w:color w:val="000000"/>
          <w:u w:val="single"/>
        </w:rPr>
      </w:pPr>
      <w:r w:rsidRPr="000B3A3C">
        <w:rPr>
          <w:rFonts w:ascii="Arial" w:hAnsi="Arial" w:cs="Arial"/>
          <w:b/>
          <w:color w:val="000000"/>
          <w:u w:val="single"/>
        </w:rPr>
        <w:t>Operation of Parking Lot</w:t>
      </w:r>
    </w:p>
    <w:p w:rsidR="0036470E" w:rsidRDefault="0036470E" w:rsidP="00D0240D">
      <w:pPr>
        <w:rPr>
          <w:rFonts w:ascii="Arial" w:hAnsi="Arial" w:cs="Arial"/>
          <w:color w:val="000000"/>
        </w:rPr>
      </w:pPr>
      <w:r w:rsidRPr="000B3A3C">
        <w:rPr>
          <w:rFonts w:ascii="Arial" w:hAnsi="Arial" w:cs="Arial"/>
          <w:color w:val="000000"/>
        </w:rPr>
        <w:t>Champlain agrees that the City will have the right to continue to use and operate the Property as a public parking lot after the Closing, and to retain all rents and income from such operations without any obligation to pay rent to Champlain, until Champlain commences excavation of the building foundation for the student housing project on the Property, which shall be upon at least thirty (30) days’ notice to the City.  During the period when the City is using the Property as a parking lot, Champlain will not be obligated to pay taxes on the Property, and the City will be responsible for all utility, plowing, landscaping and insurance expenses associated with such use.</w:t>
      </w:r>
    </w:p>
    <w:p w:rsidR="0036470E" w:rsidRDefault="0036470E" w:rsidP="00D0240D">
      <w:pPr>
        <w:rPr>
          <w:rFonts w:ascii="Arial" w:hAnsi="Arial" w:cs="Arial"/>
          <w:color w:val="000000"/>
        </w:rPr>
      </w:pPr>
    </w:p>
    <w:p w:rsidR="0036470E" w:rsidRPr="00C5001A" w:rsidRDefault="0036470E" w:rsidP="00D0240D">
      <w:pPr>
        <w:rPr>
          <w:rFonts w:ascii="Arial" w:hAnsi="Arial" w:cs="Arial"/>
          <w:b/>
          <w:color w:val="000000"/>
          <w:u w:val="single"/>
        </w:rPr>
      </w:pPr>
      <w:r w:rsidRPr="00C5001A">
        <w:rPr>
          <w:rFonts w:ascii="Arial" w:hAnsi="Arial" w:cs="Arial"/>
          <w:b/>
          <w:color w:val="000000"/>
          <w:u w:val="single"/>
        </w:rPr>
        <w:t>Provision of Public Parking</w:t>
      </w:r>
    </w:p>
    <w:p w:rsidR="0036470E" w:rsidRPr="00C5001A" w:rsidRDefault="0036470E" w:rsidP="00D0240D">
      <w:pPr>
        <w:rPr>
          <w:rFonts w:ascii="Arial" w:hAnsi="Arial" w:cs="Arial"/>
        </w:rPr>
      </w:pPr>
      <w:r w:rsidRPr="00C5001A">
        <w:rPr>
          <w:rFonts w:ascii="Arial" w:hAnsi="Arial" w:cs="Arial"/>
          <w:color w:val="000000"/>
        </w:rPr>
        <w:t xml:space="preserve">Champlain will maintain for public use at least the same number of parking spaces currently available at the </w:t>
      </w:r>
      <w:smartTag w:uri="urn:schemas-microsoft-com:office:smarttags" w:element="Street">
        <w:smartTag w:uri="urn:schemas-microsoft-com:office:smarttags" w:element="address">
          <w:r>
            <w:rPr>
              <w:rFonts w:ascii="Arial" w:hAnsi="Arial" w:cs="Arial"/>
              <w:color w:val="000000"/>
            </w:rPr>
            <w:t>Browns Court</w:t>
          </w:r>
        </w:smartTag>
      </w:smartTag>
      <w:r>
        <w:rPr>
          <w:rFonts w:ascii="Arial" w:hAnsi="Arial" w:cs="Arial"/>
          <w:color w:val="000000"/>
        </w:rPr>
        <w:t xml:space="preserve"> parking lot.</w:t>
      </w:r>
    </w:p>
    <w:p w:rsidR="0036470E" w:rsidRDefault="0036470E" w:rsidP="006F06BA">
      <w:pPr>
        <w:pStyle w:val="Default"/>
        <w:rPr>
          <w:rFonts w:ascii="Arial" w:hAnsi="Arial" w:cs="Arial"/>
          <w:b/>
          <w:u w:val="single"/>
        </w:rPr>
      </w:pPr>
    </w:p>
    <w:p w:rsidR="0036470E" w:rsidRDefault="0036470E" w:rsidP="006F06BA">
      <w:pPr>
        <w:pStyle w:val="Default"/>
        <w:rPr>
          <w:rFonts w:ascii="Arial" w:hAnsi="Arial" w:cs="Arial"/>
        </w:rPr>
      </w:pPr>
      <w:r>
        <w:rPr>
          <w:rFonts w:ascii="Arial" w:hAnsi="Arial" w:cs="Arial"/>
        </w:rPr>
        <w:t>Although this issue is not addressed in the P&amp;S Contract, i</w:t>
      </w:r>
      <w:r w:rsidRPr="006829B2">
        <w:rPr>
          <w:rFonts w:ascii="Arial" w:hAnsi="Arial" w:cs="Arial"/>
        </w:rPr>
        <w:t xml:space="preserve">t is worth noting that the subject parcel and the former Eagles Club are located in the Downtown TIF District. </w:t>
      </w:r>
      <w:r>
        <w:rPr>
          <w:rFonts w:ascii="Arial" w:hAnsi="Arial" w:cs="Arial"/>
        </w:rPr>
        <w:t>At this time, we do not anticipate making any infrastructure investments in the Champlain student housing financed with TIF revenue. However, members of the Board of Finance requested some discussion of the TIF implications, if any, for this project.</w:t>
      </w:r>
    </w:p>
    <w:p w:rsidR="0036470E" w:rsidRDefault="0036470E" w:rsidP="006F06BA">
      <w:pPr>
        <w:pStyle w:val="Default"/>
        <w:rPr>
          <w:rFonts w:ascii="Arial" w:hAnsi="Arial" w:cs="Arial"/>
        </w:rPr>
      </w:pPr>
    </w:p>
    <w:p w:rsidR="0036470E" w:rsidRPr="006829B2" w:rsidRDefault="0036470E" w:rsidP="006F06BA">
      <w:pPr>
        <w:pStyle w:val="Default"/>
        <w:rPr>
          <w:rFonts w:ascii="Arial" w:hAnsi="Arial" w:cs="Arial"/>
        </w:rPr>
      </w:pPr>
      <w:r w:rsidRPr="006829B2">
        <w:rPr>
          <w:rFonts w:ascii="Arial" w:hAnsi="Arial" w:cs="Arial"/>
        </w:rPr>
        <w:t xml:space="preserve">By State statute, when the City created the TIF District, the existing property values for </w:t>
      </w:r>
      <w:r>
        <w:rPr>
          <w:rFonts w:ascii="Arial" w:hAnsi="Arial" w:cs="Arial"/>
        </w:rPr>
        <w:t xml:space="preserve">all </w:t>
      </w:r>
      <w:r w:rsidRPr="006829B2">
        <w:rPr>
          <w:rFonts w:ascii="Arial" w:hAnsi="Arial" w:cs="Arial"/>
        </w:rPr>
        <w:t xml:space="preserve">properties within the district were recorded; this is the Original Taxable Value (OTV). These properties already generate a certain amount of tax revenue for both the City and the Vermont Education Tax Fund. Revenues generated by the OTV </w:t>
      </w:r>
      <w:r>
        <w:rPr>
          <w:rFonts w:ascii="Arial" w:hAnsi="Arial" w:cs="Arial"/>
        </w:rPr>
        <w:t xml:space="preserve">on the former Eagles Club </w:t>
      </w:r>
      <w:r w:rsidRPr="006829B2">
        <w:rPr>
          <w:rFonts w:ascii="Arial" w:hAnsi="Arial" w:cs="Arial"/>
        </w:rPr>
        <w:t>will continue to go to the taxing entities (City and State) throughout the life of the TIF district</w:t>
      </w:r>
      <w:r>
        <w:rPr>
          <w:rFonts w:ascii="Arial" w:hAnsi="Arial" w:cs="Arial"/>
        </w:rPr>
        <w:t>, but the municipal parking lot is tax-exempt so it has no OTV. A</w:t>
      </w:r>
      <w:r w:rsidRPr="006829B2">
        <w:rPr>
          <w:rFonts w:ascii="Arial" w:hAnsi="Arial" w:cs="Arial"/>
        </w:rPr>
        <w:t xml:space="preserve">s the property value increases </w:t>
      </w:r>
      <w:r>
        <w:rPr>
          <w:rFonts w:ascii="Arial" w:hAnsi="Arial" w:cs="Arial"/>
        </w:rPr>
        <w:t>as a result of the private development,</w:t>
      </w:r>
      <w:r w:rsidRPr="006829B2">
        <w:rPr>
          <w:rFonts w:ascii="Arial" w:hAnsi="Arial" w:cs="Arial"/>
        </w:rPr>
        <w:t xml:space="preserve"> so does tax revenue generated by the district as a whole - this increase is the increment. </w:t>
      </w:r>
    </w:p>
    <w:p w:rsidR="0036470E" w:rsidRDefault="0036470E" w:rsidP="006F06BA">
      <w:pPr>
        <w:pStyle w:val="Default"/>
      </w:pPr>
    </w:p>
    <w:p w:rsidR="0036470E" w:rsidRPr="00AC7941" w:rsidRDefault="0036470E" w:rsidP="006F06BA">
      <w:pPr>
        <w:pStyle w:val="Default"/>
        <w:rPr>
          <w:rFonts w:ascii="Arial" w:hAnsi="Arial" w:cs="Arial"/>
        </w:rPr>
      </w:pPr>
      <w:r w:rsidRPr="00AC7941">
        <w:rPr>
          <w:rFonts w:ascii="Arial" w:hAnsi="Arial" w:cs="Arial"/>
        </w:rPr>
        <w:t xml:space="preserve">For </w:t>
      </w:r>
      <w:r>
        <w:rPr>
          <w:rFonts w:ascii="Arial" w:hAnsi="Arial" w:cs="Arial"/>
        </w:rPr>
        <w:t>no more than 20 years</w:t>
      </w:r>
      <w:r w:rsidRPr="00AC7941">
        <w:rPr>
          <w:rFonts w:ascii="Arial" w:hAnsi="Arial" w:cs="Arial"/>
        </w:rPr>
        <w:t>, 75% of the incremental Vermont Education Fund and municipal property taxes generated by the p</w:t>
      </w:r>
      <w:r>
        <w:rPr>
          <w:rFonts w:ascii="Arial" w:hAnsi="Arial" w:cs="Arial"/>
        </w:rPr>
        <w:t xml:space="preserve">rivate development pay down </w:t>
      </w:r>
      <w:r w:rsidRPr="00AC7941">
        <w:rPr>
          <w:rFonts w:ascii="Arial" w:hAnsi="Arial" w:cs="Arial"/>
        </w:rPr>
        <w:t>debt</w:t>
      </w:r>
      <w:r>
        <w:rPr>
          <w:rFonts w:ascii="Arial" w:hAnsi="Arial" w:cs="Arial"/>
        </w:rPr>
        <w:t xml:space="preserve"> used to finance public infrastructure</w:t>
      </w:r>
      <w:r w:rsidRPr="00AC7941">
        <w:rPr>
          <w:rFonts w:ascii="Arial" w:hAnsi="Arial" w:cs="Arial"/>
        </w:rPr>
        <w:t xml:space="preserve">. The remaining 25% gets added to the Vermont Education Fund </w:t>
      </w:r>
      <w:r>
        <w:rPr>
          <w:rFonts w:ascii="Arial" w:hAnsi="Arial" w:cs="Arial"/>
        </w:rPr>
        <w:t xml:space="preserve">and the </w:t>
      </w:r>
      <w:r w:rsidRPr="00AC7941">
        <w:rPr>
          <w:rFonts w:ascii="Arial" w:hAnsi="Arial" w:cs="Arial"/>
        </w:rPr>
        <w:t>City General Fund. After a 20-year property tax retention period, 100% of the property taxes generated go to the taxing enti</w:t>
      </w:r>
      <w:r>
        <w:rPr>
          <w:rFonts w:ascii="Arial" w:hAnsi="Arial" w:cs="Arial"/>
        </w:rPr>
        <w:t>ties (City General Fund &amp; VT</w:t>
      </w:r>
      <w:r w:rsidRPr="00AC7941">
        <w:rPr>
          <w:rFonts w:ascii="Arial" w:hAnsi="Arial" w:cs="Arial"/>
        </w:rPr>
        <w:t xml:space="preserve"> Education Fund). </w:t>
      </w:r>
      <w:r>
        <w:rPr>
          <w:rFonts w:ascii="Arial" w:hAnsi="Arial" w:cs="Arial"/>
        </w:rPr>
        <w:t xml:space="preserve">The development planned by </w:t>
      </w:r>
      <w:smartTag w:uri="urn:schemas-microsoft-com:office:smarttags" w:element="PlaceName">
        <w:smartTag w:uri="urn:schemas-microsoft-com:office:smarttags" w:element="place">
          <w:r>
            <w:rPr>
              <w:rFonts w:ascii="Arial" w:hAnsi="Arial" w:cs="Arial"/>
            </w:rPr>
            <w:t>Champlain</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on these parcels will add considerable increment to service TIF-related debt.</w:t>
      </w:r>
    </w:p>
    <w:p w:rsidR="0036470E" w:rsidRDefault="0036470E" w:rsidP="00D0240D">
      <w:pPr>
        <w:rPr>
          <w:rFonts w:ascii="Arial" w:hAnsi="Arial" w:cs="Arial"/>
        </w:rPr>
      </w:pPr>
    </w:p>
    <w:p w:rsidR="0036470E" w:rsidRPr="00694695" w:rsidRDefault="0036470E" w:rsidP="00D0240D">
      <w:pPr>
        <w:rPr>
          <w:rFonts w:ascii="Arial" w:hAnsi="Arial" w:cs="Arial"/>
        </w:rPr>
      </w:pPr>
      <w:r w:rsidRPr="00694695">
        <w:rPr>
          <w:rFonts w:ascii="Arial" w:hAnsi="Arial" w:cs="Arial"/>
        </w:rPr>
        <w:t xml:space="preserve">The attached resolution also contains language providing City Council approval for </w:t>
      </w:r>
      <w:smartTag w:uri="urn:schemas-microsoft-com:office:smarttags" w:element="PlaceName">
        <w:r w:rsidRPr="00694695">
          <w:rPr>
            <w:rFonts w:ascii="Arial" w:hAnsi="Arial" w:cs="Arial"/>
          </w:rPr>
          <w:t>Champlain</w:t>
        </w:r>
      </w:smartTag>
      <w:r w:rsidRPr="00694695">
        <w:rPr>
          <w:rFonts w:ascii="Arial" w:hAnsi="Arial" w:cs="Arial"/>
        </w:rPr>
        <w:t xml:space="preserve"> </w:t>
      </w:r>
      <w:smartTag w:uri="urn:schemas-microsoft-com:office:smarttags" w:element="PlaceType">
        <w:r w:rsidRPr="00694695">
          <w:rPr>
            <w:rFonts w:ascii="Arial" w:hAnsi="Arial" w:cs="Arial"/>
          </w:rPr>
          <w:t>College</w:t>
        </w:r>
      </w:smartTag>
      <w:r w:rsidRPr="00694695">
        <w:rPr>
          <w:rFonts w:ascii="Arial" w:hAnsi="Arial" w:cs="Arial"/>
        </w:rPr>
        <w:t xml:space="preserve"> to purchase property as per the 1994 Memorandum of Understanding between </w:t>
      </w:r>
      <w:smartTag w:uri="urn:schemas-microsoft-com:office:smarttags" w:element="place">
        <w:smartTag w:uri="urn:schemas-microsoft-com:office:smarttags" w:element="PlaceName">
          <w:r w:rsidRPr="00694695">
            <w:rPr>
              <w:rFonts w:ascii="Arial" w:hAnsi="Arial" w:cs="Arial"/>
            </w:rPr>
            <w:t>Champlain</w:t>
          </w:r>
        </w:smartTag>
        <w:r w:rsidRPr="00694695">
          <w:rPr>
            <w:rFonts w:ascii="Arial" w:hAnsi="Arial" w:cs="Arial"/>
          </w:rPr>
          <w:t xml:space="preserve"> </w:t>
        </w:r>
        <w:smartTag w:uri="urn:schemas-microsoft-com:office:smarttags" w:element="PlaceType">
          <w:r w:rsidRPr="00694695">
            <w:rPr>
              <w:rFonts w:ascii="Arial" w:hAnsi="Arial" w:cs="Arial"/>
            </w:rPr>
            <w:t>College</w:t>
          </w:r>
        </w:smartTag>
      </w:smartTag>
      <w:r w:rsidRPr="00694695">
        <w:rPr>
          <w:rFonts w:ascii="Arial" w:hAnsi="Arial" w:cs="Arial"/>
        </w:rPr>
        <w:t xml:space="preserve"> and the City (attached). The MOU requires </w:t>
      </w:r>
      <w:smartTag w:uri="urn:schemas-microsoft-com:office:smarttags" w:element="place">
        <w:smartTag w:uri="urn:schemas-microsoft-com:office:smarttags" w:element="PlaceName">
          <w:r w:rsidRPr="00694695">
            <w:rPr>
              <w:rFonts w:ascii="Arial" w:hAnsi="Arial" w:cs="Arial"/>
            </w:rPr>
            <w:t>Champlain</w:t>
          </w:r>
        </w:smartTag>
        <w:r w:rsidRPr="00694695">
          <w:rPr>
            <w:rFonts w:ascii="Arial" w:hAnsi="Arial" w:cs="Arial"/>
          </w:rPr>
          <w:t xml:space="preserve"> </w:t>
        </w:r>
        <w:smartTag w:uri="urn:schemas-microsoft-com:office:smarttags" w:element="PlaceType">
          <w:r w:rsidRPr="00694695">
            <w:rPr>
              <w:rFonts w:ascii="Arial" w:hAnsi="Arial" w:cs="Arial"/>
            </w:rPr>
            <w:t>College</w:t>
          </w:r>
        </w:smartTag>
      </w:smartTag>
      <w:r w:rsidRPr="00694695">
        <w:rPr>
          <w:rFonts w:ascii="Arial" w:hAnsi="Arial" w:cs="Arial"/>
        </w:rPr>
        <w:t xml:space="preserve"> to seek and receive City Council approval before purchasing properties outside delineated boundaries.</w:t>
      </w:r>
    </w:p>
    <w:p w:rsidR="0036470E" w:rsidRDefault="0036470E" w:rsidP="00D0240D">
      <w:pPr>
        <w:rPr>
          <w:rFonts w:ascii="Arial" w:hAnsi="Arial" w:cs="Arial"/>
        </w:rPr>
      </w:pPr>
    </w:p>
    <w:p w:rsidR="0036470E" w:rsidRPr="000B3A3C" w:rsidRDefault="0036470E" w:rsidP="00D0240D">
      <w:pPr>
        <w:rPr>
          <w:rFonts w:ascii="Arial" w:hAnsi="Arial" w:cs="Arial"/>
        </w:rPr>
      </w:pPr>
      <w:r w:rsidRPr="000B3A3C">
        <w:rPr>
          <w:rFonts w:ascii="Arial" w:hAnsi="Arial" w:cs="Arial"/>
        </w:rPr>
        <w:t xml:space="preserve">Please feel free to contact me if you wish to discuss this </w:t>
      </w:r>
      <w:r>
        <w:rPr>
          <w:rFonts w:ascii="Arial" w:hAnsi="Arial" w:cs="Arial"/>
        </w:rPr>
        <w:t>matter in advance of the September 9</w:t>
      </w:r>
      <w:r w:rsidRPr="000B3A3C">
        <w:rPr>
          <w:rFonts w:ascii="Arial" w:hAnsi="Arial" w:cs="Arial"/>
        </w:rPr>
        <w:t xml:space="preserve"> meeting.</w:t>
      </w:r>
    </w:p>
    <w:sectPr w:rsidR="0036470E" w:rsidRPr="000B3A3C" w:rsidSect="001C141B">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0E" w:rsidRDefault="0036470E" w:rsidP="001C141B">
      <w:r>
        <w:separator/>
      </w:r>
    </w:p>
  </w:endnote>
  <w:endnote w:type="continuationSeparator" w:id="0">
    <w:p w:rsidR="0036470E" w:rsidRDefault="0036470E" w:rsidP="001C1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0E" w:rsidRDefault="0036470E" w:rsidP="006610BA">
    <w:pPr>
      <w:pStyle w:val="Footer"/>
      <w:tabs>
        <w:tab w:val="clear"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DSCN5022" style="position:absolute;margin-left:43.15pt;margin-top:-15.6pt;width:378pt;height:37.75pt;z-index:251660288;visibility:visible">
          <v:imagedata r:id="rId1" o:title="" croptop="42618f"/>
        </v:shape>
      </w:pict>
    </w:r>
    <w:r>
      <w:rPr>
        <w:noProof/>
      </w:rPr>
      <w:pict>
        <v:shape id="Picture 5" o:spid="_x0000_s2051" type="#_x0000_t75" alt="DSCN5022" style="position:absolute;margin-left:119.35pt;margin-top:726pt;width:378pt;height:37.75pt;z-index:251659264;visibility:visible">
          <v:imagedata r:id="rId1" o:title="" croptop="42618f"/>
        </v:shape>
      </w:pict>
    </w:r>
    <w:r>
      <w:rPr>
        <w:noProof/>
      </w:rPr>
      <w:pict>
        <v:shape id="Picture 3" o:spid="_x0000_s2052" type="#_x0000_t75" alt="DSCN5022" style="position:absolute;margin-left:107.95pt;margin-top:97.2pt;width:378pt;height:37.75pt;z-index:251657216;visibility:visible">
          <v:imagedata r:id="rId1" o:title="" croptop="42618f"/>
        </v:shape>
      </w:pict>
    </w:r>
    <w:r>
      <w:rPr>
        <w:noProof/>
      </w:rPr>
      <w:pict>
        <v:shape id="Picture 2" o:spid="_x0000_s2053" type="#_x0000_t75" alt="DSCN5022" style="position:absolute;margin-left:107.95pt;margin-top:97.2pt;width:378pt;height:37.75pt;z-index:251656192;visibility:visible">
          <v:imagedata r:id="rId1" o:title="" croptop="42618f"/>
        </v:shape>
      </w:pict>
    </w:r>
    <w:r>
      <w:rPr>
        <w:noProof/>
      </w:rPr>
      <w:pict>
        <v:shape id="Picture 4" o:spid="_x0000_s2054" type="#_x0000_t75" alt="DSCN5022" style="position:absolute;margin-left:107.95pt;margin-top:97.2pt;width:378pt;height:37.75pt;z-index:251658240;visibility:visible">
          <v:imagedata r:id="rId1" o:title="" croptop="42618f"/>
        </v:shape>
      </w:pict>
    </w: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0E" w:rsidRDefault="0036470E" w:rsidP="001C141B">
      <w:r>
        <w:separator/>
      </w:r>
    </w:p>
  </w:footnote>
  <w:footnote w:type="continuationSeparator" w:id="0">
    <w:p w:rsidR="0036470E" w:rsidRDefault="0036470E" w:rsidP="001C1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0E" w:rsidRDefault="0036470E">
    <w:pPr>
      <w:pStyle w:val="Header"/>
    </w:pPr>
  </w:p>
  <w:p w:rsidR="0036470E" w:rsidRDefault="00364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0E" w:rsidRDefault="003647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SCN5022" style="position:absolute;margin-left:43.15pt;margin-top:-4.2pt;width:378pt;height:71.4pt;z-index:251655168;visibility:visible">
          <v:imagedata r:id="rId1" o:title="" cropbottom="22189f"/>
        </v:shape>
      </w:pict>
    </w:r>
  </w:p>
  <w:p w:rsidR="0036470E" w:rsidRDefault="0036470E">
    <w:pPr>
      <w:pStyle w:val="Header"/>
    </w:pPr>
  </w:p>
  <w:p w:rsidR="0036470E" w:rsidRDefault="0036470E">
    <w:pPr>
      <w:pStyle w:val="Header"/>
    </w:pPr>
  </w:p>
  <w:p w:rsidR="0036470E" w:rsidRDefault="0036470E">
    <w:pPr>
      <w:pStyle w:val="Header"/>
    </w:pPr>
  </w:p>
  <w:p w:rsidR="0036470E" w:rsidRDefault="0036470E">
    <w:pPr>
      <w:pStyle w:val="Header"/>
    </w:pPr>
  </w:p>
  <w:p w:rsidR="0036470E" w:rsidRPr="00507987" w:rsidRDefault="0036470E" w:rsidP="001C141B">
    <w:pPr>
      <w:jc w:val="center"/>
      <w:rPr>
        <w:rFonts w:ascii="Times" w:hAnsi="Times" w:cs="Microsoft Himalaya"/>
        <w:i/>
        <w:sz w:val="16"/>
        <w:szCs w:val="16"/>
      </w:rPr>
    </w:pPr>
  </w:p>
  <w:p w:rsidR="0036470E" w:rsidRPr="001C141B" w:rsidRDefault="0036470E" w:rsidP="001C141B">
    <w:pPr>
      <w:jc w:val="center"/>
      <w:rPr>
        <w:rFonts w:ascii="Times" w:hAnsi="Times" w:cs="Microsoft Himalaya"/>
        <w:i/>
        <w:sz w:val="26"/>
        <w:szCs w:val="26"/>
      </w:rPr>
    </w:pPr>
    <w:r>
      <w:rPr>
        <w:rFonts w:ascii="Times" w:hAnsi="Times" w:cs="Microsoft Himalaya"/>
        <w:i/>
        <w:sz w:val="28"/>
        <w:szCs w:val="28"/>
      </w:rPr>
      <w:t xml:space="preserve">Celebrating 30 Years  ~  </w:t>
    </w:r>
    <w:r w:rsidRPr="003A5D06">
      <w:rPr>
        <w:rFonts w:ascii="Times" w:hAnsi="Times" w:cs="Microsoft Himalaya"/>
        <w:i/>
        <w:sz w:val="26"/>
        <w:szCs w:val="26"/>
      </w:rPr>
      <w:t>1983-2013</w:t>
    </w:r>
  </w:p>
  <w:p w:rsidR="0036470E" w:rsidRDefault="00364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A7D37"/>
    <w:multiLevelType w:val="hybridMultilevel"/>
    <w:tmpl w:val="075E09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B0528"/>
    <w:multiLevelType w:val="hybridMultilevel"/>
    <w:tmpl w:val="EA3A5084"/>
    <w:lvl w:ilvl="0" w:tplc="7556E8A4">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03121A8"/>
    <w:multiLevelType w:val="hybridMultilevel"/>
    <w:tmpl w:val="E12E5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B44F3"/>
    <w:multiLevelType w:val="hybridMultilevel"/>
    <w:tmpl w:val="AD4E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41B"/>
    <w:rsid w:val="000007D3"/>
    <w:rsid w:val="000007DB"/>
    <w:rsid w:val="000011D4"/>
    <w:rsid w:val="000013E7"/>
    <w:rsid w:val="0000140E"/>
    <w:rsid w:val="00002A06"/>
    <w:rsid w:val="00003799"/>
    <w:rsid w:val="000066D5"/>
    <w:rsid w:val="000070DF"/>
    <w:rsid w:val="00011DB8"/>
    <w:rsid w:val="00013EF3"/>
    <w:rsid w:val="00014F47"/>
    <w:rsid w:val="00015C7C"/>
    <w:rsid w:val="000167FC"/>
    <w:rsid w:val="00017FEF"/>
    <w:rsid w:val="00020F65"/>
    <w:rsid w:val="000219B2"/>
    <w:rsid w:val="00021B92"/>
    <w:rsid w:val="0002268A"/>
    <w:rsid w:val="00024000"/>
    <w:rsid w:val="0002773E"/>
    <w:rsid w:val="0003023E"/>
    <w:rsid w:val="000306AA"/>
    <w:rsid w:val="00030984"/>
    <w:rsid w:val="00033E39"/>
    <w:rsid w:val="00034769"/>
    <w:rsid w:val="00034EAD"/>
    <w:rsid w:val="00036339"/>
    <w:rsid w:val="00041FFA"/>
    <w:rsid w:val="000439CD"/>
    <w:rsid w:val="00043BEB"/>
    <w:rsid w:val="000446E8"/>
    <w:rsid w:val="00044CE7"/>
    <w:rsid w:val="000453F4"/>
    <w:rsid w:val="00046133"/>
    <w:rsid w:val="00051BD0"/>
    <w:rsid w:val="000538FF"/>
    <w:rsid w:val="00053BD0"/>
    <w:rsid w:val="00056032"/>
    <w:rsid w:val="00056BF8"/>
    <w:rsid w:val="000577C7"/>
    <w:rsid w:val="00060843"/>
    <w:rsid w:val="00060B22"/>
    <w:rsid w:val="00061166"/>
    <w:rsid w:val="000629A1"/>
    <w:rsid w:val="000715C2"/>
    <w:rsid w:val="00071D7F"/>
    <w:rsid w:val="00073239"/>
    <w:rsid w:val="00073ED7"/>
    <w:rsid w:val="00075507"/>
    <w:rsid w:val="00075F79"/>
    <w:rsid w:val="000779E6"/>
    <w:rsid w:val="00077C54"/>
    <w:rsid w:val="00077FF3"/>
    <w:rsid w:val="00081C19"/>
    <w:rsid w:val="00082D9A"/>
    <w:rsid w:val="00083B7E"/>
    <w:rsid w:val="000852A6"/>
    <w:rsid w:val="0008679C"/>
    <w:rsid w:val="00090946"/>
    <w:rsid w:val="000922D5"/>
    <w:rsid w:val="0009315F"/>
    <w:rsid w:val="00093DDE"/>
    <w:rsid w:val="00093E00"/>
    <w:rsid w:val="0009496A"/>
    <w:rsid w:val="00095523"/>
    <w:rsid w:val="000974A8"/>
    <w:rsid w:val="000A176F"/>
    <w:rsid w:val="000A3696"/>
    <w:rsid w:val="000A38CC"/>
    <w:rsid w:val="000A4723"/>
    <w:rsid w:val="000A5FA4"/>
    <w:rsid w:val="000A678A"/>
    <w:rsid w:val="000A7546"/>
    <w:rsid w:val="000B1472"/>
    <w:rsid w:val="000B3A3C"/>
    <w:rsid w:val="000B5F0D"/>
    <w:rsid w:val="000B6A21"/>
    <w:rsid w:val="000C05EB"/>
    <w:rsid w:val="000C0BFA"/>
    <w:rsid w:val="000C1DE3"/>
    <w:rsid w:val="000C2616"/>
    <w:rsid w:val="000C4EFD"/>
    <w:rsid w:val="000C6841"/>
    <w:rsid w:val="000C7B4A"/>
    <w:rsid w:val="000D0625"/>
    <w:rsid w:val="000D0C32"/>
    <w:rsid w:val="000D0F38"/>
    <w:rsid w:val="000D44AA"/>
    <w:rsid w:val="000D5109"/>
    <w:rsid w:val="000D7DA1"/>
    <w:rsid w:val="000E2CCA"/>
    <w:rsid w:val="000E4CAF"/>
    <w:rsid w:val="000E5784"/>
    <w:rsid w:val="000E5AB4"/>
    <w:rsid w:val="000E697E"/>
    <w:rsid w:val="000E6D0C"/>
    <w:rsid w:val="000E7C0F"/>
    <w:rsid w:val="000F425B"/>
    <w:rsid w:val="000F461A"/>
    <w:rsid w:val="000F58A0"/>
    <w:rsid w:val="000F7179"/>
    <w:rsid w:val="001006F7"/>
    <w:rsid w:val="00103BB7"/>
    <w:rsid w:val="00105CE6"/>
    <w:rsid w:val="001104EB"/>
    <w:rsid w:val="00110599"/>
    <w:rsid w:val="0011088A"/>
    <w:rsid w:val="00110D73"/>
    <w:rsid w:val="00112938"/>
    <w:rsid w:val="00114988"/>
    <w:rsid w:val="00114DBB"/>
    <w:rsid w:val="00116655"/>
    <w:rsid w:val="00117C63"/>
    <w:rsid w:val="00117D69"/>
    <w:rsid w:val="00120955"/>
    <w:rsid w:val="0012143D"/>
    <w:rsid w:val="00121978"/>
    <w:rsid w:val="001227B2"/>
    <w:rsid w:val="001230FB"/>
    <w:rsid w:val="001247D4"/>
    <w:rsid w:val="001275DD"/>
    <w:rsid w:val="00127C37"/>
    <w:rsid w:val="001307FA"/>
    <w:rsid w:val="00130FCE"/>
    <w:rsid w:val="001313BB"/>
    <w:rsid w:val="0013299E"/>
    <w:rsid w:val="00133843"/>
    <w:rsid w:val="0013435C"/>
    <w:rsid w:val="00134720"/>
    <w:rsid w:val="0013597B"/>
    <w:rsid w:val="00137197"/>
    <w:rsid w:val="001372AB"/>
    <w:rsid w:val="00137A02"/>
    <w:rsid w:val="001400AE"/>
    <w:rsid w:val="001402E1"/>
    <w:rsid w:val="001405CD"/>
    <w:rsid w:val="00140FE2"/>
    <w:rsid w:val="0014373C"/>
    <w:rsid w:val="00144568"/>
    <w:rsid w:val="00144673"/>
    <w:rsid w:val="0014650E"/>
    <w:rsid w:val="00147EF4"/>
    <w:rsid w:val="00151147"/>
    <w:rsid w:val="0015140B"/>
    <w:rsid w:val="00153533"/>
    <w:rsid w:val="0015464A"/>
    <w:rsid w:val="0015491B"/>
    <w:rsid w:val="0015591D"/>
    <w:rsid w:val="00156461"/>
    <w:rsid w:val="00156DC7"/>
    <w:rsid w:val="00157CB3"/>
    <w:rsid w:val="00160092"/>
    <w:rsid w:val="0016119C"/>
    <w:rsid w:val="00162BB9"/>
    <w:rsid w:val="001630A0"/>
    <w:rsid w:val="00163C37"/>
    <w:rsid w:val="001645E4"/>
    <w:rsid w:val="001646A6"/>
    <w:rsid w:val="001659AD"/>
    <w:rsid w:val="001707CB"/>
    <w:rsid w:val="001719B8"/>
    <w:rsid w:val="001720D2"/>
    <w:rsid w:val="00173012"/>
    <w:rsid w:val="00175B13"/>
    <w:rsid w:val="00176308"/>
    <w:rsid w:val="00176908"/>
    <w:rsid w:val="001778A6"/>
    <w:rsid w:val="00180DEF"/>
    <w:rsid w:val="0018174F"/>
    <w:rsid w:val="00181A97"/>
    <w:rsid w:val="00182C46"/>
    <w:rsid w:val="00183262"/>
    <w:rsid w:val="00183E36"/>
    <w:rsid w:val="001842D6"/>
    <w:rsid w:val="00184F79"/>
    <w:rsid w:val="001869B5"/>
    <w:rsid w:val="001869CC"/>
    <w:rsid w:val="00186A5F"/>
    <w:rsid w:val="00186F40"/>
    <w:rsid w:val="0018757B"/>
    <w:rsid w:val="0019006A"/>
    <w:rsid w:val="00191FF8"/>
    <w:rsid w:val="00192323"/>
    <w:rsid w:val="00193AB2"/>
    <w:rsid w:val="001945C7"/>
    <w:rsid w:val="0019517E"/>
    <w:rsid w:val="00195ECF"/>
    <w:rsid w:val="00197D2B"/>
    <w:rsid w:val="001A1DE0"/>
    <w:rsid w:val="001A247A"/>
    <w:rsid w:val="001A3F30"/>
    <w:rsid w:val="001A4165"/>
    <w:rsid w:val="001A41B3"/>
    <w:rsid w:val="001A4FE7"/>
    <w:rsid w:val="001A7730"/>
    <w:rsid w:val="001A7A14"/>
    <w:rsid w:val="001B16D6"/>
    <w:rsid w:val="001B1A3B"/>
    <w:rsid w:val="001B1FEB"/>
    <w:rsid w:val="001B392F"/>
    <w:rsid w:val="001B4289"/>
    <w:rsid w:val="001B4605"/>
    <w:rsid w:val="001B4926"/>
    <w:rsid w:val="001B678E"/>
    <w:rsid w:val="001B7259"/>
    <w:rsid w:val="001C141B"/>
    <w:rsid w:val="001C1A4B"/>
    <w:rsid w:val="001C1C21"/>
    <w:rsid w:val="001C1F4C"/>
    <w:rsid w:val="001C2072"/>
    <w:rsid w:val="001C241B"/>
    <w:rsid w:val="001C4CA1"/>
    <w:rsid w:val="001C58E9"/>
    <w:rsid w:val="001C5DD8"/>
    <w:rsid w:val="001C70E0"/>
    <w:rsid w:val="001C7633"/>
    <w:rsid w:val="001D0E1C"/>
    <w:rsid w:val="001D2054"/>
    <w:rsid w:val="001D29D2"/>
    <w:rsid w:val="001D3D83"/>
    <w:rsid w:val="001D42D1"/>
    <w:rsid w:val="001D482E"/>
    <w:rsid w:val="001D4D07"/>
    <w:rsid w:val="001D4FE3"/>
    <w:rsid w:val="001D634B"/>
    <w:rsid w:val="001D686F"/>
    <w:rsid w:val="001D7423"/>
    <w:rsid w:val="001E1664"/>
    <w:rsid w:val="001E1DAE"/>
    <w:rsid w:val="001E2DB9"/>
    <w:rsid w:val="001E3D5F"/>
    <w:rsid w:val="001E3DE4"/>
    <w:rsid w:val="001E4D2A"/>
    <w:rsid w:val="001E746B"/>
    <w:rsid w:val="001E7ADA"/>
    <w:rsid w:val="001E7E53"/>
    <w:rsid w:val="001F1424"/>
    <w:rsid w:val="001F1F6D"/>
    <w:rsid w:val="001F6835"/>
    <w:rsid w:val="001F785D"/>
    <w:rsid w:val="001F7D7B"/>
    <w:rsid w:val="00200D17"/>
    <w:rsid w:val="00202BEE"/>
    <w:rsid w:val="00202F33"/>
    <w:rsid w:val="00205404"/>
    <w:rsid w:val="00205451"/>
    <w:rsid w:val="00206AEC"/>
    <w:rsid w:val="002076B6"/>
    <w:rsid w:val="0020770C"/>
    <w:rsid w:val="00211C47"/>
    <w:rsid w:val="0021215A"/>
    <w:rsid w:val="00212B0C"/>
    <w:rsid w:val="0021332A"/>
    <w:rsid w:val="00215880"/>
    <w:rsid w:val="00215EF7"/>
    <w:rsid w:val="00215F34"/>
    <w:rsid w:val="00217065"/>
    <w:rsid w:val="002202E0"/>
    <w:rsid w:val="00220786"/>
    <w:rsid w:val="0022238F"/>
    <w:rsid w:val="00222A88"/>
    <w:rsid w:val="00223B56"/>
    <w:rsid w:val="002241A1"/>
    <w:rsid w:val="00225128"/>
    <w:rsid w:val="00225427"/>
    <w:rsid w:val="00226BDE"/>
    <w:rsid w:val="002309AF"/>
    <w:rsid w:val="00231AF2"/>
    <w:rsid w:val="00231E93"/>
    <w:rsid w:val="00232B16"/>
    <w:rsid w:val="002332DD"/>
    <w:rsid w:val="00233AA9"/>
    <w:rsid w:val="00237319"/>
    <w:rsid w:val="00242D94"/>
    <w:rsid w:val="00243B42"/>
    <w:rsid w:val="002453F5"/>
    <w:rsid w:val="00245D63"/>
    <w:rsid w:val="0024780C"/>
    <w:rsid w:val="002503A4"/>
    <w:rsid w:val="002506DC"/>
    <w:rsid w:val="00252A13"/>
    <w:rsid w:val="0025301D"/>
    <w:rsid w:val="00254217"/>
    <w:rsid w:val="002543A5"/>
    <w:rsid w:val="00256B65"/>
    <w:rsid w:val="002605E0"/>
    <w:rsid w:val="0026067A"/>
    <w:rsid w:val="00261343"/>
    <w:rsid w:val="002624EC"/>
    <w:rsid w:val="0026348B"/>
    <w:rsid w:val="00263D09"/>
    <w:rsid w:val="00264FF5"/>
    <w:rsid w:val="00265623"/>
    <w:rsid w:val="00266143"/>
    <w:rsid w:val="00270C46"/>
    <w:rsid w:val="002712A6"/>
    <w:rsid w:val="00271C64"/>
    <w:rsid w:val="00272216"/>
    <w:rsid w:val="00272CF3"/>
    <w:rsid w:val="00272F1A"/>
    <w:rsid w:val="00274EFF"/>
    <w:rsid w:val="00275A96"/>
    <w:rsid w:val="00276083"/>
    <w:rsid w:val="002766AD"/>
    <w:rsid w:val="002815B8"/>
    <w:rsid w:val="002836A7"/>
    <w:rsid w:val="002855F4"/>
    <w:rsid w:val="00286BFE"/>
    <w:rsid w:val="00287F07"/>
    <w:rsid w:val="002927B3"/>
    <w:rsid w:val="00293203"/>
    <w:rsid w:val="00293446"/>
    <w:rsid w:val="00294201"/>
    <w:rsid w:val="00295AAC"/>
    <w:rsid w:val="00296B15"/>
    <w:rsid w:val="002A0EDF"/>
    <w:rsid w:val="002A178F"/>
    <w:rsid w:val="002A19C6"/>
    <w:rsid w:val="002A3733"/>
    <w:rsid w:val="002A3FF7"/>
    <w:rsid w:val="002A4C19"/>
    <w:rsid w:val="002A4F91"/>
    <w:rsid w:val="002A52B7"/>
    <w:rsid w:val="002A6398"/>
    <w:rsid w:val="002A6C32"/>
    <w:rsid w:val="002B077E"/>
    <w:rsid w:val="002B095E"/>
    <w:rsid w:val="002B12D7"/>
    <w:rsid w:val="002B14E9"/>
    <w:rsid w:val="002B1B63"/>
    <w:rsid w:val="002B6612"/>
    <w:rsid w:val="002C0DBB"/>
    <w:rsid w:val="002C0E6D"/>
    <w:rsid w:val="002C10F8"/>
    <w:rsid w:val="002C14FA"/>
    <w:rsid w:val="002C37B3"/>
    <w:rsid w:val="002C6D1F"/>
    <w:rsid w:val="002D0130"/>
    <w:rsid w:val="002D2575"/>
    <w:rsid w:val="002D300F"/>
    <w:rsid w:val="002D4393"/>
    <w:rsid w:val="002D4AD0"/>
    <w:rsid w:val="002D63B2"/>
    <w:rsid w:val="002D74BC"/>
    <w:rsid w:val="002E06C3"/>
    <w:rsid w:val="002E1BAF"/>
    <w:rsid w:val="002E2150"/>
    <w:rsid w:val="002E3A7C"/>
    <w:rsid w:val="002E5604"/>
    <w:rsid w:val="002E6065"/>
    <w:rsid w:val="002E6FF8"/>
    <w:rsid w:val="002F031A"/>
    <w:rsid w:val="002F21B7"/>
    <w:rsid w:val="002F235D"/>
    <w:rsid w:val="002F2854"/>
    <w:rsid w:val="002F2BFC"/>
    <w:rsid w:val="002F315B"/>
    <w:rsid w:val="002F3F63"/>
    <w:rsid w:val="002F4815"/>
    <w:rsid w:val="002F6072"/>
    <w:rsid w:val="002F6E51"/>
    <w:rsid w:val="00300B4C"/>
    <w:rsid w:val="003018AE"/>
    <w:rsid w:val="00301C7C"/>
    <w:rsid w:val="00301E5E"/>
    <w:rsid w:val="00301FAD"/>
    <w:rsid w:val="0030416D"/>
    <w:rsid w:val="00305735"/>
    <w:rsid w:val="0030583B"/>
    <w:rsid w:val="0030674A"/>
    <w:rsid w:val="0030730A"/>
    <w:rsid w:val="00310261"/>
    <w:rsid w:val="00310580"/>
    <w:rsid w:val="00311DB3"/>
    <w:rsid w:val="0031221F"/>
    <w:rsid w:val="003129F3"/>
    <w:rsid w:val="0031367B"/>
    <w:rsid w:val="0031690E"/>
    <w:rsid w:val="00316B66"/>
    <w:rsid w:val="00320A8C"/>
    <w:rsid w:val="003225D1"/>
    <w:rsid w:val="0032474B"/>
    <w:rsid w:val="003251AF"/>
    <w:rsid w:val="00325569"/>
    <w:rsid w:val="0032619F"/>
    <w:rsid w:val="0032763C"/>
    <w:rsid w:val="00330268"/>
    <w:rsid w:val="0033054D"/>
    <w:rsid w:val="00330A25"/>
    <w:rsid w:val="00330D0B"/>
    <w:rsid w:val="00334DC0"/>
    <w:rsid w:val="0033539E"/>
    <w:rsid w:val="003361AF"/>
    <w:rsid w:val="00336366"/>
    <w:rsid w:val="00337275"/>
    <w:rsid w:val="00340807"/>
    <w:rsid w:val="00340AB9"/>
    <w:rsid w:val="00342689"/>
    <w:rsid w:val="00342AB0"/>
    <w:rsid w:val="00343F85"/>
    <w:rsid w:val="00344D14"/>
    <w:rsid w:val="00345533"/>
    <w:rsid w:val="00350F06"/>
    <w:rsid w:val="003512C0"/>
    <w:rsid w:val="003519B8"/>
    <w:rsid w:val="00351DC5"/>
    <w:rsid w:val="00352049"/>
    <w:rsid w:val="0035205B"/>
    <w:rsid w:val="003527C6"/>
    <w:rsid w:val="00354148"/>
    <w:rsid w:val="003572C5"/>
    <w:rsid w:val="00357C3E"/>
    <w:rsid w:val="00363339"/>
    <w:rsid w:val="0036470E"/>
    <w:rsid w:val="003657C8"/>
    <w:rsid w:val="00365B4C"/>
    <w:rsid w:val="0037170C"/>
    <w:rsid w:val="00372935"/>
    <w:rsid w:val="00373C36"/>
    <w:rsid w:val="00374EF4"/>
    <w:rsid w:val="00375184"/>
    <w:rsid w:val="00375F2A"/>
    <w:rsid w:val="0037767F"/>
    <w:rsid w:val="00380CD4"/>
    <w:rsid w:val="00381C01"/>
    <w:rsid w:val="0038208B"/>
    <w:rsid w:val="00383C09"/>
    <w:rsid w:val="003850FA"/>
    <w:rsid w:val="00386155"/>
    <w:rsid w:val="00387763"/>
    <w:rsid w:val="00387FF6"/>
    <w:rsid w:val="00390722"/>
    <w:rsid w:val="0039195A"/>
    <w:rsid w:val="0039344A"/>
    <w:rsid w:val="003967CC"/>
    <w:rsid w:val="00396A0B"/>
    <w:rsid w:val="003971A1"/>
    <w:rsid w:val="003A0D2D"/>
    <w:rsid w:val="003A30CB"/>
    <w:rsid w:val="003A455A"/>
    <w:rsid w:val="003A48C4"/>
    <w:rsid w:val="003A4DEF"/>
    <w:rsid w:val="003A5212"/>
    <w:rsid w:val="003A56CB"/>
    <w:rsid w:val="003A5D06"/>
    <w:rsid w:val="003A6E31"/>
    <w:rsid w:val="003A7261"/>
    <w:rsid w:val="003A739C"/>
    <w:rsid w:val="003B2271"/>
    <w:rsid w:val="003B51A0"/>
    <w:rsid w:val="003B6ABE"/>
    <w:rsid w:val="003B7755"/>
    <w:rsid w:val="003C0C6E"/>
    <w:rsid w:val="003C11FE"/>
    <w:rsid w:val="003C1C0A"/>
    <w:rsid w:val="003C2D2C"/>
    <w:rsid w:val="003C3925"/>
    <w:rsid w:val="003C56B9"/>
    <w:rsid w:val="003C62D3"/>
    <w:rsid w:val="003C6832"/>
    <w:rsid w:val="003C696A"/>
    <w:rsid w:val="003D0932"/>
    <w:rsid w:val="003D1E64"/>
    <w:rsid w:val="003D202C"/>
    <w:rsid w:val="003D2311"/>
    <w:rsid w:val="003D5A90"/>
    <w:rsid w:val="003D6752"/>
    <w:rsid w:val="003D72D0"/>
    <w:rsid w:val="003D75DD"/>
    <w:rsid w:val="003D7697"/>
    <w:rsid w:val="003D7E6D"/>
    <w:rsid w:val="003E0B2F"/>
    <w:rsid w:val="003E0F99"/>
    <w:rsid w:val="003E203B"/>
    <w:rsid w:val="003E26BF"/>
    <w:rsid w:val="003E2743"/>
    <w:rsid w:val="003E2B8E"/>
    <w:rsid w:val="003F0A8D"/>
    <w:rsid w:val="003F2F1C"/>
    <w:rsid w:val="003F331E"/>
    <w:rsid w:val="003F3755"/>
    <w:rsid w:val="003F4B81"/>
    <w:rsid w:val="003F4FDA"/>
    <w:rsid w:val="003F5B06"/>
    <w:rsid w:val="003F6117"/>
    <w:rsid w:val="003F7C89"/>
    <w:rsid w:val="00400749"/>
    <w:rsid w:val="004019EB"/>
    <w:rsid w:val="0040353E"/>
    <w:rsid w:val="00404088"/>
    <w:rsid w:val="00404A7A"/>
    <w:rsid w:val="00404E8A"/>
    <w:rsid w:val="0040625F"/>
    <w:rsid w:val="0040629D"/>
    <w:rsid w:val="00406D25"/>
    <w:rsid w:val="00406D4E"/>
    <w:rsid w:val="00407823"/>
    <w:rsid w:val="00407CE1"/>
    <w:rsid w:val="004102A9"/>
    <w:rsid w:val="00410875"/>
    <w:rsid w:val="00412CD5"/>
    <w:rsid w:val="00413F7A"/>
    <w:rsid w:val="004165E5"/>
    <w:rsid w:val="00421228"/>
    <w:rsid w:val="00422078"/>
    <w:rsid w:val="004232DA"/>
    <w:rsid w:val="00425FD1"/>
    <w:rsid w:val="00426543"/>
    <w:rsid w:val="00427784"/>
    <w:rsid w:val="00427B06"/>
    <w:rsid w:val="00430ADE"/>
    <w:rsid w:val="004339A0"/>
    <w:rsid w:val="00435AF3"/>
    <w:rsid w:val="00437777"/>
    <w:rsid w:val="00443521"/>
    <w:rsid w:val="00445CBA"/>
    <w:rsid w:val="00447653"/>
    <w:rsid w:val="0044792E"/>
    <w:rsid w:val="00451AE9"/>
    <w:rsid w:val="0045392B"/>
    <w:rsid w:val="00453B52"/>
    <w:rsid w:val="004561A6"/>
    <w:rsid w:val="004575BE"/>
    <w:rsid w:val="00460BC8"/>
    <w:rsid w:val="00461662"/>
    <w:rsid w:val="00462ABE"/>
    <w:rsid w:val="0046401D"/>
    <w:rsid w:val="004647E2"/>
    <w:rsid w:val="004676E3"/>
    <w:rsid w:val="00470171"/>
    <w:rsid w:val="004724A8"/>
    <w:rsid w:val="00473152"/>
    <w:rsid w:val="00473229"/>
    <w:rsid w:val="004732A0"/>
    <w:rsid w:val="004757E1"/>
    <w:rsid w:val="00476320"/>
    <w:rsid w:val="00477067"/>
    <w:rsid w:val="0047753D"/>
    <w:rsid w:val="004779EC"/>
    <w:rsid w:val="004803B4"/>
    <w:rsid w:val="00481008"/>
    <w:rsid w:val="00481D75"/>
    <w:rsid w:val="004834D8"/>
    <w:rsid w:val="004854DC"/>
    <w:rsid w:val="00487A84"/>
    <w:rsid w:val="0049017C"/>
    <w:rsid w:val="00490535"/>
    <w:rsid w:val="00491C72"/>
    <w:rsid w:val="00491FBD"/>
    <w:rsid w:val="00493192"/>
    <w:rsid w:val="0049374F"/>
    <w:rsid w:val="004947C8"/>
    <w:rsid w:val="00495991"/>
    <w:rsid w:val="00496DC1"/>
    <w:rsid w:val="00496E31"/>
    <w:rsid w:val="004A13F8"/>
    <w:rsid w:val="004A1C88"/>
    <w:rsid w:val="004A3348"/>
    <w:rsid w:val="004A3506"/>
    <w:rsid w:val="004A3728"/>
    <w:rsid w:val="004A4E73"/>
    <w:rsid w:val="004A5414"/>
    <w:rsid w:val="004A6005"/>
    <w:rsid w:val="004A65DF"/>
    <w:rsid w:val="004B0F2A"/>
    <w:rsid w:val="004B18CD"/>
    <w:rsid w:val="004B1E87"/>
    <w:rsid w:val="004B2818"/>
    <w:rsid w:val="004B2A57"/>
    <w:rsid w:val="004B2D15"/>
    <w:rsid w:val="004B2E7F"/>
    <w:rsid w:val="004B3F85"/>
    <w:rsid w:val="004B5A8B"/>
    <w:rsid w:val="004B7CAC"/>
    <w:rsid w:val="004B7DC0"/>
    <w:rsid w:val="004B7EBB"/>
    <w:rsid w:val="004C16A6"/>
    <w:rsid w:val="004C23DE"/>
    <w:rsid w:val="004C33AC"/>
    <w:rsid w:val="004C38F5"/>
    <w:rsid w:val="004C3BF6"/>
    <w:rsid w:val="004C50F4"/>
    <w:rsid w:val="004C54C3"/>
    <w:rsid w:val="004C550D"/>
    <w:rsid w:val="004C6B44"/>
    <w:rsid w:val="004D0089"/>
    <w:rsid w:val="004D014F"/>
    <w:rsid w:val="004D042A"/>
    <w:rsid w:val="004D094F"/>
    <w:rsid w:val="004D7CA2"/>
    <w:rsid w:val="004D7EF3"/>
    <w:rsid w:val="004E2F18"/>
    <w:rsid w:val="004E3049"/>
    <w:rsid w:val="004E38BB"/>
    <w:rsid w:val="004E3C7B"/>
    <w:rsid w:val="004E4213"/>
    <w:rsid w:val="004E5063"/>
    <w:rsid w:val="004E539B"/>
    <w:rsid w:val="004E5994"/>
    <w:rsid w:val="004E5BC4"/>
    <w:rsid w:val="004E5CCD"/>
    <w:rsid w:val="004E7D83"/>
    <w:rsid w:val="004F0368"/>
    <w:rsid w:val="004F0F72"/>
    <w:rsid w:val="004F11CD"/>
    <w:rsid w:val="004F1692"/>
    <w:rsid w:val="004F19E2"/>
    <w:rsid w:val="004F203B"/>
    <w:rsid w:val="004F3659"/>
    <w:rsid w:val="004F36C2"/>
    <w:rsid w:val="004F36E4"/>
    <w:rsid w:val="004F3DA7"/>
    <w:rsid w:val="004F40EC"/>
    <w:rsid w:val="004F63A3"/>
    <w:rsid w:val="004F6C77"/>
    <w:rsid w:val="004F7F36"/>
    <w:rsid w:val="00500078"/>
    <w:rsid w:val="00500989"/>
    <w:rsid w:val="00500A2B"/>
    <w:rsid w:val="00501724"/>
    <w:rsid w:val="00503BCE"/>
    <w:rsid w:val="0050543E"/>
    <w:rsid w:val="00506229"/>
    <w:rsid w:val="00506D44"/>
    <w:rsid w:val="00507987"/>
    <w:rsid w:val="00507A25"/>
    <w:rsid w:val="00507E9F"/>
    <w:rsid w:val="0051222B"/>
    <w:rsid w:val="00515D47"/>
    <w:rsid w:val="00517ABD"/>
    <w:rsid w:val="00521288"/>
    <w:rsid w:val="00521A3D"/>
    <w:rsid w:val="00522822"/>
    <w:rsid w:val="005228F6"/>
    <w:rsid w:val="00522AEE"/>
    <w:rsid w:val="00523698"/>
    <w:rsid w:val="00526B6E"/>
    <w:rsid w:val="00526E57"/>
    <w:rsid w:val="005275A4"/>
    <w:rsid w:val="005311F7"/>
    <w:rsid w:val="0053125B"/>
    <w:rsid w:val="00532053"/>
    <w:rsid w:val="005332C6"/>
    <w:rsid w:val="00533CA5"/>
    <w:rsid w:val="00535459"/>
    <w:rsid w:val="00535C31"/>
    <w:rsid w:val="00535DBB"/>
    <w:rsid w:val="00536D0A"/>
    <w:rsid w:val="00536ED1"/>
    <w:rsid w:val="00540487"/>
    <w:rsid w:val="00540E03"/>
    <w:rsid w:val="00544FE5"/>
    <w:rsid w:val="00545CE0"/>
    <w:rsid w:val="00547855"/>
    <w:rsid w:val="005478F3"/>
    <w:rsid w:val="0055118A"/>
    <w:rsid w:val="00551F19"/>
    <w:rsid w:val="00552B73"/>
    <w:rsid w:val="00552DAF"/>
    <w:rsid w:val="00555AE9"/>
    <w:rsid w:val="00555AF9"/>
    <w:rsid w:val="005572A1"/>
    <w:rsid w:val="005605D0"/>
    <w:rsid w:val="00560604"/>
    <w:rsid w:val="005629B7"/>
    <w:rsid w:val="00564648"/>
    <w:rsid w:val="00564B6D"/>
    <w:rsid w:val="00566727"/>
    <w:rsid w:val="00566F2B"/>
    <w:rsid w:val="00566F8A"/>
    <w:rsid w:val="0057157A"/>
    <w:rsid w:val="005718F6"/>
    <w:rsid w:val="0057243E"/>
    <w:rsid w:val="005726BE"/>
    <w:rsid w:val="00572CA8"/>
    <w:rsid w:val="005755FD"/>
    <w:rsid w:val="00576759"/>
    <w:rsid w:val="0058023C"/>
    <w:rsid w:val="005808F3"/>
    <w:rsid w:val="00583907"/>
    <w:rsid w:val="00583CA0"/>
    <w:rsid w:val="00583DE9"/>
    <w:rsid w:val="00583EE1"/>
    <w:rsid w:val="0058405C"/>
    <w:rsid w:val="00585B9E"/>
    <w:rsid w:val="00586B52"/>
    <w:rsid w:val="00590892"/>
    <w:rsid w:val="00591E19"/>
    <w:rsid w:val="00592572"/>
    <w:rsid w:val="00594A08"/>
    <w:rsid w:val="00595090"/>
    <w:rsid w:val="00596C66"/>
    <w:rsid w:val="005A1A44"/>
    <w:rsid w:val="005A1D74"/>
    <w:rsid w:val="005A240C"/>
    <w:rsid w:val="005A2E76"/>
    <w:rsid w:val="005A4E42"/>
    <w:rsid w:val="005A551C"/>
    <w:rsid w:val="005A61EC"/>
    <w:rsid w:val="005A6848"/>
    <w:rsid w:val="005B08C6"/>
    <w:rsid w:val="005B0EE7"/>
    <w:rsid w:val="005B0FD3"/>
    <w:rsid w:val="005B23B8"/>
    <w:rsid w:val="005B2F96"/>
    <w:rsid w:val="005B335A"/>
    <w:rsid w:val="005B55E3"/>
    <w:rsid w:val="005B72F8"/>
    <w:rsid w:val="005B79B4"/>
    <w:rsid w:val="005B7C11"/>
    <w:rsid w:val="005C0C00"/>
    <w:rsid w:val="005C2311"/>
    <w:rsid w:val="005C2C74"/>
    <w:rsid w:val="005C3EB0"/>
    <w:rsid w:val="005C42F7"/>
    <w:rsid w:val="005C4556"/>
    <w:rsid w:val="005C6D63"/>
    <w:rsid w:val="005C6F85"/>
    <w:rsid w:val="005C7F61"/>
    <w:rsid w:val="005D16E8"/>
    <w:rsid w:val="005D37B6"/>
    <w:rsid w:val="005D6A48"/>
    <w:rsid w:val="005E0A16"/>
    <w:rsid w:val="005E211D"/>
    <w:rsid w:val="005E232F"/>
    <w:rsid w:val="005E2800"/>
    <w:rsid w:val="005E6147"/>
    <w:rsid w:val="005E66C0"/>
    <w:rsid w:val="005E66CD"/>
    <w:rsid w:val="005E7270"/>
    <w:rsid w:val="005F03AA"/>
    <w:rsid w:val="005F07EF"/>
    <w:rsid w:val="005F08FD"/>
    <w:rsid w:val="005F0E48"/>
    <w:rsid w:val="005F2F71"/>
    <w:rsid w:val="005F37AD"/>
    <w:rsid w:val="005F3CCD"/>
    <w:rsid w:val="005F4084"/>
    <w:rsid w:val="005F4E6C"/>
    <w:rsid w:val="005F4EB0"/>
    <w:rsid w:val="005F554F"/>
    <w:rsid w:val="005F5E86"/>
    <w:rsid w:val="005F6772"/>
    <w:rsid w:val="006002D4"/>
    <w:rsid w:val="00600449"/>
    <w:rsid w:val="00603D20"/>
    <w:rsid w:val="00604822"/>
    <w:rsid w:val="00604E6D"/>
    <w:rsid w:val="00605018"/>
    <w:rsid w:val="00606911"/>
    <w:rsid w:val="006103CD"/>
    <w:rsid w:val="006107E7"/>
    <w:rsid w:val="006121CB"/>
    <w:rsid w:val="00614C42"/>
    <w:rsid w:val="006153CB"/>
    <w:rsid w:val="00616AAF"/>
    <w:rsid w:val="00617342"/>
    <w:rsid w:val="006213CD"/>
    <w:rsid w:val="00622931"/>
    <w:rsid w:val="006235BC"/>
    <w:rsid w:val="00623E77"/>
    <w:rsid w:val="006243F7"/>
    <w:rsid w:val="0062509D"/>
    <w:rsid w:val="006251A9"/>
    <w:rsid w:val="00625F0A"/>
    <w:rsid w:val="0062708A"/>
    <w:rsid w:val="00630801"/>
    <w:rsid w:val="00632C3A"/>
    <w:rsid w:val="00634951"/>
    <w:rsid w:val="006363F4"/>
    <w:rsid w:val="00640977"/>
    <w:rsid w:val="00641AC7"/>
    <w:rsid w:val="00642160"/>
    <w:rsid w:val="00642A8B"/>
    <w:rsid w:val="0064441B"/>
    <w:rsid w:val="006447F5"/>
    <w:rsid w:val="00652220"/>
    <w:rsid w:val="00652DBF"/>
    <w:rsid w:val="00654332"/>
    <w:rsid w:val="00655393"/>
    <w:rsid w:val="006567EB"/>
    <w:rsid w:val="00656E7A"/>
    <w:rsid w:val="00660FA9"/>
    <w:rsid w:val="006610BA"/>
    <w:rsid w:val="00661260"/>
    <w:rsid w:val="00663582"/>
    <w:rsid w:val="006642C4"/>
    <w:rsid w:val="00664362"/>
    <w:rsid w:val="00670A7B"/>
    <w:rsid w:val="00670F69"/>
    <w:rsid w:val="00672002"/>
    <w:rsid w:val="0067300C"/>
    <w:rsid w:val="00673832"/>
    <w:rsid w:val="006779BD"/>
    <w:rsid w:val="00677A19"/>
    <w:rsid w:val="0068093A"/>
    <w:rsid w:val="006813ED"/>
    <w:rsid w:val="006829B2"/>
    <w:rsid w:val="006849A7"/>
    <w:rsid w:val="00686A65"/>
    <w:rsid w:val="00686AB0"/>
    <w:rsid w:val="0068745B"/>
    <w:rsid w:val="0068765F"/>
    <w:rsid w:val="006903CC"/>
    <w:rsid w:val="006907C0"/>
    <w:rsid w:val="006917B1"/>
    <w:rsid w:val="006922DC"/>
    <w:rsid w:val="00694695"/>
    <w:rsid w:val="006956A9"/>
    <w:rsid w:val="00696B19"/>
    <w:rsid w:val="006970BC"/>
    <w:rsid w:val="006A0089"/>
    <w:rsid w:val="006A0B72"/>
    <w:rsid w:val="006A1A8D"/>
    <w:rsid w:val="006A1E8F"/>
    <w:rsid w:val="006A2A40"/>
    <w:rsid w:val="006A33E5"/>
    <w:rsid w:val="006A5065"/>
    <w:rsid w:val="006A5122"/>
    <w:rsid w:val="006A6229"/>
    <w:rsid w:val="006A6C8B"/>
    <w:rsid w:val="006A757B"/>
    <w:rsid w:val="006A7D18"/>
    <w:rsid w:val="006B1ED1"/>
    <w:rsid w:val="006B21F1"/>
    <w:rsid w:val="006B23A3"/>
    <w:rsid w:val="006B398D"/>
    <w:rsid w:val="006B3A76"/>
    <w:rsid w:val="006B43D1"/>
    <w:rsid w:val="006B493E"/>
    <w:rsid w:val="006B5740"/>
    <w:rsid w:val="006B7A5F"/>
    <w:rsid w:val="006C0728"/>
    <w:rsid w:val="006C1FCA"/>
    <w:rsid w:val="006C2B1D"/>
    <w:rsid w:val="006C2EE7"/>
    <w:rsid w:val="006C3A2D"/>
    <w:rsid w:val="006C3EC8"/>
    <w:rsid w:val="006C4C86"/>
    <w:rsid w:val="006C5FF1"/>
    <w:rsid w:val="006C7DC7"/>
    <w:rsid w:val="006C7F16"/>
    <w:rsid w:val="006D0D31"/>
    <w:rsid w:val="006D2A4E"/>
    <w:rsid w:val="006D2AFF"/>
    <w:rsid w:val="006D2DF2"/>
    <w:rsid w:val="006D4554"/>
    <w:rsid w:val="006D5EB0"/>
    <w:rsid w:val="006D7329"/>
    <w:rsid w:val="006E06E3"/>
    <w:rsid w:val="006E35CB"/>
    <w:rsid w:val="006E3EB6"/>
    <w:rsid w:val="006E4A11"/>
    <w:rsid w:val="006E55E0"/>
    <w:rsid w:val="006E6062"/>
    <w:rsid w:val="006E61DF"/>
    <w:rsid w:val="006E6BF7"/>
    <w:rsid w:val="006E79BB"/>
    <w:rsid w:val="006F06BA"/>
    <w:rsid w:val="006F0770"/>
    <w:rsid w:val="006F1C50"/>
    <w:rsid w:val="006F291E"/>
    <w:rsid w:val="006F34F3"/>
    <w:rsid w:val="006F4FCD"/>
    <w:rsid w:val="006F6638"/>
    <w:rsid w:val="006F7B42"/>
    <w:rsid w:val="00700CF2"/>
    <w:rsid w:val="00700D3A"/>
    <w:rsid w:val="007041A4"/>
    <w:rsid w:val="00704DE4"/>
    <w:rsid w:val="00705A8E"/>
    <w:rsid w:val="007078DB"/>
    <w:rsid w:val="0071011D"/>
    <w:rsid w:val="00711DEF"/>
    <w:rsid w:val="00712497"/>
    <w:rsid w:val="007131D9"/>
    <w:rsid w:val="00713293"/>
    <w:rsid w:val="007139BA"/>
    <w:rsid w:val="00713A33"/>
    <w:rsid w:val="007156AB"/>
    <w:rsid w:val="00716412"/>
    <w:rsid w:val="007211C3"/>
    <w:rsid w:val="00721EA3"/>
    <w:rsid w:val="0072479C"/>
    <w:rsid w:val="007252D9"/>
    <w:rsid w:val="0072588B"/>
    <w:rsid w:val="00726617"/>
    <w:rsid w:val="00726BAC"/>
    <w:rsid w:val="0072744E"/>
    <w:rsid w:val="00727AED"/>
    <w:rsid w:val="00727ED9"/>
    <w:rsid w:val="00727EDA"/>
    <w:rsid w:val="00731FE1"/>
    <w:rsid w:val="00735820"/>
    <w:rsid w:val="00741767"/>
    <w:rsid w:val="00741903"/>
    <w:rsid w:val="00741CB9"/>
    <w:rsid w:val="00742344"/>
    <w:rsid w:val="0074250C"/>
    <w:rsid w:val="00742D76"/>
    <w:rsid w:val="00745A58"/>
    <w:rsid w:val="00750172"/>
    <w:rsid w:val="0075196D"/>
    <w:rsid w:val="00752CF9"/>
    <w:rsid w:val="007540CA"/>
    <w:rsid w:val="007553B0"/>
    <w:rsid w:val="007560BA"/>
    <w:rsid w:val="0075655D"/>
    <w:rsid w:val="007565F5"/>
    <w:rsid w:val="00757240"/>
    <w:rsid w:val="00757A8A"/>
    <w:rsid w:val="00760A11"/>
    <w:rsid w:val="00760AAF"/>
    <w:rsid w:val="0076317A"/>
    <w:rsid w:val="0076339D"/>
    <w:rsid w:val="0076449C"/>
    <w:rsid w:val="00764594"/>
    <w:rsid w:val="007652A2"/>
    <w:rsid w:val="00767A6B"/>
    <w:rsid w:val="00767C92"/>
    <w:rsid w:val="0077058F"/>
    <w:rsid w:val="00770A16"/>
    <w:rsid w:val="00771978"/>
    <w:rsid w:val="007728DC"/>
    <w:rsid w:val="007734C2"/>
    <w:rsid w:val="0077440A"/>
    <w:rsid w:val="00774B8E"/>
    <w:rsid w:val="00780C56"/>
    <w:rsid w:val="007822B5"/>
    <w:rsid w:val="007828FF"/>
    <w:rsid w:val="00783016"/>
    <w:rsid w:val="007849CE"/>
    <w:rsid w:val="0078683E"/>
    <w:rsid w:val="0078704B"/>
    <w:rsid w:val="007905CA"/>
    <w:rsid w:val="007907A0"/>
    <w:rsid w:val="00795AF5"/>
    <w:rsid w:val="00796655"/>
    <w:rsid w:val="00796A81"/>
    <w:rsid w:val="00796C00"/>
    <w:rsid w:val="00796DCC"/>
    <w:rsid w:val="00797493"/>
    <w:rsid w:val="00797AE5"/>
    <w:rsid w:val="00797BBD"/>
    <w:rsid w:val="007A03E5"/>
    <w:rsid w:val="007A1981"/>
    <w:rsid w:val="007A234D"/>
    <w:rsid w:val="007A2D66"/>
    <w:rsid w:val="007A5221"/>
    <w:rsid w:val="007A554E"/>
    <w:rsid w:val="007A58C3"/>
    <w:rsid w:val="007A5E64"/>
    <w:rsid w:val="007A60FF"/>
    <w:rsid w:val="007A64EC"/>
    <w:rsid w:val="007A6C1C"/>
    <w:rsid w:val="007A7C69"/>
    <w:rsid w:val="007B08F1"/>
    <w:rsid w:val="007B265B"/>
    <w:rsid w:val="007B3995"/>
    <w:rsid w:val="007B41C3"/>
    <w:rsid w:val="007B584A"/>
    <w:rsid w:val="007B6DE1"/>
    <w:rsid w:val="007B79BB"/>
    <w:rsid w:val="007C0857"/>
    <w:rsid w:val="007C223C"/>
    <w:rsid w:val="007C68E8"/>
    <w:rsid w:val="007C788D"/>
    <w:rsid w:val="007D11A4"/>
    <w:rsid w:val="007D16D9"/>
    <w:rsid w:val="007D3437"/>
    <w:rsid w:val="007D502F"/>
    <w:rsid w:val="007D5B2E"/>
    <w:rsid w:val="007D6EBD"/>
    <w:rsid w:val="007D7099"/>
    <w:rsid w:val="007E0C25"/>
    <w:rsid w:val="007E0FF9"/>
    <w:rsid w:val="007E12D1"/>
    <w:rsid w:val="007E172E"/>
    <w:rsid w:val="007E22D4"/>
    <w:rsid w:val="007E3401"/>
    <w:rsid w:val="007E3BE5"/>
    <w:rsid w:val="007E457D"/>
    <w:rsid w:val="007F01C3"/>
    <w:rsid w:val="007F0D31"/>
    <w:rsid w:val="007F0F6E"/>
    <w:rsid w:val="007F22D6"/>
    <w:rsid w:val="007F25DE"/>
    <w:rsid w:val="007F2794"/>
    <w:rsid w:val="007F2FBA"/>
    <w:rsid w:val="007F50F7"/>
    <w:rsid w:val="007F6064"/>
    <w:rsid w:val="007F71FE"/>
    <w:rsid w:val="00800798"/>
    <w:rsid w:val="00801F96"/>
    <w:rsid w:val="0080536F"/>
    <w:rsid w:val="0080569E"/>
    <w:rsid w:val="008072F9"/>
    <w:rsid w:val="008106B1"/>
    <w:rsid w:val="00810B06"/>
    <w:rsid w:val="00810F0A"/>
    <w:rsid w:val="008117EC"/>
    <w:rsid w:val="0081187D"/>
    <w:rsid w:val="00814681"/>
    <w:rsid w:val="00815EE7"/>
    <w:rsid w:val="0082080D"/>
    <w:rsid w:val="00821EF2"/>
    <w:rsid w:val="00822FC8"/>
    <w:rsid w:val="00823856"/>
    <w:rsid w:val="00825449"/>
    <w:rsid w:val="00825AD1"/>
    <w:rsid w:val="00827174"/>
    <w:rsid w:val="008275BC"/>
    <w:rsid w:val="00831FDD"/>
    <w:rsid w:val="00832C21"/>
    <w:rsid w:val="00834400"/>
    <w:rsid w:val="008350DF"/>
    <w:rsid w:val="00837F0A"/>
    <w:rsid w:val="00840552"/>
    <w:rsid w:val="008427A0"/>
    <w:rsid w:val="00843DA0"/>
    <w:rsid w:val="008452B0"/>
    <w:rsid w:val="00846B95"/>
    <w:rsid w:val="00847A91"/>
    <w:rsid w:val="00851D04"/>
    <w:rsid w:val="00852E06"/>
    <w:rsid w:val="00853C49"/>
    <w:rsid w:val="00854581"/>
    <w:rsid w:val="008548B2"/>
    <w:rsid w:val="0086096D"/>
    <w:rsid w:val="0086198E"/>
    <w:rsid w:val="008619F7"/>
    <w:rsid w:val="00863F47"/>
    <w:rsid w:val="00864032"/>
    <w:rsid w:val="00864737"/>
    <w:rsid w:val="00866076"/>
    <w:rsid w:val="00867202"/>
    <w:rsid w:val="008721DE"/>
    <w:rsid w:val="00873343"/>
    <w:rsid w:val="00873DE0"/>
    <w:rsid w:val="008752CA"/>
    <w:rsid w:val="00875A06"/>
    <w:rsid w:val="00876060"/>
    <w:rsid w:val="008776BD"/>
    <w:rsid w:val="00877E70"/>
    <w:rsid w:val="00881218"/>
    <w:rsid w:val="00882E5F"/>
    <w:rsid w:val="008831B3"/>
    <w:rsid w:val="0088394D"/>
    <w:rsid w:val="00883B64"/>
    <w:rsid w:val="00884272"/>
    <w:rsid w:val="008843A2"/>
    <w:rsid w:val="00884522"/>
    <w:rsid w:val="00884F61"/>
    <w:rsid w:val="00885DBA"/>
    <w:rsid w:val="0088733B"/>
    <w:rsid w:val="008912FE"/>
    <w:rsid w:val="00893F00"/>
    <w:rsid w:val="00896121"/>
    <w:rsid w:val="00896289"/>
    <w:rsid w:val="0089799D"/>
    <w:rsid w:val="008A00DA"/>
    <w:rsid w:val="008A02CB"/>
    <w:rsid w:val="008A0E5D"/>
    <w:rsid w:val="008A334C"/>
    <w:rsid w:val="008A38D0"/>
    <w:rsid w:val="008A43C2"/>
    <w:rsid w:val="008A44E7"/>
    <w:rsid w:val="008A4BBB"/>
    <w:rsid w:val="008A5548"/>
    <w:rsid w:val="008A5C2E"/>
    <w:rsid w:val="008A5E09"/>
    <w:rsid w:val="008A7883"/>
    <w:rsid w:val="008B08D6"/>
    <w:rsid w:val="008B0CC3"/>
    <w:rsid w:val="008B1464"/>
    <w:rsid w:val="008B16EE"/>
    <w:rsid w:val="008B4072"/>
    <w:rsid w:val="008B430D"/>
    <w:rsid w:val="008B451D"/>
    <w:rsid w:val="008B59CE"/>
    <w:rsid w:val="008B5F33"/>
    <w:rsid w:val="008B711D"/>
    <w:rsid w:val="008B74F8"/>
    <w:rsid w:val="008C195C"/>
    <w:rsid w:val="008C1F9D"/>
    <w:rsid w:val="008C2B82"/>
    <w:rsid w:val="008C3C0A"/>
    <w:rsid w:val="008C3FD0"/>
    <w:rsid w:val="008D0AD6"/>
    <w:rsid w:val="008D2610"/>
    <w:rsid w:val="008D2736"/>
    <w:rsid w:val="008D5430"/>
    <w:rsid w:val="008D6742"/>
    <w:rsid w:val="008E02C8"/>
    <w:rsid w:val="008E0ABE"/>
    <w:rsid w:val="008E3E20"/>
    <w:rsid w:val="008E4D77"/>
    <w:rsid w:val="008E4E91"/>
    <w:rsid w:val="008E5C2A"/>
    <w:rsid w:val="008E6DD6"/>
    <w:rsid w:val="008E73B8"/>
    <w:rsid w:val="008F08EA"/>
    <w:rsid w:val="008F17D0"/>
    <w:rsid w:val="008F2F5A"/>
    <w:rsid w:val="008F6C51"/>
    <w:rsid w:val="009013F6"/>
    <w:rsid w:val="009027BF"/>
    <w:rsid w:val="009035CD"/>
    <w:rsid w:val="00904ECC"/>
    <w:rsid w:val="00905580"/>
    <w:rsid w:val="0090648C"/>
    <w:rsid w:val="00906865"/>
    <w:rsid w:val="009071C6"/>
    <w:rsid w:val="0090758C"/>
    <w:rsid w:val="00907A22"/>
    <w:rsid w:val="009100EE"/>
    <w:rsid w:val="0091048D"/>
    <w:rsid w:val="00910559"/>
    <w:rsid w:val="009113CE"/>
    <w:rsid w:val="00911735"/>
    <w:rsid w:val="00912436"/>
    <w:rsid w:val="00912776"/>
    <w:rsid w:val="009141E2"/>
    <w:rsid w:val="009144C3"/>
    <w:rsid w:val="00914F30"/>
    <w:rsid w:val="00915567"/>
    <w:rsid w:val="00915EBB"/>
    <w:rsid w:val="0091716A"/>
    <w:rsid w:val="009226E6"/>
    <w:rsid w:val="00922E5F"/>
    <w:rsid w:val="0092445F"/>
    <w:rsid w:val="00924CCC"/>
    <w:rsid w:val="009252E3"/>
    <w:rsid w:val="009267FE"/>
    <w:rsid w:val="009271BD"/>
    <w:rsid w:val="009276F8"/>
    <w:rsid w:val="00930078"/>
    <w:rsid w:val="00930859"/>
    <w:rsid w:val="00931277"/>
    <w:rsid w:val="00931386"/>
    <w:rsid w:val="00934742"/>
    <w:rsid w:val="0093504D"/>
    <w:rsid w:val="00935AEC"/>
    <w:rsid w:val="00935CA4"/>
    <w:rsid w:val="009405F8"/>
    <w:rsid w:val="00940B57"/>
    <w:rsid w:val="009412FC"/>
    <w:rsid w:val="00941640"/>
    <w:rsid w:val="0094364C"/>
    <w:rsid w:val="009446C7"/>
    <w:rsid w:val="009446D9"/>
    <w:rsid w:val="00945DC9"/>
    <w:rsid w:val="00946771"/>
    <w:rsid w:val="009469D3"/>
    <w:rsid w:val="009477B7"/>
    <w:rsid w:val="0095037A"/>
    <w:rsid w:val="0095093E"/>
    <w:rsid w:val="00951453"/>
    <w:rsid w:val="00953140"/>
    <w:rsid w:val="0095336F"/>
    <w:rsid w:val="0095698C"/>
    <w:rsid w:val="00962468"/>
    <w:rsid w:val="0096299F"/>
    <w:rsid w:val="0096307D"/>
    <w:rsid w:val="009650BC"/>
    <w:rsid w:val="00965E15"/>
    <w:rsid w:val="00966574"/>
    <w:rsid w:val="009672E9"/>
    <w:rsid w:val="00967D1D"/>
    <w:rsid w:val="00970B6A"/>
    <w:rsid w:val="00970C21"/>
    <w:rsid w:val="009719FC"/>
    <w:rsid w:val="0097207F"/>
    <w:rsid w:val="00973112"/>
    <w:rsid w:val="00973925"/>
    <w:rsid w:val="00974B25"/>
    <w:rsid w:val="0097770D"/>
    <w:rsid w:val="00980227"/>
    <w:rsid w:val="009804A2"/>
    <w:rsid w:val="009819F2"/>
    <w:rsid w:val="00981A26"/>
    <w:rsid w:val="00983A0C"/>
    <w:rsid w:val="00985A19"/>
    <w:rsid w:val="00986B43"/>
    <w:rsid w:val="00987260"/>
    <w:rsid w:val="009876F3"/>
    <w:rsid w:val="00990724"/>
    <w:rsid w:val="00990979"/>
    <w:rsid w:val="0099124C"/>
    <w:rsid w:val="00991ACF"/>
    <w:rsid w:val="009921CC"/>
    <w:rsid w:val="009921DF"/>
    <w:rsid w:val="00992463"/>
    <w:rsid w:val="00996F6D"/>
    <w:rsid w:val="009A18A3"/>
    <w:rsid w:val="009A2CC7"/>
    <w:rsid w:val="009A3703"/>
    <w:rsid w:val="009A44A1"/>
    <w:rsid w:val="009A4FF4"/>
    <w:rsid w:val="009A55DF"/>
    <w:rsid w:val="009A6D5A"/>
    <w:rsid w:val="009B122C"/>
    <w:rsid w:val="009B228C"/>
    <w:rsid w:val="009B335B"/>
    <w:rsid w:val="009B7374"/>
    <w:rsid w:val="009B7434"/>
    <w:rsid w:val="009B759D"/>
    <w:rsid w:val="009B7A06"/>
    <w:rsid w:val="009C239F"/>
    <w:rsid w:val="009C250A"/>
    <w:rsid w:val="009C46FC"/>
    <w:rsid w:val="009C4DDB"/>
    <w:rsid w:val="009D0493"/>
    <w:rsid w:val="009D077C"/>
    <w:rsid w:val="009D07BC"/>
    <w:rsid w:val="009D16D9"/>
    <w:rsid w:val="009D19A1"/>
    <w:rsid w:val="009D1A75"/>
    <w:rsid w:val="009D283C"/>
    <w:rsid w:val="009D2E52"/>
    <w:rsid w:val="009D2F14"/>
    <w:rsid w:val="009D3072"/>
    <w:rsid w:val="009D422A"/>
    <w:rsid w:val="009E45F3"/>
    <w:rsid w:val="009E5532"/>
    <w:rsid w:val="009E5860"/>
    <w:rsid w:val="009E6472"/>
    <w:rsid w:val="009F0874"/>
    <w:rsid w:val="009F4125"/>
    <w:rsid w:val="009F421C"/>
    <w:rsid w:val="009F42EF"/>
    <w:rsid w:val="009F44B7"/>
    <w:rsid w:val="009F48A3"/>
    <w:rsid w:val="009F67F4"/>
    <w:rsid w:val="009F6813"/>
    <w:rsid w:val="009F687F"/>
    <w:rsid w:val="00A007C6"/>
    <w:rsid w:val="00A02840"/>
    <w:rsid w:val="00A03436"/>
    <w:rsid w:val="00A03BC8"/>
    <w:rsid w:val="00A0558F"/>
    <w:rsid w:val="00A06440"/>
    <w:rsid w:val="00A069B2"/>
    <w:rsid w:val="00A0781B"/>
    <w:rsid w:val="00A133D4"/>
    <w:rsid w:val="00A13DEB"/>
    <w:rsid w:val="00A13F89"/>
    <w:rsid w:val="00A153D4"/>
    <w:rsid w:val="00A16A0D"/>
    <w:rsid w:val="00A212B4"/>
    <w:rsid w:val="00A213FA"/>
    <w:rsid w:val="00A21756"/>
    <w:rsid w:val="00A225AF"/>
    <w:rsid w:val="00A2270D"/>
    <w:rsid w:val="00A22A1E"/>
    <w:rsid w:val="00A22E35"/>
    <w:rsid w:val="00A24A37"/>
    <w:rsid w:val="00A25509"/>
    <w:rsid w:val="00A2592C"/>
    <w:rsid w:val="00A26D87"/>
    <w:rsid w:val="00A30175"/>
    <w:rsid w:val="00A30656"/>
    <w:rsid w:val="00A31A2A"/>
    <w:rsid w:val="00A31A9E"/>
    <w:rsid w:val="00A32A5C"/>
    <w:rsid w:val="00A32CA1"/>
    <w:rsid w:val="00A34813"/>
    <w:rsid w:val="00A351A8"/>
    <w:rsid w:val="00A361A4"/>
    <w:rsid w:val="00A40403"/>
    <w:rsid w:val="00A40698"/>
    <w:rsid w:val="00A406E0"/>
    <w:rsid w:val="00A41A2C"/>
    <w:rsid w:val="00A42E07"/>
    <w:rsid w:val="00A44F55"/>
    <w:rsid w:val="00A474FF"/>
    <w:rsid w:val="00A47776"/>
    <w:rsid w:val="00A47B8A"/>
    <w:rsid w:val="00A47E58"/>
    <w:rsid w:val="00A50572"/>
    <w:rsid w:val="00A51366"/>
    <w:rsid w:val="00A51E72"/>
    <w:rsid w:val="00A527F2"/>
    <w:rsid w:val="00A53B5A"/>
    <w:rsid w:val="00A57D83"/>
    <w:rsid w:val="00A6011F"/>
    <w:rsid w:val="00A61483"/>
    <w:rsid w:val="00A61510"/>
    <w:rsid w:val="00A61671"/>
    <w:rsid w:val="00A62CEC"/>
    <w:rsid w:val="00A634B8"/>
    <w:rsid w:val="00A64E84"/>
    <w:rsid w:val="00A65070"/>
    <w:rsid w:val="00A650C2"/>
    <w:rsid w:val="00A665EF"/>
    <w:rsid w:val="00A67C9F"/>
    <w:rsid w:val="00A7034D"/>
    <w:rsid w:val="00A7065C"/>
    <w:rsid w:val="00A71DE7"/>
    <w:rsid w:val="00A72596"/>
    <w:rsid w:val="00A72A13"/>
    <w:rsid w:val="00A72E73"/>
    <w:rsid w:val="00A731EF"/>
    <w:rsid w:val="00A7357B"/>
    <w:rsid w:val="00A73DC1"/>
    <w:rsid w:val="00A81189"/>
    <w:rsid w:val="00A82A5E"/>
    <w:rsid w:val="00A84879"/>
    <w:rsid w:val="00A858C0"/>
    <w:rsid w:val="00A921D0"/>
    <w:rsid w:val="00A9260F"/>
    <w:rsid w:val="00A939F5"/>
    <w:rsid w:val="00A9490D"/>
    <w:rsid w:val="00A94C3B"/>
    <w:rsid w:val="00A96057"/>
    <w:rsid w:val="00A96222"/>
    <w:rsid w:val="00A97166"/>
    <w:rsid w:val="00A97419"/>
    <w:rsid w:val="00AA09BB"/>
    <w:rsid w:val="00AA16F0"/>
    <w:rsid w:val="00AA47C1"/>
    <w:rsid w:val="00AA6B07"/>
    <w:rsid w:val="00AA7F0B"/>
    <w:rsid w:val="00AB0A57"/>
    <w:rsid w:val="00AB0E04"/>
    <w:rsid w:val="00AB565F"/>
    <w:rsid w:val="00AB5839"/>
    <w:rsid w:val="00AB6DA8"/>
    <w:rsid w:val="00AB74DB"/>
    <w:rsid w:val="00AC28F6"/>
    <w:rsid w:val="00AC5575"/>
    <w:rsid w:val="00AC609A"/>
    <w:rsid w:val="00AC7198"/>
    <w:rsid w:val="00AC74E6"/>
    <w:rsid w:val="00AC779A"/>
    <w:rsid w:val="00AC78BC"/>
    <w:rsid w:val="00AC7941"/>
    <w:rsid w:val="00AC7BA4"/>
    <w:rsid w:val="00AD2199"/>
    <w:rsid w:val="00AD3030"/>
    <w:rsid w:val="00AD38AB"/>
    <w:rsid w:val="00AD39F6"/>
    <w:rsid w:val="00AD4FCD"/>
    <w:rsid w:val="00AD55B0"/>
    <w:rsid w:val="00AD6519"/>
    <w:rsid w:val="00AD7EE0"/>
    <w:rsid w:val="00AE398C"/>
    <w:rsid w:val="00AE3A6B"/>
    <w:rsid w:val="00AE3C97"/>
    <w:rsid w:val="00AE4196"/>
    <w:rsid w:val="00AE47F6"/>
    <w:rsid w:val="00AE50CF"/>
    <w:rsid w:val="00AE53CE"/>
    <w:rsid w:val="00AE6EB1"/>
    <w:rsid w:val="00AE77D7"/>
    <w:rsid w:val="00AE77E5"/>
    <w:rsid w:val="00AF0CE3"/>
    <w:rsid w:val="00AF2765"/>
    <w:rsid w:val="00AF41AB"/>
    <w:rsid w:val="00AF517A"/>
    <w:rsid w:val="00AF578B"/>
    <w:rsid w:val="00AF5C74"/>
    <w:rsid w:val="00AF65E7"/>
    <w:rsid w:val="00AF6C7F"/>
    <w:rsid w:val="00AF6D42"/>
    <w:rsid w:val="00AF7F2C"/>
    <w:rsid w:val="00B013ED"/>
    <w:rsid w:val="00B015C4"/>
    <w:rsid w:val="00B01787"/>
    <w:rsid w:val="00B01EE7"/>
    <w:rsid w:val="00B01FF2"/>
    <w:rsid w:val="00B042F5"/>
    <w:rsid w:val="00B05C61"/>
    <w:rsid w:val="00B106C7"/>
    <w:rsid w:val="00B1119A"/>
    <w:rsid w:val="00B12192"/>
    <w:rsid w:val="00B12611"/>
    <w:rsid w:val="00B14A40"/>
    <w:rsid w:val="00B16C06"/>
    <w:rsid w:val="00B2019D"/>
    <w:rsid w:val="00B211F8"/>
    <w:rsid w:val="00B21952"/>
    <w:rsid w:val="00B22656"/>
    <w:rsid w:val="00B233AD"/>
    <w:rsid w:val="00B25AB9"/>
    <w:rsid w:val="00B25E0C"/>
    <w:rsid w:val="00B27DB7"/>
    <w:rsid w:val="00B30C32"/>
    <w:rsid w:val="00B33903"/>
    <w:rsid w:val="00B3599C"/>
    <w:rsid w:val="00B35AA2"/>
    <w:rsid w:val="00B364D2"/>
    <w:rsid w:val="00B36F44"/>
    <w:rsid w:val="00B3725C"/>
    <w:rsid w:val="00B3775A"/>
    <w:rsid w:val="00B37DBB"/>
    <w:rsid w:val="00B42961"/>
    <w:rsid w:val="00B42C85"/>
    <w:rsid w:val="00B434C9"/>
    <w:rsid w:val="00B4536D"/>
    <w:rsid w:val="00B45E07"/>
    <w:rsid w:val="00B47203"/>
    <w:rsid w:val="00B50A2F"/>
    <w:rsid w:val="00B541C5"/>
    <w:rsid w:val="00B55A71"/>
    <w:rsid w:val="00B572A2"/>
    <w:rsid w:val="00B61E32"/>
    <w:rsid w:val="00B6258F"/>
    <w:rsid w:val="00B63045"/>
    <w:rsid w:val="00B6508C"/>
    <w:rsid w:val="00B67234"/>
    <w:rsid w:val="00B67931"/>
    <w:rsid w:val="00B72956"/>
    <w:rsid w:val="00B7303F"/>
    <w:rsid w:val="00B730DF"/>
    <w:rsid w:val="00B736D2"/>
    <w:rsid w:val="00B74A08"/>
    <w:rsid w:val="00B75CF8"/>
    <w:rsid w:val="00B82E74"/>
    <w:rsid w:val="00B85969"/>
    <w:rsid w:val="00B8726A"/>
    <w:rsid w:val="00B90532"/>
    <w:rsid w:val="00B9062D"/>
    <w:rsid w:val="00B92F6E"/>
    <w:rsid w:val="00B94925"/>
    <w:rsid w:val="00B956F7"/>
    <w:rsid w:val="00B9725B"/>
    <w:rsid w:val="00BA004B"/>
    <w:rsid w:val="00BA13F2"/>
    <w:rsid w:val="00BA291D"/>
    <w:rsid w:val="00BA4488"/>
    <w:rsid w:val="00BA58D3"/>
    <w:rsid w:val="00BB0BF0"/>
    <w:rsid w:val="00BB0C32"/>
    <w:rsid w:val="00BB1FDE"/>
    <w:rsid w:val="00BB312F"/>
    <w:rsid w:val="00BB45E2"/>
    <w:rsid w:val="00BB513D"/>
    <w:rsid w:val="00BB5D2F"/>
    <w:rsid w:val="00BB648A"/>
    <w:rsid w:val="00BB6A65"/>
    <w:rsid w:val="00BB7E92"/>
    <w:rsid w:val="00BC07F9"/>
    <w:rsid w:val="00BC0FEF"/>
    <w:rsid w:val="00BC1960"/>
    <w:rsid w:val="00BC1CDB"/>
    <w:rsid w:val="00BC2BE3"/>
    <w:rsid w:val="00BC38B0"/>
    <w:rsid w:val="00BC48B6"/>
    <w:rsid w:val="00BC5878"/>
    <w:rsid w:val="00BC5B83"/>
    <w:rsid w:val="00BC63E2"/>
    <w:rsid w:val="00BC7E16"/>
    <w:rsid w:val="00BD0FCC"/>
    <w:rsid w:val="00BD3078"/>
    <w:rsid w:val="00BD4E63"/>
    <w:rsid w:val="00BD5096"/>
    <w:rsid w:val="00BD540E"/>
    <w:rsid w:val="00BD7307"/>
    <w:rsid w:val="00BD78AD"/>
    <w:rsid w:val="00BD7B8A"/>
    <w:rsid w:val="00BE2B55"/>
    <w:rsid w:val="00BE3991"/>
    <w:rsid w:val="00BE40E2"/>
    <w:rsid w:val="00BE5398"/>
    <w:rsid w:val="00BE7B7C"/>
    <w:rsid w:val="00BF08B7"/>
    <w:rsid w:val="00BF16A2"/>
    <w:rsid w:val="00BF2421"/>
    <w:rsid w:val="00BF30F6"/>
    <w:rsid w:val="00BF42EE"/>
    <w:rsid w:val="00BF4AD1"/>
    <w:rsid w:val="00BF607C"/>
    <w:rsid w:val="00C0059C"/>
    <w:rsid w:val="00C0366C"/>
    <w:rsid w:val="00C04401"/>
    <w:rsid w:val="00C0492F"/>
    <w:rsid w:val="00C06387"/>
    <w:rsid w:val="00C10D55"/>
    <w:rsid w:val="00C15F9C"/>
    <w:rsid w:val="00C16498"/>
    <w:rsid w:val="00C1766A"/>
    <w:rsid w:val="00C2053D"/>
    <w:rsid w:val="00C20A79"/>
    <w:rsid w:val="00C21A05"/>
    <w:rsid w:val="00C21C47"/>
    <w:rsid w:val="00C22CF6"/>
    <w:rsid w:val="00C2390F"/>
    <w:rsid w:val="00C23C5B"/>
    <w:rsid w:val="00C23C65"/>
    <w:rsid w:val="00C23E04"/>
    <w:rsid w:val="00C245E1"/>
    <w:rsid w:val="00C26DB2"/>
    <w:rsid w:val="00C27F44"/>
    <w:rsid w:val="00C30E2C"/>
    <w:rsid w:val="00C3150D"/>
    <w:rsid w:val="00C32B63"/>
    <w:rsid w:val="00C343FA"/>
    <w:rsid w:val="00C37105"/>
    <w:rsid w:val="00C37727"/>
    <w:rsid w:val="00C37A49"/>
    <w:rsid w:val="00C37CA8"/>
    <w:rsid w:val="00C403A0"/>
    <w:rsid w:val="00C427E7"/>
    <w:rsid w:val="00C44415"/>
    <w:rsid w:val="00C45C9F"/>
    <w:rsid w:val="00C5001A"/>
    <w:rsid w:val="00C50966"/>
    <w:rsid w:val="00C53565"/>
    <w:rsid w:val="00C54F5C"/>
    <w:rsid w:val="00C5635D"/>
    <w:rsid w:val="00C567FA"/>
    <w:rsid w:val="00C60093"/>
    <w:rsid w:val="00C6143D"/>
    <w:rsid w:val="00C63E53"/>
    <w:rsid w:val="00C6518A"/>
    <w:rsid w:val="00C65D78"/>
    <w:rsid w:val="00C721EB"/>
    <w:rsid w:val="00C73BB2"/>
    <w:rsid w:val="00C741FD"/>
    <w:rsid w:val="00C75B60"/>
    <w:rsid w:val="00C7618A"/>
    <w:rsid w:val="00C7651F"/>
    <w:rsid w:val="00C76B18"/>
    <w:rsid w:val="00C80BAD"/>
    <w:rsid w:val="00C81FA1"/>
    <w:rsid w:val="00C82606"/>
    <w:rsid w:val="00C84750"/>
    <w:rsid w:val="00C85BE0"/>
    <w:rsid w:val="00C86379"/>
    <w:rsid w:val="00C9063B"/>
    <w:rsid w:val="00C90FD8"/>
    <w:rsid w:val="00C915C3"/>
    <w:rsid w:val="00C94EF0"/>
    <w:rsid w:val="00C94FFC"/>
    <w:rsid w:val="00C96283"/>
    <w:rsid w:val="00C97BD6"/>
    <w:rsid w:val="00CA0DCC"/>
    <w:rsid w:val="00CA179E"/>
    <w:rsid w:val="00CA2B6F"/>
    <w:rsid w:val="00CA35A9"/>
    <w:rsid w:val="00CA376B"/>
    <w:rsid w:val="00CA5683"/>
    <w:rsid w:val="00CA7D10"/>
    <w:rsid w:val="00CB014D"/>
    <w:rsid w:val="00CB0411"/>
    <w:rsid w:val="00CB1C42"/>
    <w:rsid w:val="00CB274B"/>
    <w:rsid w:val="00CB2AE0"/>
    <w:rsid w:val="00CB3100"/>
    <w:rsid w:val="00CB3CAF"/>
    <w:rsid w:val="00CB4892"/>
    <w:rsid w:val="00CB5CA2"/>
    <w:rsid w:val="00CC0EDC"/>
    <w:rsid w:val="00CC1B93"/>
    <w:rsid w:val="00CC3520"/>
    <w:rsid w:val="00CC5C4B"/>
    <w:rsid w:val="00CC5C7E"/>
    <w:rsid w:val="00CC759A"/>
    <w:rsid w:val="00CC7985"/>
    <w:rsid w:val="00CC7D35"/>
    <w:rsid w:val="00CD0EA1"/>
    <w:rsid w:val="00CD1393"/>
    <w:rsid w:val="00CD13AB"/>
    <w:rsid w:val="00CD2786"/>
    <w:rsid w:val="00CD3404"/>
    <w:rsid w:val="00CD562A"/>
    <w:rsid w:val="00CD590E"/>
    <w:rsid w:val="00CD61B9"/>
    <w:rsid w:val="00CD63D7"/>
    <w:rsid w:val="00CD7B20"/>
    <w:rsid w:val="00CE0010"/>
    <w:rsid w:val="00CE02DA"/>
    <w:rsid w:val="00CE102A"/>
    <w:rsid w:val="00CE173C"/>
    <w:rsid w:val="00CE3506"/>
    <w:rsid w:val="00CE3649"/>
    <w:rsid w:val="00CE4213"/>
    <w:rsid w:val="00CE5AED"/>
    <w:rsid w:val="00CF01FF"/>
    <w:rsid w:val="00CF1157"/>
    <w:rsid w:val="00CF30D0"/>
    <w:rsid w:val="00CF3C8D"/>
    <w:rsid w:val="00CF7669"/>
    <w:rsid w:val="00D0154F"/>
    <w:rsid w:val="00D0240D"/>
    <w:rsid w:val="00D026F9"/>
    <w:rsid w:val="00D02786"/>
    <w:rsid w:val="00D05968"/>
    <w:rsid w:val="00D05E2C"/>
    <w:rsid w:val="00D0672C"/>
    <w:rsid w:val="00D06D01"/>
    <w:rsid w:val="00D071B3"/>
    <w:rsid w:val="00D1092C"/>
    <w:rsid w:val="00D10D7B"/>
    <w:rsid w:val="00D12B76"/>
    <w:rsid w:val="00D134F3"/>
    <w:rsid w:val="00D152EF"/>
    <w:rsid w:val="00D15AFF"/>
    <w:rsid w:val="00D2077F"/>
    <w:rsid w:val="00D20B10"/>
    <w:rsid w:val="00D20F1C"/>
    <w:rsid w:val="00D2175D"/>
    <w:rsid w:val="00D2315A"/>
    <w:rsid w:val="00D25871"/>
    <w:rsid w:val="00D26249"/>
    <w:rsid w:val="00D27F59"/>
    <w:rsid w:val="00D3098E"/>
    <w:rsid w:val="00D319F2"/>
    <w:rsid w:val="00D34110"/>
    <w:rsid w:val="00D34647"/>
    <w:rsid w:val="00D35016"/>
    <w:rsid w:val="00D3625F"/>
    <w:rsid w:val="00D36F5F"/>
    <w:rsid w:val="00D37B01"/>
    <w:rsid w:val="00D40204"/>
    <w:rsid w:val="00D40790"/>
    <w:rsid w:val="00D41925"/>
    <w:rsid w:val="00D42F6F"/>
    <w:rsid w:val="00D451F1"/>
    <w:rsid w:val="00D45F2E"/>
    <w:rsid w:val="00D506A3"/>
    <w:rsid w:val="00D536EE"/>
    <w:rsid w:val="00D54E34"/>
    <w:rsid w:val="00D55E75"/>
    <w:rsid w:val="00D566B1"/>
    <w:rsid w:val="00D56FB2"/>
    <w:rsid w:val="00D6096B"/>
    <w:rsid w:val="00D617E2"/>
    <w:rsid w:val="00D61BAB"/>
    <w:rsid w:val="00D6242C"/>
    <w:rsid w:val="00D6264D"/>
    <w:rsid w:val="00D6308D"/>
    <w:rsid w:val="00D645AB"/>
    <w:rsid w:val="00D64611"/>
    <w:rsid w:val="00D64623"/>
    <w:rsid w:val="00D6679F"/>
    <w:rsid w:val="00D66941"/>
    <w:rsid w:val="00D67FB5"/>
    <w:rsid w:val="00D70044"/>
    <w:rsid w:val="00D7102B"/>
    <w:rsid w:val="00D716A1"/>
    <w:rsid w:val="00D71887"/>
    <w:rsid w:val="00D738A8"/>
    <w:rsid w:val="00D73C26"/>
    <w:rsid w:val="00D752AD"/>
    <w:rsid w:val="00D752D1"/>
    <w:rsid w:val="00D764CE"/>
    <w:rsid w:val="00D76567"/>
    <w:rsid w:val="00D77951"/>
    <w:rsid w:val="00D77B1A"/>
    <w:rsid w:val="00D8022C"/>
    <w:rsid w:val="00D8038A"/>
    <w:rsid w:val="00D80CC7"/>
    <w:rsid w:val="00D81C0E"/>
    <w:rsid w:val="00D82A4C"/>
    <w:rsid w:val="00D82F61"/>
    <w:rsid w:val="00D85B1D"/>
    <w:rsid w:val="00D87B6A"/>
    <w:rsid w:val="00D87F3D"/>
    <w:rsid w:val="00D95B0E"/>
    <w:rsid w:val="00DA16F8"/>
    <w:rsid w:val="00DA1D19"/>
    <w:rsid w:val="00DA299F"/>
    <w:rsid w:val="00DA33FA"/>
    <w:rsid w:val="00DA4A46"/>
    <w:rsid w:val="00DA6229"/>
    <w:rsid w:val="00DA6BC1"/>
    <w:rsid w:val="00DA7603"/>
    <w:rsid w:val="00DA7F21"/>
    <w:rsid w:val="00DA7F60"/>
    <w:rsid w:val="00DB0C52"/>
    <w:rsid w:val="00DB11F6"/>
    <w:rsid w:val="00DB47B6"/>
    <w:rsid w:val="00DB4BB5"/>
    <w:rsid w:val="00DB7D48"/>
    <w:rsid w:val="00DB7EB6"/>
    <w:rsid w:val="00DC24ED"/>
    <w:rsid w:val="00DC26AD"/>
    <w:rsid w:val="00DC33C0"/>
    <w:rsid w:val="00DC3CDF"/>
    <w:rsid w:val="00DC6B67"/>
    <w:rsid w:val="00DD1C6F"/>
    <w:rsid w:val="00DD1E5A"/>
    <w:rsid w:val="00DD34CD"/>
    <w:rsid w:val="00DD37DC"/>
    <w:rsid w:val="00DD4FE8"/>
    <w:rsid w:val="00DD61A3"/>
    <w:rsid w:val="00DD6AE3"/>
    <w:rsid w:val="00DE0104"/>
    <w:rsid w:val="00DE05A4"/>
    <w:rsid w:val="00DE1032"/>
    <w:rsid w:val="00DE14E7"/>
    <w:rsid w:val="00DE2DBE"/>
    <w:rsid w:val="00DE3713"/>
    <w:rsid w:val="00DE3908"/>
    <w:rsid w:val="00DE71E1"/>
    <w:rsid w:val="00DE784D"/>
    <w:rsid w:val="00DF1559"/>
    <w:rsid w:val="00DF207D"/>
    <w:rsid w:val="00DF4742"/>
    <w:rsid w:val="00DF67D4"/>
    <w:rsid w:val="00DF7432"/>
    <w:rsid w:val="00DF7DAC"/>
    <w:rsid w:val="00E00735"/>
    <w:rsid w:val="00E00851"/>
    <w:rsid w:val="00E0095E"/>
    <w:rsid w:val="00E01417"/>
    <w:rsid w:val="00E034E0"/>
    <w:rsid w:val="00E040F9"/>
    <w:rsid w:val="00E0481E"/>
    <w:rsid w:val="00E04B21"/>
    <w:rsid w:val="00E04D6D"/>
    <w:rsid w:val="00E05029"/>
    <w:rsid w:val="00E05371"/>
    <w:rsid w:val="00E075FB"/>
    <w:rsid w:val="00E11CDA"/>
    <w:rsid w:val="00E12391"/>
    <w:rsid w:val="00E13097"/>
    <w:rsid w:val="00E1408F"/>
    <w:rsid w:val="00E141B2"/>
    <w:rsid w:val="00E14DAF"/>
    <w:rsid w:val="00E15FB5"/>
    <w:rsid w:val="00E203F6"/>
    <w:rsid w:val="00E20BAC"/>
    <w:rsid w:val="00E22B84"/>
    <w:rsid w:val="00E233E8"/>
    <w:rsid w:val="00E27BC4"/>
    <w:rsid w:val="00E27E7E"/>
    <w:rsid w:val="00E30A16"/>
    <w:rsid w:val="00E31350"/>
    <w:rsid w:val="00E325B6"/>
    <w:rsid w:val="00E33803"/>
    <w:rsid w:val="00E33A18"/>
    <w:rsid w:val="00E34B3F"/>
    <w:rsid w:val="00E3789E"/>
    <w:rsid w:val="00E37BCA"/>
    <w:rsid w:val="00E37E73"/>
    <w:rsid w:val="00E37F46"/>
    <w:rsid w:val="00E4011F"/>
    <w:rsid w:val="00E42510"/>
    <w:rsid w:val="00E425C7"/>
    <w:rsid w:val="00E43064"/>
    <w:rsid w:val="00E43955"/>
    <w:rsid w:val="00E43E62"/>
    <w:rsid w:val="00E440F8"/>
    <w:rsid w:val="00E477A0"/>
    <w:rsid w:val="00E479EB"/>
    <w:rsid w:val="00E50A39"/>
    <w:rsid w:val="00E522D2"/>
    <w:rsid w:val="00E52603"/>
    <w:rsid w:val="00E52B6E"/>
    <w:rsid w:val="00E52E77"/>
    <w:rsid w:val="00E53453"/>
    <w:rsid w:val="00E55289"/>
    <w:rsid w:val="00E560D7"/>
    <w:rsid w:val="00E57920"/>
    <w:rsid w:val="00E619CC"/>
    <w:rsid w:val="00E620F8"/>
    <w:rsid w:val="00E637BA"/>
    <w:rsid w:val="00E6470B"/>
    <w:rsid w:val="00E660D9"/>
    <w:rsid w:val="00E669C6"/>
    <w:rsid w:val="00E67055"/>
    <w:rsid w:val="00E67476"/>
    <w:rsid w:val="00E705DC"/>
    <w:rsid w:val="00E705F6"/>
    <w:rsid w:val="00E70883"/>
    <w:rsid w:val="00E70F11"/>
    <w:rsid w:val="00E712EC"/>
    <w:rsid w:val="00E733F2"/>
    <w:rsid w:val="00E74E5E"/>
    <w:rsid w:val="00E750FE"/>
    <w:rsid w:val="00E75C40"/>
    <w:rsid w:val="00E761DF"/>
    <w:rsid w:val="00E76E4B"/>
    <w:rsid w:val="00E77DB2"/>
    <w:rsid w:val="00E83564"/>
    <w:rsid w:val="00E84BF0"/>
    <w:rsid w:val="00E859EC"/>
    <w:rsid w:val="00E8668E"/>
    <w:rsid w:val="00E87521"/>
    <w:rsid w:val="00E90DEA"/>
    <w:rsid w:val="00E91F0E"/>
    <w:rsid w:val="00E9734F"/>
    <w:rsid w:val="00EA194B"/>
    <w:rsid w:val="00EA5240"/>
    <w:rsid w:val="00EA5277"/>
    <w:rsid w:val="00EA63B3"/>
    <w:rsid w:val="00EA69F1"/>
    <w:rsid w:val="00EB0BBB"/>
    <w:rsid w:val="00EB0E51"/>
    <w:rsid w:val="00EB2A89"/>
    <w:rsid w:val="00EB2DE1"/>
    <w:rsid w:val="00EB5867"/>
    <w:rsid w:val="00EB5C3A"/>
    <w:rsid w:val="00EB5E6C"/>
    <w:rsid w:val="00EB5FBE"/>
    <w:rsid w:val="00EB6CF7"/>
    <w:rsid w:val="00EB6DF2"/>
    <w:rsid w:val="00EC0E46"/>
    <w:rsid w:val="00EC1D4A"/>
    <w:rsid w:val="00EC1E15"/>
    <w:rsid w:val="00EC390B"/>
    <w:rsid w:val="00EC4DA7"/>
    <w:rsid w:val="00EC5543"/>
    <w:rsid w:val="00EC5CC8"/>
    <w:rsid w:val="00EC6BA1"/>
    <w:rsid w:val="00EC7BEF"/>
    <w:rsid w:val="00EC7DDF"/>
    <w:rsid w:val="00ED1994"/>
    <w:rsid w:val="00ED2DFC"/>
    <w:rsid w:val="00ED3229"/>
    <w:rsid w:val="00ED3FB4"/>
    <w:rsid w:val="00ED411E"/>
    <w:rsid w:val="00ED562D"/>
    <w:rsid w:val="00ED5A4D"/>
    <w:rsid w:val="00ED79D2"/>
    <w:rsid w:val="00EE03F0"/>
    <w:rsid w:val="00EE0829"/>
    <w:rsid w:val="00EE482B"/>
    <w:rsid w:val="00EE50AE"/>
    <w:rsid w:val="00EE7B4A"/>
    <w:rsid w:val="00EE7C7F"/>
    <w:rsid w:val="00EF0295"/>
    <w:rsid w:val="00EF2A54"/>
    <w:rsid w:val="00EF41DC"/>
    <w:rsid w:val="00EF42B1"/>
    <w:rsid w:val="00EF4A8A"/>
    <w:rsid w:val="00EF601D"/>
    <w:rsid w:val="00EF6DDD"/>
    <w:rsid w:val="00EF73B1"/>
    <w:rsid w:val="00EF73F7"/>
    <w:rsid w:val="00F00632"/>
    <w:rsid w:val="00F00661"/>
    <w:rsid w:val="00F0098A"/>
    <w:rsid w:val="00F00CBA"/>
    <w:rsid w:val="00F03922"/>
    <w:rsid w:val="00F053ED"/>
    <w:rsid w:val="00F05C57"/>
    <w:rsid w:val="00F067AD"/>
    <w:rsid w:val="00F06E74"/>
    <w:rsid w:val="00F108E6"/>
    <w:rsid w:val="00F10981"/>
    <w:rsid w:val="00F124DA"/>
    <w:rsid w:val="00F132B9"/>
    <w:rsid w:val="00F13BC0"/>
    <w:rsid w:val="00F14647"/>
    <w:rsid w:val="00F147FE"/>
    <w:rsid w:val="00F16298"/>
    <w:rsid w:val="00F20093"/>
    <w:rsid w:val="00F2325C"/>
    <w:rsid w:val="00F24A65"/>
    <w:rsid w:val="00F24E9F"/>
    <w:rsid w:val="00F26CED"/>
    <w:rsid w:val="00F27141"/>
    <w:rsid w:val="00F27ADF"/>
    <w:rsid w:val="00F27EEF"/>
    <w:rsid w:val="00F305E2"/>
    <w:rsid w:val="00F3129B"/>
    <w:rsid w:val="00F31905"/>
    <w:rsid w:val="00F32BD8"/>
    <w:rsid w:val="00F33C6F"/>
    <w:rsid w:val="00F35CDD"/>
    <w:rsid w:val="00F3604F"/>
    <w:rsid w:val="00F36368"/>
    <w:rsid w:val="00F368CA"/>
    <w:rsid w:val="00F37296"/>
    <w:rsid w:val="00F416D5"/>
    <w:rsid w:val="00F41EA6"/>
    <w:rsid w:val="00F43726"/>
    <w:rsid w:val="00F44D19"/>
    <w:rsid w:val="00F46AB9"/>
    <w:rsid w:val="00F470A6"/>
    <w:rsid w:val="00F47B76"/>
    <w:rsid w:val="00F50D06"/>
    <w:rsid w:val="00F53AD0"/>
    <w:rsid w:val="00F53F04"/>
    <w:rsid w:val="00F54058"/>
    <w:rsid w:val="00F54A3F"/>
    <w:rsid w:val="00F552D1"/>
    <w:rsid w:val="00F569BE"/>
    <w:rsid w:val="00F62FC8"/>
    <w:rsid w:val="00F6366C"/>
    <w:rsid w:val="00F679FC"/>
    <w:rsid w:val="00F67C49"/>
    <w:rsid w:val="00F70508"/>
    <w:rsid w:val="00F70724"/>
    <w:rsid w:val="00F71B01"/>
    <w:rsid w:val="00F72FE3"/>
    <w:rsid w:val="00F731D0"/>
    <w:rsid w:val="00F74FCE"/>
    <w:rsid w:val="00F758F5"/>
    <w:rsid w:val="00F81968"/>
    <w:rsid w:val="00F8249C"/>
    <w:rsid w:val="00F85C88"/>
    <w:rsid w:val="00F90AFB"/>
    <w:rsid w:val="00F91CB4"/>
    <w:rsid w:val="00F92374"/>
    <w:rsid w:val="00F93B32"/>
    <w:rsid w:val="00F94BB7"/>
    <w:rsid w:val="00F96793"/>
    <w:rsid w:val="00F9788C"/>
    <w:rsid w:val="00FA15FC"/>
    <w:rsid w:val="00FA1648"/>
    <w:rsid w:val="00FA2AA5"/>
    <w:rsid w:val="00FA3131"/>
    <w:rsid w:val="00FA3FF6"/>
    <w:rsid w:val="00FA68B2"/>
    <w:rsid w:val="00FB0193"/>
    <w:rsid w:val="00FB2E5B"/>
    <w:rsid w:val="00FB30E2"/>
    <w:rsid w:val="00FB426F"/>
    <w:rsid w:val="00FB485B"/>
    <w:rsid w:val="00FB4B4B"/>
    <w:rsid w:val="00FB6709"/>
    <w:rsid w:val="00FB671E"/>
    <w:rsid w:val="00FB6BDC"/>
    <w:rsid w:val="00FC00DA"/>
    <w:rsid w:val="00FC0859"/>
    <w:rsid w:val="00FC2123"/>
    <w:rsid w:val="00FC2359"/>
    <w:rsid w:val="00FC248D"/>
    <w:rsid w:val="00FC2A9D"/>
    <w:rsid w:val="00FC32A7"/>
    <w:rsid w:val="00FC3B60"/>
    <w:rsid w:val="00FC623C"/>
    <w:rsid w:val="00FC65A5"/>
    <w:rsid w:val="00FD0775"/>
    <w:rsid w:val="00FD0E06"/>
    <w:rsid w:val="00FD1213"/>
    <w:rsid w:val="00FD223D"/>
    <w:rsid w:val="00FD31CB"/>
    <w:rsid w:val="00FD559B"/>
    <w:rsid w:val="00FD73AB"/>
    <w:rsid w:val="00FD78BB"/>
    <w:rsid w:val="00FD7B22"/>
    <w:rsid w:val="00FE325E"/>
    <w:rsid w:val="00FE4874"/>
    <w:rsid w:val="00FE4ACC"/>
    <w:rsid w:val="00FE4C12"/>
    <w:rsid w:val="00FE4F7D"/>
    <w:rsid w:val="00FF16D5"/>
    <w:rsid w:val="00FF17E0"/>
    <w:rsid w:val="00FF2751"/>
    <w:rsid w:val="00FF2A8A"/>
    <w:rsid w:val="00FF39A9"/>
    <w:rsid w:val="00FF4A39"/>
    <w:rsid w:val="00FF4BEF"/>
    <w:rsid w:val="00FF7A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A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41B"/>
    <w:pPr>
      <w:tabs>
        <w:tab w:val="center" w:pos="4680"/>
        <w:tab w:val="right" w:pos="9360"/>
      </w:tabs>
    </w:pPr>
  </w:style>
  <w:style w:type="character" w:customStyle="1" w:styleId="HeaderChar">
    <w:name w:val="Header Char"/>
    <w:basedOn w:val="DefaultParagraphFont"/>
    <w:link w:val="Header"/>
    <w:uiPriority w:val="99"/>
    <w:locked/>
    <w:rsid w:val="001C141B"/>
    <w:rPr>
      <w:rFonts w:cs="Times New Roman"/>
      <w:sz w:val="24"/>
      <w:szCs w:val="24"/>
    </w:rPr>
  </w:style>
  <w:style w:type="paragraph" w:styleId="Footer">
    <w:name w:val="footer"/>
    <w:basedOn w:val="Normal"/>
    <w:link w:val="FooterChar"/>
    <w:uiPriority w:val="99"/>
    <w:rsid w:val="001C141B"/>
    <w:pPr>
      <w:tabs>
        <w:tab w:val="center" w:pos="4680"/>
        <w:tab w:val="right" w:pos="9360"/>
      </w:tabs>
    </w:pPr>
  </w:style>
  <w:style w:type="character" w:customStyle="1" w:styleId="FooterChar">
    <w:name w:val="Footer Char"/>
    <w:basedOn w:val="DefaultParagraphFont"/>
    <w:link w:val="Footer"/>
    <w:uiPriority w:val="99"/>
    <w:locked/>
    <w:rsid w:val="001C141B"/>
    <w:rPr>
      <w:rFonts w:cs="Times New Roman"/>
      <w:sz w:val="24"/>
      <w:szCs w:val="24"/>
    </w:rPr>
  </w:style>
  <w:style w:type="paragraph" w:styleId="BalloonText">
    <w:name w:val="Balloon Text"/>
    <w:basedOn w:val="Normal"/>
    <w:link w:val="BalloonTextChar"/>
    <w:uiPriority w:val="99"/>
    <w:rsid w:val="001C141B"/>
    <w:rPr>
      <w:rFonts w:ascii="Tahoma" w:hAnsi="Tahoma" w:cs="Tahoma"/>
      <w:sz w:val="16"/>
      <w:szCs w:val="16"/>
    </w:rPr>
  </w:style>
  <w:style w:type="character" w:customStyle="1" w:styleId="BalloonTextChar">
    <w:name w:val="Balloon Text Char"/>
    <w:basedOn w:val="DefaultParagraphFont"/>
    <w:link w:val="BalloonText"/>
    <w:uiPriority w:val="99"/>
    <w:locked/>
    <w:rsid w:val="001C141B"/>
    <w:rPr>
      <w:rFonts w:ascii="Tahoma" w:hAnsi="Tahoma" w:cs="Tahoma"/>
      <w:sz w:val="16"/>
      <w:szCs w:val="16"/>
    </w:rPr>
  </w:style>
  <w:style w:type="paragraph" w:customStyle="1" w:styleId="Default">
    <w:name w:val="Default"/>
    <w:uiPriority w:val="99"/>
    <w:rsid w:val="00AC7941"/>
    <w:pPr>
      <w:autoSpaceDE w:val="0"/>
      <w:autoSpaceDN w:val="0"/>
      <w:adjustRightInd w:val="0"/>
    </w:pPr>
    <w:rPr>
      <w:rFonts w:ascii="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Pages>
  <Words>762</Words>
  <Characters>4347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Cedo Front Desk</dc:creator>
  <cp:keywords/>
  <dc:description/>
  <cp:lastModifiedBy>bpine</cp:lastModifiedBy>
  <cp:revision>4</cp:revision>
  <cp:lastPrinted>2013-07-11T17:30:00Z</cp:lastPrinted>
  <dcterms:created xsi:type="dcterms:W3CDTF">2013-09-04T19:37:00Z</dcterms:created>
  <dcterms:modified xsi:type="dcterms:W3CDTF">2013-09-04T20:26:00Z</dcterms:modified>
</cp:coreProperties>
</file>