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E1" w:rsidRPr="00967721" w:rsidRDefault="00FB73E1" w:rsidP="00FB73E1">
      <w:pPr>
        <w:pStyle w:val="Heading7"/>
        <w:rPr>
          <w:rFonts w:cs="Arial"/>
          <w:color w:val="FF6600"/>
          <w:szCs w:val="24"/>
        </w:rPr>
      </w:pPr>
    </w:p>
    <w:p w:rsidR="00FB73E1" w:rsidRPr="00967721" w:rsidRDefault="00FB73E1" w:rsidP="00FB73E1">
      <w:pPr>
        <w:rPr>
          <w:rFonts w:cs="Arial"/>
          <w:sz w:val="24"/>
          <w:szCs w:val="24"/>
        </w:rPr>
      </w:pPr>
    </w:p>
    <w:p w:rsidR="00FB73E1" w:rsidRPr="00371C8B" w:rsidRDefault="00FB73E1" w:rsidP="00FB73E1">
      <w:pPr>
        <w:rPr>
          <w:rFonts w:cs="Arial"/>
          <w:sz w:val="24"/>
          <w:szCs w:val="24"/>
        </w:rPr>
      </w:pPr>
    </w:p>
    <w:p w:rsidR="00FB73E1" w:rsidRPr="00371C8B" w:rsidRDefault="00FB73E1" w:rsidP="00FB73E1">
      <w:pPr>
        <w:rPr>
          <w:rFonts w:cs="Arial"/>
          <w:sz w:val="24"/>
          <w:szCs w:val="24"/>
        </w:rPr>
      </w:pPr>
      <w:r w:rsidRPr="00371C8B">
        <w:rPr>
          <w:rFonts w:cs="Arial"/>
          <w:sz w:val="24"/>
          <w:szCs w:val="24"/>
        </w:rPr>
        <w:t>To:</w:t>
      </w:r>
      <w:r w:rsidRPr="00371C8B">
        <w:rPr>
          <w:rFonts w:cs="Arial"/>
          <w:sz w:val="24"/>
          <w:szCs w:val="24"/>
        </w:rPr>
        <w:tab/>
      </w:r>
      <w:r w:rsidRPr="00371C8B">
        <w:rPr>
          <w:rFonts w:cs="Arial"/>
          <w:sz w:val="24"/>
          <w:szCs w:val="24"/>
        </w:rPr>
        <w:tab/>
        <w:t>City Council</w:t>
      </w:r>
    </w:p>
    <w:p w:rsidR="00FB73E1" w:rsidRPr="00371C8B" w:rsidRDefault="00FB73E1" w:rsidP="00FB73E1">
      <w:pPr>
        <w:rPr>
          <w:rFonts w:cs="Arial"/>
          <w:sz w:val="24"/>
          <w:szCs w:val="24"/>
        </w:rPr>
      </w:pPr>
      <w:r w:rsidRPr="00371C8B">
        <w:rPr>
          <w:rFonts w:cs="Arial"/>
          <w:sz w:val="24"/>
          <w:szCs w:val="24"/>
        </w:rPr>
        <w:t>From:</w:t>
      </w:r>
      <w:r w:rsidRPr="00371C8B">
        <w:rPr>
          <w:rFonts w:cs="Arial"/>
          <w:sz w:val="24"/>
          <w:szCs w:val="24"/>
        </w:rPr>
        <w:tab/>
      </w:r>
      <w:r w:rsidR="00371C8B" w:rsidRPr="00371C8B">
        <w:rPr>
          <w:rFonts w:cs="Arial"/>
          <w:sz w:val="24"/>
          <w:szCs w:val="24"/>
        </w:rPr>
        <w:t>Conservation Board</w:t>
      </w:r>
    </w:p>
    <w:p w:rsidR="00FB73E1" w:rsidRPr="00371C8B" w:rsidRDefault="00FB73E1" w:rsidP="00FB73E1">
      <w:pPr>
        <w:rPr>
          <w:rFonts w:cs="Arial"/>
          <w:sz w:val="24"/>
          <w:szCs w:val="24"/>
        </w:rPr>
      </w:pPr>
      <w:r w:rsidRPr="00371C8B">
        <w:rPr>
          <w:rFonts w:cs="Arial"/>
          <w:sz w:val="24"/>
          <w:szCs w:val="24"/>
        </w:rPr>
        <w:t>Date:</w:t>
      </w:r>
      <w:r w:rsidRPr="00371C8B">
        <w:rPr>
          <w:rFonts w:cs="Arial"/>
          <w:sz w:val="24"/>
          <w:szCs w:val="24"/>
        </w:rPr>
        <w:tab/>
      </w:r>
      <w:r w:rsidR="00A06160" w:rsidRPr="00371C8B">
        <w:rPr>
          <w:rFonts w:cs="Arial"/>
          <w:sz w:val="24"/>
          <w:szCs w:val="24"/>
        </w:rPr>
        <w:tab/>
      </w:r>
      <w:r w:rsidR="00371C8B" w:rsidRPr="00371C8B">
        <w:rPr>
          <w:rFonts w:cs="Arial"/>
          <w:sz w:val="24"/>
          <w:szCs w:val="24"/>
        </w:rPr>
        <w:t>April 2, 2013</w:t>
      </w:r>
    </w:p>
    <w:p w:rsidR="00FB73E1" w:rsidRPr="00371C8B" w:rsidRDefault="00FB73E1" w:rsidP="00FB73E1">
      <w:pPr>
        <w:pBdr>
          <w:bottom w:val="single" w:sz="12" w:space="1" w:color="auto"/>
        </w:pBdr>
        <w:rPr>
          <w:rFonts w:cs="Arial"/>
          <w:sz w:val="24"/>
          <w:szCs w:val="24"/>
        </w:rPr>
      </w:pPr>
      <w:r w:rsidRPr="00371C8B">
        <w:rPr>
          <w:rFonts w:cs="Arial"/>
          <w:sz w:val="24"/>
          <w:szCs w:val="24"/>
        </w:rPr>
        <w:t>Re:</w:t>
      </w:r>
      <w:r w:rsidRPr="00371C8B">
        <w:rPr>
          <w:rFonts w:cs="Arial"/>
          <w:sz w:val="24"/>
          <w:szCs w:val="24"/>
        </w:rPr>
        <w:tab/>
      </w:r>
      <w:r w:rsidRPr="00371C8B">
        <w:rPr>
          <w:rFonts w:cs="Arial"/>
          <w:sz w:val="24"/>
          <w:szCs w:val="24"/>
        </w:rPr>
        <w:tab/>
      </w:r>
      <w:r w:rsidR="00371C8B" w:rsidRPr="00371C8B">
        <w:rPr>
          <w:rFonts w:cs="Arial"/>
          <w:sz w:val="24"/>
          <w:szCs w:val="24"/>
        </w:rPr>
        <w:t>Downtown Parking Amendment</w:t>
      </w:r>
      <w:r w:rsidR="00435A77">
        <w:rPr>
          <w:rFonts w:cs="Arial"/>
          <w:sz w:val="24"/>
          <w:szCs w:val="24"/>
        </w:rPr>
        <w:t>: ZA-13-06</w:t>
      </w:r>
    </w:p>
    <w:p w:rsidR="00FB73E1" w:rsidRPr="00371C8B" w:rsidRDefault="00FB73E1" w:rsidP="00FB73E1">
      <w:pPr>
        <w:rPr>
          <w:rFonts w:cs="Arial"/>
          <w:sz w:val="24"/>
          <w:szCs w:val="24"/>
        </w:rPr>
      </w:pPr>
    </w:p>
    <w:p w:rsidR="00371C8B" w:rsidRPr="00371C8B" w:rsidRDefault="00371C8B" w:rsidP="00371C8B">
      <w:pPr>
        <w:pStyle w:val="NormalWeb"/>
        <w:spacing w:after="0" w:afterAutospacing="0"/>
        <w:rPr>
          <w:rFonts w:ascii="Arial" w:hAnsi="Arial" w:cs="Arial"/>
        </w:rPr>
      </w:pPr>
      <w:r w:rsidRPr="00371C8B">
        <w:rPr>
          <w:rFonts w:ascii="Arial" w:hAnsi="Arial" w:cs="Arial"/>
        </w:rPr>
        <w:t>The Conservation Board supports the proposed elimination of minimum parking requirements in the downtown parking district.</w:t>
      </w:r>
    </w:p>
    <w:p w:rsidR="00371C8B" w:rsidRPr="00371C8B" w:rsidRDefault="00371C8B" w:rsidP="00371C8B">
      <w:pPr>
        <w:pStyle w:val="NormalWeb"/>
        <w:spacing w:after="0" w:afterAutospacing="0"/>
        <w:rPr>
          <w:rFonts w:ascii="Arial" w:hAnsi="Arial" w:cs="Arial"/>
        </w:rPr>
      </w:pPr>
      <w:r w:rsidRPr="00371C8B">
        <w:rPr>
          <w:rFonts w:ascii="Arial" w:hAnsi="Arial" w:cs="Arial"/>
        </w:rPr>
        <w:t>The recent downtown and waterfront study showed, like others before it, that downtown parking is never fully utilized, that 27 acres of downtown land is covered by surface parking and another 8 acres by parking structures, and that 35% of spaces are vacant during peak periods. People parking downtown often use shared parking spaces and visit several destinations without moving their car, and there is a persistent shortage of housing downtown. Developers have cited the p</w:t>
      </w:r>
      <w:r>
        <w:rPr>
          <w:rFonts w:ascii="Arial" w:hAnsi="Arial" w:cs="Arial"/>
        </w:rPr>
        <w:t xml:space="preserve">arking requirements as </w:t>
      </w:r>
      <w:proofErr w:type="gramStart"/>
      <w:r>
        <w:rPr>
          <w:rFonts w:ascii="Arial" w:hAnsi="Arial" w:cs="Arial"/>
        </w:rPr>
        <w:t>limiting,</w:t>
      </w:r>
      <w:proofErr w:type="gramEnd"/>
      <w:r w:rsidRPr="00371C8B">
        <w:rPr>
          <w:rFonts w:ascii="Arial" w:hAnsi="Arial" w:cs="Arial"/>
        </w:rPr>
        <w:t xml:space="preserve"> the Board has consistently supported applicants' requests for parking waivers,</w:t>
      </w:r>
      <w:r>
        <w:rPr>
          <w:rFonts w:ascii="Arial" w:hAnsi="Arial" w:cs="Arial"/>
        </w:rPr>
        <w:t xml:space="preserve"> and believes developers are motivated to provide sufficient parking without a City requirement. </w:t>
      </w:r>
      <w:r w:rsidRPr="00371C8B">
        <w:rPr>
          <w:rFonts w:ascii="Arial" w:hAnsi="Arial" w:cs="Arial"/>
        </w:rPr>
        <w:t>Therefore the Conservation Board supports the proposed elimination of minimum parking requirements in the downtown parking district. Further the Board recommends the City make better use of existing parking through public and private shared parking facilities and live information systems.</w:t>
      </w:r>
      <w:bookmarkStart w:id="0" w:name="_GoBack"/>
      <w:bookmarkEnd w:id="0"/>
    </w:p>
    <w:p w:rsidR="004A1EA1" w:rsidRPr="00371C8B" w:rsidRDefault="004A1EA1" w:rsidP="00371C8B">
      <w:pPr>
        <w:rPr>
          <w:rFonts w:cs="Arial"/>
          <w:sz w:val="24"/>
          <w:szCs w:val="24"/>
        </w:rPr>
      </w:pPr>
    </w:p>
    <w:sectPr w:rsidR="004A1EA1" w:rsidRPr="00371C8B" w:rsidSect="006F665C">
      <w:headerReference w:type="first" r:id="rId8"/>
      <w:footerReference w:type="first" r:id="rId9"/>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D0F" w:rsidRDefault="000F7D0F">
      <w:r>
        <w:separator/>
      </w:r>
    </w:p>
  </w:endnote>
  <w:endnote w:type="continuationSeparator" w:id="0">
    <w:p w:rsidR="000F7D0F" w:rsidRDefault="000F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A3" w:rsidRDefault="001D18A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D0F" w:rsidRDefault="000F7D0F">
      <w:r>
        <w:separator/>
      </w:r>
    </w:p>
  </w:footnote>
  <w:footnote w:type="continuationSeparator" w:id="0">
    <w:p w:rsidR="000F7D0F" w:rsidRDefault="000F7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A3" w:rsidRDefault="001D18A3">
    <w:pPr>
      <w:pStyle w:val="Header"/>
      <w:framePr w:w="4522" w:hSpace="187" w:wrap="around" w:vAnchor="page" w:hAnchor="page" w:x="1335" w:y="905"/>
      <w:tabs>
        <w:tab w:val="clear" w:pos="4320"/>
        <w:tab w:val="clear" w:pos="8640"/>
      </w:tabs>
      <w:ind w:left="180" w:hanging="180"/>
      <w:rPr>
        <w:rFonts w:cs="Arial"/>
      </w:rPr>
    </w:pPr>
    <w:smartTag w:uri="urn:schemas-microsoft-com:office:smarttags" w:element="place">
      <w:smartTag w:uri="urn:schemas-microsoft-com:office:smarttags" w:element="City">
        <w:r>
          <w:rPr>
            <w:rFonts w:cs="Arial"/>
            <w:b/>
            <w:sz w:val="24"/>
          </w:rPr>
          <w:t>Burlington</w:t>
        </w:r>
      </w:smartTag>
    </w:smartTag>
    <w:r>
      <w:rPr>
        <w:rFonts w:cs="Arial"/>
        <w:b/>
        <w:sz w:val="24"/>
      </w:rPr>
      <w:t xml:space="preserve"> Conservation Board</w:t>
    </w:r>
  </w:p>
  <w:p w:rsidR="001D18A3" w:rsidRDefault="001D18A3">
    <w:pPr>
      <w:pStyle w:val="Header"/>
      <w:framePr w:w="4522" w:hSpace="187" w:wrap="around" w:vAnchor="page" w:hAnchor="page" w:x="1335" w:y="905"/>
      <w:tabs>
        <w:tab w:val="clear" w:pos="4320"/>
        <w:tab w:val="clear" w:pos="8640"/>
      </w:tabs>
      <w:ind w:left="90"/>
      <w:rPr>
        <w:rFonts w:cs="Arial"/>
        <w:sz w:val="18"/>
      </w:rPr>
    </w:pPr>
    <w:smartTag w:uri="urn:schemas-microsoft-com:office:smarttags" w:element="Street">
      <w:smartTag w:uri="urn:schemas-microsoft-com:office:smarttags" w:element="address">
        <w:r>
          <w:rPr>
            <w:rFonts w:cs="Arial"/>
            <w:sz w:val="18"/>
          </w:rPr>
          <w:t>149 Church Street</w:t>
        </w:r>
      </w:smartTag>
    </w:smartTag>
  </w:p>
  <w:p w:rsidR="001D18A3" w:rsidRDefault="001D18A3">
    <w:pPr>
      <w:pStyle w:val="Header"/>
      <w:framePr w:w="4522" w:hSpace="187" w:wrap="around" w:vAnchor="page" w:hAnchor="page" w:x="1335" w:y="905"/>
      <w:tabs>
        <w:tab w:val="clear" w:pos="4320"/>
        <w:tab w:val="clear" w:pos="8640"/>
      </w:tabs>
      <w:ind w:left="90"/>
      <w:rPr>
        <w:rFonts w:cs="Arial"/>
        <w:sz w:val="18"/>
      </w:rPr>
    </w:pPr>
    <w:smartTag w:uri="urn:schemas-microsoft-com:office:smarttags" w:element="place">
      <w:smartTag w:uri="urn:schemas-microsoft-com:office:smarttags" w:element="City">
        <w:r>
          <w:rPr>
            <w:rFonts w:cs="Arial"/>
            <w:sz w:val="18"/>
          </w:rPr>
          <w:t>Burlington</w:t>
        </w:r>
      </w:smartTag>
      <w:r>
        <w:rPr>
          <w:rFonts w:cs="Arial"/>
          <w:sz w:val="18"/>
        </w:rPr>
        <w:t xml:space="preserve">, </w:t>
      </w:r>
      <w:smartTag w:uri="urn:schemas-microsoft-com:office:smarttags" w:element="State">
        <w:r>
          <w:rPr>
            <w:rFonts w:cs="Arial"/>
            <w:sz w:val="18"/>
          </w:rPr>
          <w:t>VT</w:t>
        </w:r>
      </w:smartTag>
      <w:r>
        <w:rPr>
          <w:rFonts w:cs="Arial"/>
          <w:sz w:val="18"/>
        </w:rPr>
        <w:t xml:space="preserve"> </w:t>
      </w:r>
      <w:smartTag w:uri="urn:schemas-microsoft-com:office:smarttags" w:element="PostalCode">
        <w:r>
          <w:rPr>
            <w:rFonts w:cs="Arial"/>
            <w:sz w:val="18"/>
          </w:rPr>
          <w:t>05401</w:t>
        </w:r>
      </w:smartTag>
    </w:smartTag>
  </w:p>
  <w:p w:rsidR="001D18A3" w:rsidRDefault="001D18A3">
    <w:pPr>
      <w:pStyle w:val="Header"/>
      <w:framePr w:w="4522" w:hSpace="187" w:wrap="around" w:vAnchor="page" w:hAnchor="page" w:x="1335" w:y="905"/>
      <w:tabs>
        <w:tab w:val="clear" w:pos="4320"/>
        <w:tab w:val="clear" w:pos="8640"/>
      </w:tabs>
      <w:ind w:left="90"/>
      <w:rPr>
        <w:rFonts w:cs="Arial"/>
        <w:sz w:val="18"/>
      </w:rPr>
    </w:pPr>
    <w:r>
      <w:rPr>
        <w:rFonts w:cs="Arial"/>
        <w:sz w:val="18"/>
      </w:rPr>
      <w:t>http://www.ci.burlington.vt.us/planning/</w:t>
    </w:r>
  </w:p>
  <w:p w:rsidR="001D18A3" w:rsidRDefault="001D18A3">
    <w:pPr>
      <w:pStyle w:val="Header"/>
      <w:framePr w:w="4522" w:hSpace="187" w:wrap="around" w:vAnchor="page" w:hAnchor="page" w:x="1335" w:y="905"/>
      <w:tabs>
        <w:tab w:val="clear" w:pos="4320"/>
        <w:tab w:val="clear" w:pos="8640"/>
      </w:tabs>
      <w:ind w:left="90"/>
      <w:rPr>
        <w:rFonts w:cs="Arial"/>
        <w:sz w:val="18"/>
      </w:rPr>
    </w:pPr>
    <w:r>
      <w:rPr>
        <w:rFonts w:cs="Arial"/>
        <w:sz w:val="18"/>
      </w:rPr>
      <w:t>Telephone:</w:t>
    </w:r>
    <w:r>
      <w:rPr>
        <w:rFonts w:cs="Arial"/>
        <w:sz w:val="18"/>
      </w:rPr>
      <w:tab/>
      <w:t>(802) 865-7188</w:t>
    </w:r>
  </w:p>
  <w:p w:rsidR="001D18A3" w:rsidRDefault="001D18A3">
    <w:pPr>
      <w:pStyle w:val="Header"/>
      <w:framePr w:w="4522" w:hSpace="187" w:wrap="around" w:vAnchor="page" w:hAnchor="page" w:x="1335" w:y="905"/>
      <w:tabs>
        <w:tab w:val="clear" w:pos="4320"/>
        <w:tab w:val="clear" w:pos="8640"/>
      </w:tabs>
      <w:ind w:left="90"/>
      <w:rPr>
        <w:rFonts w:cs="Arial"/>
        <w:sz w:val="18"/>
      </w:rPr>
    </w:pPr>
    <w:r>
      <w:rPr>
        <w:rFonts w:cs="Arial"/>
        <w:sz w:val="18"/>
      </w:rPr>
      <w:tab/>
    </w:r>
    <w:r>
      <w:rPr>
        <w:rFonts w:cs="Arial"/>
        <w:sz w:val="18"/>
      </w:rPr>
      <w:tab/>
      <w:t>(802) 865-7195 (FAX)</w:t>
    </w:r>
  </w:p>
  <w:p w:rsidR="001D18A3" w:rsidRPr="006311B1" w:rsidRDefault="001D18A3">
    <w:pPr>
      <w:framePr w:w="3120" w:h="1879" w:hSpace="180" w:wrap="around" w:vAnchor="text" w:hAnchor="page" w:x="6202" w:y="141"/>
      <w:jc w:val="right"/>
      <w:rPr>
        <w:i/>
        <w:sz w:val="16"/>
      </w:rPr>
    </w:pPr>
    <w:r>
      <w:rPr>
        <w:i/>
        <w:sz w:val="16"/>
      </w:rPr>
      <w:t>Matt Moore, Chair</w:t>
    </w:r>
  </w:p>
  <w:p w:rsidR="001D18A3" w:rsidRDefault="001D18A3">
    <w:pPr>
      <w:framePr w:w="3120" w:h="1879" w:hSpace="180" w:wrap="around" w:vAnchor="text" w:hAnchor="page" w:x="6202" w:y="141"/>
      <w:jc w:val="right"/>
      <w:rPr>
        <w:i/>
        <w:sz w:val="16"/>
      </w:rPr>
    </w:pPr>
    <w:r>
      <w:rPr>
        <w:i/>
        <w:sz w:val="16"/>
      </w:rPr>
      <w:t>Will Flender, Vice Chair</w:t>
    </w:r>
  </w:p>
  <w:p w:rsidR="001D18A3" w:rsidRPr="006311B1" w:rsidRDefault="001D18A3">
    <w:pPr>
      <w:framePr w:w="3120" w:h="1879" w:hSpace="180" w:wrap="around" w:vAnchor="text" w:hAnchor="page" w:x="6202" w:y="141"/>
      <w:jc w:val="right"/>
      <w:rPr>
        <w:i/>
        <w:sz w:val="16"/>
      </w:rPr>
    </w:pPr>
    <w:r w:rsidRPr="006311B1">
      <w:rPr>
        <w:i/>
        <w:sz w:val="16"/>
      </w:rPr>
      <w:t>Scott Mapes</w:t>
    </w:r>
  </w:p>
  <w:p w:rsidR="001D18A3" w:rsidRPr="006311B1" w:rsidRDefault="001D18A3">
    <w:pPr>
      <w:pStyle w:val="Caption"/>
      <w:framePr w:w="3120" w:wrap="around" w:x="6202" w:y="141"/>
      <w:rPr>
        <w:iCs/>
      </w:rPr>
    </w:pPr>
    <w:r w:rsidRPr="006311B1">
      <w:rPr>
        <w:iCs/>
      </w:rPr>
      <w:t>Don Meals</w:t>
    </w:r>
  </w:p>
  <w:p w:rsidR="001D18A3" w:rsidRDefault="001D18A3">
    <w:pPr>
      <w:framePr w:w="3120" w:h="1879" w:hSpace="180" w:wrap="around" w:vAnchor="text" w:hAnchor="page" w:x="6202" w:y="141"/>
      <w:jc w:val="right"/>
      <w:rPr>
        <w:i/>
        <w:sz w:val="16"/>
      </w:rPr>
    </w:pPr>
    <w:r w:rsidRPr="006311B1">
      <w:rPr>
        <w:i/>
        <w:sz w:val="16"/>
      </w:rPr>
      <w:t>Jeff Severson</w:t>
    </w:r>
  </w:p>
  <w:p w:rsidR="001D18A3" w:rsidRDefault="001D18A3" w:rsidP="002316CC">
    <w:pPr>
      <w:framePr w:w="3120" w:h="1879" w:hSpace="180" w:wrap="around" w:vAnchor="text" w:hAnchor="page" w:x="6202" w:y="141"/>
      <w:jc w:val="right"/>
      <w:rPr>
        <w:i/>
        <w:sz w:val="16"/>
      </w:rPr>
    </w:pPr>
    <w:r>
      <w:rPr>
        <w:i/>
        <w:sz w:val="16"/>
      </w:rPr>
      <w:t>Miles Waite</w:t>
    </w:r>
  </w:p>
  <w:p w:rsidR="001D18A3" w:rsidRDefault="001D18A3">
    <w:pPr>
      <w:framePr w:w="3120" w:h="1879" w:hSpace="180" w:wrap="around" w:vAnchor="text" w:hAnchor="page" w:x="6202" w:y="141"/>
      <w:jc w:val="right"/>
      <w:rPr>
        <w:i/>
        <w:sz w:val="16"/>
      </w:rPr>
    </w:pPr>
    <w:smartTag w:uri="urn:schemas-microsoft-com:office:smarttags" w:element="Street">
      <w:smartTag w:uri="urn:schemas-microsoft-com:office:smarttags" w:element="address">
        <w:r>
          <w:rPr>
            <w:i/>
            <w:sz w:val="16"/>
          </w:rPr>
          <w:t>Damon Lane</w:t>
        </w:r>
      </w:smartTag>
    </w:smartTag>
  </w:p>
  <w:p w:rsidR="001D18A3" w:rsidRDefault="001D18A3">
    <w:pPr>
      <w:framePr w:w="3120" w:h="1879" w:hSpace="180" w:wrap="around" w:vAnchor="text" w:hAnchor="page" w:x="6202" w:y="141"/>
      <w:jc w:val="right"/>
      <w:rPr>
        <w:i/>
        <w:sz w:val="16"/>
      </w:rPr>
    </w:pPr>
    <w:r>
      <w:rPr>
        <w:i/>
        <w:sz w:val="16"/>
      </w:rPr>
      <w:t>Zoe Richards</w:t>
    </w:r>
  </w:p>
  <w:p w:rsidR="001D18A3" w:rsidRDefault="001D18A3">
    <w:pPr>
      <w:framePr w:w="3120" w:h="1879" w:hSpace="180" w:wrap="around" w:vAnchor="text" w:hAnchor="page" w:x="6202" w:y="141"/>
      <w:jc w:val="right"/>
      <w:rPr>
        <w:i/>
        <w:sz w:val="16"/>
      </w:rPr>
    </w:pPr>
  </w:p>
  <w:p w:rsidR="001D18A3" w:rsidRPr="00220007" w:rsidRDefault="001D18A3" w:rsidP="00220007">
    <w:pPr>
      <w:framePr w:w="3120" w:h="1879" w:hSpace="180" w:wrap="around" w:vAnchor="text" w:hAnchor="page" w:x="6202" w:y="141"/>
      <w:autoSpaceDE w:val="0"/>
      <w:autoSpaceDN w:val="0"/>
      <w:adjustRightInd w:val="0"/>
      <w:jc w:val="right"/>
      <w:rPr>
        <w:rFonts w:cs="Arial"/>
        <w:i/>
        <w:sz w:val="16"/>
        <w:szCs w:val="16"/>
      </w:rPr>
    </w:pPr>
  </w:p>
  <w:p w:rsidR="001D18A3" w:rsidRPr="006311B1" w:rsidRDefault="001D18A3">
    <w:pPr>
      <w:framePr w:w="3120" w:h="1879" w:hSpace="180" w:wrap="around" w:vAnchor="text" w:hAnchor="page" w:x="6202" w:y="141"/>
      <w:jc w:val="right"/>
      <w:rPr>
        <w:i/>
        <w:sz w:val="16"/>
      </w:rPr>
    </w:pPr>
  </w:p>
  <w:p w:rsidR="001D18A3" w:rsidRPr="00307AB3" w:rsidRDefault="001D18A3" w:rsidP="00307AB3"/>
  <w:p w:rsidR="001D18A3" w:rsidRDefault="001D18A3">
    <w:pPr>
      <w:pStyle w:val="Header"/>
      <w:tabs>
        <w:tab w:val="clear" w:pos="4320"/>
        <w:tab w:val="clear" w:pos="8640"/>
      </w:tabs>
    </w:pPr>
  </w:p>
  <w:p w:rsidR="001D18A3" w:rsidRDefault="001D18A3"/>
  <w:p w:rsidR="001D18A3" w:rsidRDefault="001D18A3">
    <w:pPr>
      <w:pStyle w:val="Header"/>
      <w:framePr w:hSpace="187" w:wrap="around" w:vAnchor="page" w:hAnchor="page" w:x="9433" w:y="433"/>
    </w:pPr>
    <w:r>
      <w:object w:dxaOrig="2700" w:dyaOrig="3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08.75pt" o:ole="">
          <v:imagedata r:id="rId1" o:title=""/>
        </v:shape>
        <o:OLEObject Type="Embed" ProgID="CorelDRAW.Graphic.6" ShapeID="_x0000_i1025" DrawAspect="Content" ObjectID="_1426399994" r:id="rId2"/>
      </w:object>
    </w:r>
  </w:p>
  <w:p w:rsidR="001D18A3" w:rsidRDefault="001D1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C7D"/>
    <w:multiLevelType w:val="hybridMultilevel"/>
    <w:tmpl w:val="48CC0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726D4D"/>
    <w:multiLevelType w:val="hybridMultilevel"/>
    <w:tmpl w:val="D9F2C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759D4"/>
    <w:multiLevelType w:val="hybridMultilevel"/>
    <w:tmpl w:val="C11CC0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3601D49"/>
    <w:multiLevelType w:val="multilevel"/>
    <w:tmpl w:val="5120CB6C"/>
    <w:lvl w:ilvl="0">
      <w:start w:val="1"/>
      <w:numFmt w:val="decimal"/>
      <w:lvlText w:val="%1."/>
      <w:legacy w:legacy="1" w:legacySpace="144" w:legacyIndent="432"/>
      <w:lvlJc w:val="left"/>
      <w:pPr>
        <w:ind w:left="432" w:hanging="432"/>
      </w:pPr>
    </w:lvl>
    <w:lvl w:ilvl="1">
      <w:start w:val="1"/>
      <w:numFmt w:val="lowerLetter"/>
      <w:lvlText w:val="%2)"/>
      <w:legacy w:legacy="1" w:legacySpace="0" w:legacyIndent="720"/>
      <w:lvlJc w:val="left"/>
      <w:pPr>
        <w:ind w:left="1152" w:hanging="720"/>
      </w:pPr>
    </w:lvl>
    <w:lvl w:ilvl="2">
      <w:start w:val="1"/>
      <w:numFmt w:val="lowerRoman"/>
      <w:lvlText w:val="%3)"/>
      <w:legacy w:legacy="1" w:legacySpace="0" w:legacyIndent="720"/>
      <w:lvlJc w:val="left"/>
      <w:pPr>
        <w:ind w:left="1872" w:hanging="720"/>
      </w:pPr>
    </w:lvl>
    <w:lvl w:ilvl="3">
      <w:start w:val="1"/>
      <w:numFmt w:val="lowerLetter"/>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Letter"/>
      <w:lvlText w:val="(%6)"/>
      <w:legacy w:legacy="1" w:legacySpace="0" w:legacyIndent="720"/>
      <w:lvlJc w:val="left"/>
      <w:pPr>
        <w:ind w:left="4032" w:hanging="720"/>
      </w:pPr>
    </w:lvl>
    <w:lvl w:ilvl="6">
      <w:start w:val="1"/>
      <w:numFmt w:val="lowerRoman"/>
      <w:lvlText w:val="(%7)"/>
      <w:legacy w:legacy="1" w:legacySpace="0" w:legacyIndent="720"/>
      <w:lvlJc w:val="left"/>
      <w:pPr>
        <w:ind w:left="4752" w:hanging="720"/>
      </w:pPr>
    </w:lvl>
    <w:lvl w:ilvl="7">
      <w:start w:val="1"/>
      <w:numFmt w:val="lowerLetter"/>
      <w:lvlText w:val="(%8)"/>
      <w:legacy w:legacy="1" w:legacySpace="0" w:legacyIndent="720"/>
      <w:lvlJc w:val="left"/>
      <w:pPr>
        <w:ind w:left="5472" w:hanging="720"/>
      </w:pPr>
    </w:lvl>
    <w:lvl w:ilvl="8">
      <w:start w:val="1"/>
      <w:numFmt w:val="lowerRoman"/>
      <w:lvlText w:val="(%9)"/>
      <w:legacy w:legacy="1" w:legacySpace="0" w:legacyIndent="720"/>
      <w:lvlJc w:val="left"/>
      <w:pPr>
        <w:ind w:left="6192" w:hanging="720"/>
      </w:pPr>
    </w:lvl>
  </w:abstractNum>
  <w:abstractNum w:abstractNumId="4">
    <w:nsid w:val="04E16E14"/>
    <w:multiLevelType w:val="hybridMultilevel"/>
    <w:tmpl w:val="6EB21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89320E"/>
    <w:multiLevelType w:val="hybridMultilevel"/>
    <w:tmpl w:val="E5D8342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557F0D"/>
    <w:multiLevelType w:val="hybridMultilevel"/>
    <w:tmpl w:val="4462B7F8"/>
    <w:lvl w:ilvl="0" w:tplc="6C546358">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67CEA31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D21738"/>
    <w:multiLevelType w:val="singleLevel"/>
    <w:tmpl w:val="0409000F"/>
    <w:lvl w:ilvl="0">
      <w:start w:val="5"/>
      <w:numFmt w:val="decimal"/>
      <w:lvlText w:val="%1."/>
      <w:lvlJc w:val="left"/>
      <w:pPr>
        <w:tabs>
          <w:tab w:val="num" w:pos="360"/>
        </w:tabs>
        <w:ind w:left="360" w:hanging="360"/>
      </w:pPr>
      <w:rPr>
        <w:rFonts w:hint="default"/>
        <w:b w:val="0"/>
      </w:rPr>
    </w:lvl>
  </w:abstractNum>
  <w:abstractNum w:abstractNumId="8">
    <w:nsid w:val="14DC7787"/>
    <w:multiLevelType w:val="singleLevel"/>
    <w:tmpl w:val="B2BEB292"/>
    <w:lvl w:ilvl="0">
      <w:start w:val="9"/>
      <w:numFmt w:val="decimal"/>
      <w:lvlText w:val="%1."/>
      <w:lvlJc w:val="left"/>
      <w:pPr>
        <w:tabs>
          <w:tab w:val="num" w:pos="360"/>
        </w:tabs>
        <w:ind w:left="360" w:hanging="360"/>
      </w:pPr>
      <w:rPr>
        <w:rFonts w:hint="default"/>
        <w:b/>
      </w:rPr>
    </w:lvl>
  </w:abstractNum>
  <w:abstractNum w:abstractNumId="9">
    <w:nsid w:val="15B32557"/>
    <w:multiLevelType w:val="singleLevel"/>
    <w:tmpl w:val="4D8A052C"/>
    <w:lvl w:ilvl="0">
      <w:start w:val="9"/>
      <w:numFmt w:val="decimal"/>
      <w:lvlText w:val="%1."/>
      <w:lvlJc w:val="left"/>
      <w:pPr>
        <w:tabs>
          <w:tab w:val="num" w:pos="360"/>
        </w:tabs>
        <w:ind w:left="360" w:hanging="360"/>
      </w:pPr>
      <w:rPr>
        <w:rFonts w:hint="default"/>
        <w:b/>
      </w:rPr>
    </w:lvl>
  </w:abstractNum>
  <w:abstractNum w:abstractNumId="10">
    <w:nsid w:val="168341D2"/>
    <w:multiLevelType w:val="singleLevel"/>
    <w:tmpl w:val="04090013"/>
    <w:lvl w:ilvl="0">
      <w:start w:val="4"/>
      <w:numFmt w:val="upperRoman"/>
      <w:lvlText w:val="%1."/>
      <w:lvlJc w:val="left"/>
      <w:pPr>
        <w:tabs>
          <w:tab w:val="num" w:pos="720"/>
        </w:tabs>
        <w:ind w:left="720" w:hanging="720"/>
      </w:pPr>
      <w:rPr>
        <w:rFonts w:hint="default"/>
      </w:rPr>
    </w:lvl>
  </w:abstractNum>
  <w:abstractNum w:abstractNumId="11">
    <w:nsid w:val="180249F6"/>
    <w:multiLevelType w:val="hybridMultilevel"/>
    <w:tmpl w:val="3C260424"/>
    <w:lvl w:ilvl="0" w:tplc="4628D510">
      <w:start w:val="1"/>
      <w:numFmt w:val="decimal"/>
      <w:lvlText w:val="%1."/>
      <w:lvlJc w:val="left"/>
      <w:pPr>
        <w:tabs>
          <w:tab w:val="num" w:pos="1440"/>
        </w:tabs>
        <w:ind w:left="1440" w:hanging="360"/>
      </w:pPr>
      <w:rPr>
        <w:b/>
      </w:rPr>
    </w:lvl>
    <w:lvl w:ilvl="1" w:tplc="0409000F">
      <w:start w:val="1"/>
      <w:numFmt w:val="decimal"/>
      <w:lvlText w:val="%2."/>
      <w:lvlJc w:val="left"/>
      <w:pPr>
        <w:tabs>
          <w:tab w:val="num" w:pos="2160"/>
        </w:tabs>
        <w:ind w:left="2160" w:hanging="360"/>
      </w:pPr>
      <w:rPr>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91B636E"/>
    <w:multiLevelType w:val="hybridMultilevel"/>
    <w:tmpl w:val="60D2C924"/>
    <w:lvl w:ilvl="0" w:tplc="AA5E565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3D13578"/>
    <w:multiLevelType w:val="singleLevel"/>
    <w:tmpl w:val="E870B5A8"/>
    <w:lvl w:ilvl="0">
      <w:start w:val="11"/>
      <w:numFmt w:val="decimal"/>
      <w:lvlText w:val="%1."/>
      <w:lvlJc w:val="left"/>
      <w:pPr>
        <w:tabs>
          <w:tab w:val="num" w:pos="396"/>
        </w:tabs>
        <w:ind w:left="396" w:hanging="396"/>
      </w:pPr>
      <w:rPr>
        <w:rFonts w:hint="default"/>
        <w:b/>
      </w:rPr>
    </w:lvl>
  </w:abstractNum>
  <w:abstractNum w:abstractNumId="14">
    <w:nsid w:val="283D638B"/>
    <w:multiLevelType w:val="hybridMultilevel"/>
    <w:tmpl w:val="7AB60B60"/>
    <w:lvl w:ilvl="0" w:tplc="7FD220DC">
      <w:start w:val="1"/>
      <w:numFmt w:val="upperRoman"/>
      <w:lvlText w:val="%1."/>
      <w:lvlJc w:val="left"/>
      <w:pPr>
        <w:tabs>
          <w:tab w:val="num" w:pos="1080"/>
        </w:tabs>
        <w:ind w:left="1080" w:hanging="720"/>
      </w:pPr>
      <w:rPr>
        <w:rFonts w:ascii="Times New Roman" w:hAnsi="Times New Roman" w:cs="Times New Roman" w:hint="default"/>
        <w:b/>
      </w:rPr>
    </w:lvl>
    <w:lvl w:ilvl="1" w:tplc="D3BEB0BC">
      <w:start w:val="3"/>
      <w:numFmt w:val="bullet"/>
      <w:lvlText w:val="-"/>
      <w:lvlJc w:val="left"/>
      <w:pPr>
        <w:tabs>
          <w:tab w:val="num" w:pos="1440"/>
        </w:tabs>
        <w:ind w:left="1440" w:hanging="360"/>
      </w:pPr>
      <w:rPr>
        <w:rFonts w:ascii="Times New Roman" w:eastAsia="Times New Roman" w:hAnsi="Times New Roman" w:cs="Times New Roman" w:hint="default"/>
        <w:b/>
      </w:rPr>
    </w:lvl>
    <w:lvl w:ilvl="2" w:tplc="4D6A43BE">
      <w:start w:val="1"/>
      <w:numFmt w:val="decimal"/>
      <w:lvlText w:val="%3."/>
      <w:lvlJc w:val="left"/>
      <w:pPr>
        <w:tabs>
          <w:tab w:val="num" w:pos="1350"/>
        </w:tabs>
        <w:ind w:left="1350" w:hanging="360"/>
      </w:pPr>
      <w:rPr>
        <w:rFonts w:hint="default"/>
        <w:color w:val="000000"/>
      </w:rPr>
    </w:lvl>
    <w:lvl w:ilvl="3" w:tplc="B0CE7EC0">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A879DF"/>
    <w:multiLevelType w:val="singleLevel"/>
    <w:tmpl w:val="444C767A"/>
    <w:lvl w:ilvl="0">
      <w:start w:val="1"/>
      <w:numFmt w:val="decimal"/>
      <w:lvlText w:val="%1)"/>
      <w:lvlJc w:val="left"/>
      <w:pPr>
        <w:tabs>
          <w:tab w:val="num" w:pos="900"/>
        </w:tabs>
        <w:ind w:left="900" w:hanging="360"/>
      </w:pPr>
      <w:rPr>
        <w:rFonts w:hint="default"/>
      </w:rPr>
    </w:lvl>
  </w:abstractNum>
  <w:abstractNum w:abstractNumId="16">
    <w:nsid w:val="2C25496D"/>
    <w:multiLevelType w:val="singleLevel"/>
    <w:tmpl w:val="0409000F"/>
    <w:lvl w:ilvl="0">
      <w:start w:val="5"/>
      <w:numFmt w:val="decimal"/>
      <w:lvlText w:val="%1."/>
      <w:lvlJc w:val="left"/>
      <w:pPr>
        <w:tabs>
          <w:tab w:val="num" w:pos="360"/>
        </w:tabs>
        <w:ind w:left="360" w:hanging="360"/>
      </w:pPr>
      <w:rPr>
        <w:rFonts w:hint="default"/>
      </w:rPr>
    </w:lvl>
  </w:abstractNum>
  <w:abstractNum w:abstractNumId="17">
    <w:nsid w:val="2C3A62B8"/>
    <w:multiLevelType w:val="hybridMultilevel"/>
    <w:tmpl w:val="FD3A6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6B1626"/>
    <w:multiLevelType w:val="singleLevel"/>
    <w:tmpl w:val="E6EC696C"/>
    <w:lvl w:ilvl="0">
      <w:start w:val="11"/>
      <w:numFmt w:val="decimal"/>
      <w:lvlText w:val="%1."/>
      <w:lvlJc w:val="left"/>
      <w:pPr>
        <w:tabs>
          <w:tab w:val="num" w:pos="396"/>
        </w:tabs>
        <w:ind w:left="396" w:hanging="396"/>
      </w:pPr>
      <w:rPr>
        <w:rFonts w:hint="default"/>
        <w:b/>
      </w:rPr>
    </w:lvl>
  </w:abstractNum>
  <w:abstractNum w:abstractNumId="19">
    <w:nsid w:val="37FE45C0"/>
    <w:multiLevelType w:val="hybridMultilevel"/>
    <w:tmpl w:val="581A38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EC265C"/>
    <w:multiLevelType w:val="hybridMultilevel"/>
    <w:tmpl w:val="A162DB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AA2C42"/>
    <w:multiLevelType w:val="singleLevel"/>
    <w:tmpl w:val="04090013"/>
    <w:lvl w:ilvl="0">
      <w:start w:val="4"/>
      <w:numFmt w:val="upperRoman"/>
      <w:lvlText w:val="%1."/>
      <w:lvlJc w:val="left"/>
      <w:pPr>
        <w:tabs>
          <w:tab w:val="num" w:pos="720"/>
        </w:tabs>
        <w:ind w:left="720" w:hanging="720"/>
      </w:pPr>
      <w:rPr>
        <w:rFonts w:hint="default"/>
      </w:rPr>
    </w:lvl>
  </w:abstractNum>
  <w:abstractNum w:abstractNumId="22">
    <w:nsid w:val="3FFA0D25"/>
    <w:multiLevelType w:val="multilevel"/>
    <w:tmpl w:val="CCBE4304"/>
    <w:lvl w:ilvl="0">
      <w:start w:val="1"/>
      <w:numFmt w:val="decimal"/>
      <w:lvlText w:val="%1."/>
      <w:lvlJc w:val="left"/>
      <w:pPr>
        <w:tabs>
          <w:tab w:val="num" w:pos="720"/>
        </w:tabs>
        <w:ind w:left="72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C61388"/>
    <w:multiLevelType w:val="hybridMultilevel"/>
    <w:tmpl w:val="194CD2A8"/>
    <w:lvl w:ilvl="0" w:tplc="18A4C52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4D25EEE"/>
    <w:multiLevelType w:val="hybridMultilevel"/>
    <w:tmpl w:val="025CD072"/>
    <w:lvl w:ilvl="0" w:tplc="FA02AF42">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4D5454"/>
    <w:multiLevelType w:val="singleLevel"/>
    <w:tmpl w:val="A808C51A"/>
    <w:lvl w:ilvl="0">
      <w:start w:val="1"/>
      <w:numFmt w:val="bullet"/>
      <w:lvlText w:val="-"/>
      <w:lvlJc w:val="left"/>
      <w:pPr>
        <w:tabs>
          <w:tab w:val="num" w:pos="1512"/>
        </w:tabs>
        <w:ind w:left="1512" w:hanging="360"/>
      </w:pPr>
      <w:rPr>
        <w:rFonts w:ascii="Times New Roman" w:hAnsi="Times New Roman" w:hint="default"/>
      </w:rPr>
    </w:lvl>
  </w:abstractNum>
  <w:abstractNum w:abstractNumId="26">
    <w:nsid w:val="45E34DD2"/>
    <w:multiLevelType w:val="singleLevel"/>
    <w:tmpl w:val="04090013"/>
    <w:lvl w:ilvl="0">
      <w:start w:val="4"/>
      <w:numFmt w:val="upperRoman"/>
      <w:lvlText w:val="%1."/>
      <w:lvlJc w:val="left"/>
      <w:pPr>
        <w:tabs>
          <w:tab w:val="num" w:pos="720"/>
        </w:tabs>
        <w:ind w:left="720" w:hanging="720"/>
      </w:pPr>
      <w:rPr>
        <w:rFonts w:hint="default"/>
      </w:rPr>
    </w:lvl>
  </w:abstractNum>
  <w:abstractNum w:abstractNumId="27">
    <w:nsid w:val="462543C4"/>
    <w:multiLevelType w:val="hybridMultilevel"/>
    <w:tmpl w:val="73863B5E"/>
    <w:lvl w:ilvl="0" w:tplc="E5708B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B811D4"/>
    <w:multiLevelType w:val="hybridMultilevel"/>
    <w:tmpl w:val="5EC886A2"/>
    <w:lvl w:ilvl="0" w:tplc="E5708B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3B22A7"/>
    <w:multiLevelType w:val="singleLevel"/>
    <w:tmpl w:val="4B9E675E"/>
    <w:lvl w:ilvl="0">
      <w:start w:val="1"/>
      <w:numFmt w:val="decimal"/>
      <w:lvlText w:val="%1)"/>
      <w:lvlJc w:val="left"/>
      <w:pPr>
        <w:tabs>
          <w:tab w:val="num" w:pos="900"/>
        </w:tabs>
        <w:ind w:left="900" w:hanging="360"/>
      </w:pPr>
      <w:rPr>
        <w:rFonts w:hint="default"/>
      </w:rPr>
    </w:lvl>
  </w:abstractNum>
  <w:abstractNum w:abstractNumId="30">
    <w:nsid w:val="510731E3"/>
    <w:multiLevelType w:val="singleLevel"/>
    <w:tmpl w:val="04090013"/>
    <w:lvl w:ilvl="0">
      <w:start w:val="5"/>
      <w:numFmt w:val="upperRoman"/>
      <w:lvlText w:val="%1."/>
      <w:lvlJc w:val="left"/>
      <w:pPr>
        <w:tabs>
          <w:tab w:val="num" w:pos="720"/>
        </w:tabs>
        <w:ind w:left="720" w:hanging="720"/>
      </w:pPr>
      <w:rPr>
        <w:rFonts w:hint="default"/>
      </w:rPr>
    </w:lvl>
  </w:abstractNum>
  <w:abstractNum w:abstractNumId="31">
    <w:nsid w:val="534372C6"/>
    <w:multiLevelType w:val="hybridMultilevel"/>
    <w:tmpl w:val="D5DE3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3E2136"/>
    <w:multiLevelType w:val="hybridMultilevel"/>
    <w:tmpl w:val="B016B528"/>
    <w:lvl w:ilvl="0" w:tplc="64E2BB86">
      <w:start w:val="5"/>
      <w:numFmt w:val="bullet"/>
      <w:lvlText w:val="-"/>
      <w:lvlJc w:val="left"/>
      <w:pPr>
        <w:tabs>
          <w:tab w:val="num" w:pos="720"/>
        </w:tabs>
        <w:ind w:left="720" w:hanging="36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985713"/>
    <w:multiLevelType w:val="singleLevel"/>
    <w:tmpl w:val="04090013"/>
    <w:lvl w:ilvl="0">
      <w:start w:val="4"/>
      <w:numFmt w:val="upperRoman"/>
      <w:lvlText w:val="%1."/>
      <w:lvlJc w:val="left"/>
      <w:pPr>
        <w:tabs>
          <w:tab w:val="num" w:pos="720"/>
        </w:tabs>
        <w:ind w:left="720" w:hanging="720"/>
      </w:pPr>
      <w:rPr>
        <w:rFonts w:hint="default"/>
      </w:rPr>
    </w:lvl>
  </w:abstractNum>
  <w:abstractNum w:abstractNumId="34">
    <w:nsid w:val="5B575E65"/>
    <w:multiLevelType w:val="hybridMultilevel"/>
    <w:tmpl w:val="11D80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D0B4BAD"/>
    <w:multiLevelType w:val="hybridMultilevel"/>
    <w:tmpl w:val="EBD8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F952A2"/>
    <w:multiLevelType w:val="singleLevel"/>
    <w:tmpl w:val="04090013"/>
    <w:lvl w:ilvl="0">
      <w:start w:val="2"/>
      <w:numFmt w:val="upperRoman"/>
      <w:lvlText w:val="%1."/>
      <w:lvlJc w:val="left"/>
      <w:pPr>
        <w:tabs>
          <w:tab w:val="num" w:pos="720"/>
        </w:tabs>
        <w:ind w:left="720" w:hanging="720"/>
      </w:pPr>
      <w:rPr>
        <w:rFonts w:hint="default"/>
      </w:rPr>
    </w:lvl>
  </w:abstractNum>
  <w:abstractNum w:abstractNumId="37">
    <w:nsid w:val="5E135540"/>
    <w:multiLevelType w:val="singleLevel"/>
    <w:tmpl w:val="85EAC432"/>
    <w:lvl w:ilvl="0">
      <w:start w:val="9"/>
      <w:numFmt w:val="decimal"/>
      <w:lvlText w:val="%1."/>
      <w:lvlJc w:val="left"/>
      <w:pPr>
        <w:tabs>
          <w:tab w:val="num" w:pos="360"/>
        </w:tabs>
        <w:ind w:left="360" w:hanging="360"/>
      </w:pPr>
      <w:rPr>
        <w:rFonts w:hint="default"/>
        <w:b/>
      </w:rPr>
    </w:lvl>
  </w:abstractNum>
  <w:abstractNum w:abstractNumId="38">
    <w:nsid w:val="611E0F3F"/>
    <w:multiLevelType w:val="singleLevel"/>
    <w:tmpl w:val="04090013"/>
    <w:lvl w:ilvl="0">
      <w:start w:val="1"/>
      <w:numFmt w:val="upperRoman"/>
      <w:lvlText w:val="%1."/>
      <w:lvlJc w:val="left"/>
      <w:pPr>
        <w:tabs>
          <w:tab w:val="num" w:pos="720"/>
        </w:tabs>
        <w:ind w:left="720" w:hanging="720"/>
      </w:pPr>
      <w:rPr>
        <w:rFonts w:hint="default"/>
      </w:rPr>
    </w:lvl>
  </w:abstractNum>
  <w:abstractNum w:abstractNumId="39">
    <w:nsid w:val="65C869BB"/>
    <w:multiLevelType w:val="hybridMultilevel"/>
    <w:tmpl w:val="14520A4A"/>
    <w:lvl w:ilvl="0" w:tplc="3AC643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66593E25"/>
    <w:multiLevelType w:val="hybridMultilevel"/>
    <w:tmpl w:val="CAEEC5AE"/>
    <w:lvl w:ilvl="0" w:tplc="A5C2AC7E">
      <w:start w:val="2"/>
      <w:numFmt w:val="decimal"/>
      <w:lvlText w:val="%1."/>
      <w:lvlJc w:val="left"/>
      <w:pPr>
        <w:tabs>
          <w:tab w:val="num" w:pos="2340"/>
        </w:tabs>
        <w:ind w:left="2340" w:hanging="360"/>
      </w:pPr>
      <w:rPr>
        <w:rFonts w:hint="default"/>
        <w:color w:val="auto"/>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1">
    <w:nsid w:val="698909F4"/>
    <w:multiLevelType w:val="hybridMultilevel"/>
    <w:tmpl w:val="EE2A7DE4"/>
    <w:lvl w:ilvl="0" w:tplc="04090001">
      <w:start w:val="1"/>
      <w:numFmt w:val="bullet"/>
      <w:lvlText w:val=""/>
      <w:lvlJc w:val="left"/>
      <w:pPr>
        <w:tabs>
          <w:tab w:val="num" w:pos="720"/>
        </w:tabs>
        <w:ind w:left="720" w:hanging="360"/>
      </w:pPr>
      <w:rPr>
        <w:rFonts w:ascii="Symbol" w:hAnsi="Symbol" w:hint="default"/>
      </w:rPr>
    </w:lvl>
    <w:lvl w:ilvl="1" w:tplc="A2029CB4">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EF7B65"/>
    <w:multiLevelType w:val="singleLevel"/>
    <w:tmpl w:val="04090013"/>
    <w:lvl w:ilvl="0">
      <w:start w:val="1"/>
      <w:numFmt w:val="upperRoman"/>
      <w:lvlText w:val="%1."/>
      <w:lvlJc w:val="left"/>
      <w:pPr>
        <w:tabs>
          <w:tab w:val="num" w:pos="720"/>
        </w:tabs>
        <w:ind w:left="720" w:hanging="720"/>
      </w:pPr>
      <w:rPr>
        <w:rFonts w:hint="default"/>
      </w:rPr>
    </w:lvl>
  </w:abstractNum>
  <w:abstractNum w:abstractNumId="43">
    <w:nsid w:val="73F250E7"/>
    <w:multiLevelType w:val="hybridMultilevel"/>
    <w:tmpl w:val="35F6A028"/>
    <w:lvl w:ilvl="0" w:tplc="ECAE5A30">
      <w:start w:val="2"/>
      <w:numFmt w:val="upperRoman"/>
      <w:lvlText w:val="%1."/>
      <w:lvlJc w:val="left"/>
      <w:pPr>
        <w:tabs>
          <w:tab w:val="num" w:pos="1080"/>
        </w:tabs>
        <w:ind w:left="1080" w:hanging="720"/>
      </w:pPr>
      <w:rPr>
        <w:rFonts w:hint="default"/>
      </w:rPr>
    </w:lvl>
    <w:lvl w:ilvl="1" w:tplc="9642CD4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6678E9"/>
    <w:multiLevelType w:val="singleLevel"/>
    <w:tmpl w:val="04090013"/>
    <w:lvl w:ilvl="0">
      <w:start w:val="4"/>
      <w:numFmt w:val="upperRoman"/>
      <w:lvlText w:val="%1."/>
      <w:lvlJc w:val="left"/>
      <w:pPr>
        <w:tabs>
          <w:tab w:val="num" w:pos="720"/>
        </w:tabs>
        <w:ind w:left="720" w:hanging="720"/>
      </w:pPr>
      <w:rPr>
        <w:rFonts w:hint="default"/>
      </w:rPr>
    </w:lvl>
  </w:abstractNum>
  <w:abstractNum w:abstractNumId="45">
    <w:nsid w:val="7BCF7639"/>
    <w:multiLevelType w:val="singleLevel"/>
    <w:tmpl w:val="7B46AF88"/>
    <w:lvl w:ilvl="0">
      <w:start w:val="5"/>
      <w:numFmt w:val="upperRoman"/>
      <w:lvlText w:val="%1."/>
      <w:lvlJc w:val="left"/>
      <w:pPr>
        <w:tabs>
          <w:tab w:val="num" w:pos="1260"/>
        </w:tabs>
        <w:ind w:left="1260" w:hanging="720"/>
      </w:pPr>
      <w:rPr>
        <w:rFonts w:hint="default"/>
      </w:rPr>
    </w:lvl>
  </w:abstractNum>
  <w:abstractNum w:abstractNumId="46">
    <w:nsid w:val="7F79190F"/>
    <w:multiLevelType w:val="hybridMultilevel"/>
    <w:tmpl w:val="FD1E0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29"/>
  </w:num>
  <w:num w:numId="4">
    <w:abstractNumId w:val="45"/>
  </w:num>
  <w:num w:numId="5">
    <w:abstractNumId w:val="30"/>
  </w:num>
  <w:num w:numId="6">
    <w:abstractNumId w:val="36"/>
  </w:num>
  <w:num w:numId="7">
    <w:abstractNumId w:val="38"/>
  </w:num>
  <w:num w:numId="8">
    <w:abstractNumId w:val="42"/>
  </w:num>
  <w:num w:numId="9">
    <w:abstractNumId w:val="25"/>
  </w:num>
  <w:num w:numId="10">
    <w:abstractNumId w:val="44"/>
  </w:num>
  <w:num w:numId="11">
    <w:abstractNumId w:val="33"/>
  </w:num>
  <w:num w:numId="12">
    <w:abstractNumId w:val="21"/>
  </w:num>
  <w:num w:numId="13">
    <w:abstractNumId w:val="10"/>
  </w:num>
  <w:num w:numId="14">
    <w:abstractNumId w:val="26"/>
  </w:num>
  <w:num w:numId="15">
    <w:abstractNumId w:val="16"/>
  </w:num>
  <w:num w:numId="16">
    <w:abstractNumId w:val="7"/>
  </w:num>
  <w:num w:numId="17">
    <w:abstractNumId w:val="9"/>
  </w:num>
  <w:num w:numId="18">
    <w:abstractNumId w:val="37"/>
  </w:num>
  <w:num w:numId="19">
    <w:abstractNumId w:val="8"/>
  </w:num>
  <w:num w:numId="20">
    <w:abstractNumId w:val="13"/>
  </w:num>
  <w:num w:numId="21">
    <w:abstractNumId w:val="18"/>
  </w:num>
  <w:num w:numId="22">
    <w:abstractNumId w:val="20"/>
  </w:num>
  <w:num w:numId="23">
    <w:abstractNumId w:val="19"/>
  </w:num>
  <w:num w:numId="24">
    <w:abstractNumId w:val="4"/>
  </w:num>
  <w:num w:numId="25">
    <w:abstractNumId w:val="31"/>
  </w:num>
  <w:num w:numId="26">
    <w:abstractNumId w:val="2"/>
  </w:num>
  <w:num w:numId="27">
    <w:abstractNumId w:val="17"/>
  </w:num>
  <w:num w:numId="28">
    <w:abstractNumId w:val="0"/>
  </w:num>
  <w:num w:numId="29">
    <w:abstractNumId w:val="41"/>
  </w:num>
  <w:num w:numId="30">
    <w:abstractNumId w:val="5"/>
  </w:num>
  <w:num w:numId="31">
    <w:abstractNumId w:val="1"/>
  </w:num>
  <w:num w:numId="32">
    <w:abstractNumId w:val="46"/>
  </w:num>
  <w:num w:numId="33">
    <w:abstractNumId w:val="32"/>
  </w:num>
  <w:num w:numId="34">
    <w:abstractNumId w:val="14"/>
  </w:num>
  <w:num w:numId="35">
    <w:abstractNumId w:val="24"/>
  </w:num>
  <w:num w:numId="36">
    <w:abstractNumId w:val="22"/>
  </w:num>
  <w:num w:numId="37">
    <w:abstractNumId w:val="43"/>
  </w:num>
  <w:num w:numId="38">
    <w:abstractNumId w:val="39"/>
  </w:num>
  <w:num w:numId="39">
    <w:abstractNumId w:val="12"/>
  </w:num>
  <w:num w:numId="40">
    <w:abstractNumId w:val="28"/>
  </w:num>
  <w:num w:numId="41">
    <w:abstractNumId w:val="27"/>
  </w:num>
  <w:num w:numId="42">
    <w:abstractNumId w:val="23"/>
  </w:num>
  <w:num w:numId="43">
    <w:abstractNumId w:val="11"/>
  </w:num>
  <w:num w:numId="44">
    <w:abstractNumId w:val="6"/>
  </w:num>
  <w:num w:numId="45">
    <w:abstractNumId w:val="40"/>
  </w:num>
  <w:num w:numId="46">
    <w:abstractNumId w:val="3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isplayHorizontalDrawingGridEvery w:val="0"/>
  <w:displayVerticalDrawingGridEvery w:val="0"/>
  <w:doNotUseMarginsForDrawingGridOrigin/>
  <w:doNotShadeFormData/>
  <w:noPunctuationKerning/>
  <w:characterSpacingControl w:val="doNotCompress"/>
  <w:hdrShapeDefaults>
    <o:shapedefaults v:ext="edit" spidmax="75778"/>
  </w:hdrShapeDefaults>
  <w:footnotePr>
    <w:footnote w:id="-1"/>
    <w:footnote w:id="0"/>
  </w:footnotePr>
  <w:endnotePr>
    <w:endnote w:id="-1"/>
    <w:endnote w:id="0"/>
  </w:endnotePr>
  <w:compat>
    <w:compatSetting w:name="compatibilityMode" w:uri="http://schemas.microsoft.com/office/word" w:val="12"/>
  </w:compat>
  <w:rsids>
    <w:rsidRoot w:val="00A4659D"/>
    <w:rsid w:val="000013F5"/>
    <w:rsid w:val="000109AA"/>
    <w:rsid w:val="00017BB9"/>
    <w:rsid w:val="00021099"/>
    <w:rsid w:val="00021469"/>
    <w:rsid w:val="00025DA3"/>
    <w:rsid w:val="000364CB"/>
    <w:rsid w:val="00045736"/>
    <w:rsid w:val="00055C37"/>
    <w:rsid w:val="0005670F"/>
    <w:rsid w:val="000574A0"/>
    <w:rsid w:val="0006181A"/>
    <w:rsid w:val="00065478"/>
    <w:rsid w:val="00074BF0"/>
    <w:rsid w:val="00080840"/>
    <w:rsid w:val="000859B2"/>
    <w:rsid w:val="00086223"/>
    <w:rsid w:val="0008727C"/>
    <w:rsid w:val="0009332F"/>
    <w:rsid w:val="000A06DC"/>
    <w:rsid w:val="000A5590"/>
    <w:rsid w:val="000B1D85"/>
    <w:rsid w:val="000C0577"/>
    <w:rsid w:val="000C3208"/>
    <w:rsid w:val="000C370B"/>
    <w:rsid w:val="000C5366"/>
    <w:rsid w:val="000C66D9"/>
    <w:rsid w:val="000C6C78"/>
    <w:rsid w:val="000D02D1"/>
    <w:rsid w:val="000D0994"/>
    <w:rsid w:val="000D1019"/>
    <w:rsid w:val="000D5F1A"/>
    <w:rsid w:val="000F516D"/>
    <w:rsid w:val="000F7D0F"/>
    <w:rsid w:val="001110FF"/>
    <w:rsid w:val="00111D91"/>
    <w:rsid w:val="00115330"/>
    <w:rsid w:val="001176BF"/>
    <w:rsid w:val="0012096D"/>
    <w:rsid w:val="00124B65"/>
    <w:rsid w:val="00132974"/>
    <w:rsid w:val="00142B13"/>
    <w:rsid w:val="00145B37"/>
    <w:rsid w:val="00147ABA"/>
    <w:rsid w:val="0016296D"/>
    <w:rsid w:val="00162C7B"/>
    <w:rsid w:val="0016398C"/>
    <w:rsid w:val="001753DC"/>
    <w:rsid w:val="00186A99"/>
    <w:rsid w:val="00196A31"/>
    <w:rsid w:val="001A6D78"/>
    <w:rsid w:val="001C0355"/>
    <w:rsid w:val="001C0421"/>
    <w:rsid w:val="001C4A97"/>
    <w:rsid w:val="001C5B2A"/>
    <w:rsid w:val="001C7504"/>
    <w:rsid w:val="001D18A3"/>
    <w:rsid w:val="001E1C90"/>
    <w:rsid w:val="001E5BA9"/>
    <w:rsid w:val="001F4E8C"/>
    <w:rsid w:val="001F6723"/>
    <w:rsid w:val="001F70A1"/>
    <w:rsid w:val="001F7DC1"/>
    <w:rsid w:val="00205324"/>
    <w:rsid w:val="002058B3"/>
    <w:rsid w:val="00211EBE"/>
    <w:rsid w:val="002136FC"/>
    <w:rsid w:val="00214642"/>
    <w:rsid w:val="00214D01"/>
    <w:rsid w:val="00216220"/>
    <w:rsid w:val="00220007"/>
    <w:rsid w:val="00220EE3"/>
    <w:rsid w:val="00221B17"/>
    <w:rsid w:val="00222B32"/>
    <w:rsid w:val="002316CC"/>
    <w:rsid w:val="002366F6"/>
    <w:rsid w:val="0023691C"/>
    <w:rsid w:val="0023702D"/>
    <w:rsid w:val="002373A2"/>
    <w:rsid w:val="00240B60"/>
    <w:rsid w:val="002512A4"/>
    <w:rsid w:val="00254105"/>
    <w:rsid w:val="002612C2"/>
    <w:rsid w:val="002617F6"/>
    <w:rsid w:val="00263351"/>
    <w:rsid w:val="002701BC"/>
    <w:rsid w:val="00272DC9"/>
    <w:rsid w:val="00285947"/>
    <w:rsid w:val="002860D1"/>
    <w:rsid w:val="00290A66"/>
    <w:rsid w:val="00292DA7"/>
    <w:rsid w:val="002B0D12"/>
    <w:rsid w:val="002B6C94"/>
    <w:rsid w:val="002B7D59"/>
    <w:rsid w:val="002C3EBD"/>
    <w:rsid w:val="002C612A"/>
    <w:rsid w:val="002C7310"/>
    <w:rsid w:val="002D5D30"/>
    <w:rsid w:val="002D5D5D"/>
    <w:rsid w:val="002D7918"/>
    <w:rsid w:val="002E0C7C"/>
    <w:rsid w:val="002E36CD"/>
    <w:rsid w:val="002E6DD5"/>
    <w:rsid w:val="002F34BF"/>
    <w:rsid w:val="002F3944"/>
    <w:rsid w:val="00302AD2"/>
    <w:rsid w:val="00306BBE"/>
    <w:rsid w:val="00307AB3"/>
    <w:rsid w:val="00323319"/>
    <w:rsid w:val="00332219"/>
    <w:rsid w:val="0033553A"/>
    <w:rsid w:val="00350259"/>
    <w:rsid w:val="00351286"/>
    <w:rsid w:val="00354E07"/>
    <w:rsid w:val="00370003"/>
    <w:rsid w:val="00371C8B"/>
    <w:rsid w:val="0037770D"/>
    <w:rsid w:val="00384954"/>
    <w:rsid w:val="00386375"/>
    <w:rsid w:val="003906B3"/>
    <w:rsid w:val="003906E7"/>
    <w:rsid w:val="00396906"/>
    <w:rsid w:val="003A5CB3"/>
    <w:rsid w:val="003A7AEA"/>
    <w:rsid w:val="003B45BB"/>
    <w:rsid w:val="003C1890"/>
    <w:rsid w:val="003C50C8"/>
    <w:rsid w:val="003C6DDF"/>
    <w:rsid w:val="003D399D"/>
    <w:rsid w:val="003E65A9"/>
    <w:rsid w:val="003E7AD4"/>
    <w:rsid w:val="0040053F"/>
    <w:rsid w:val="0040790A"/>
    <w:rsid w:val="004125BC"/>
    <w:rsid w:val="00415642"/>
    <w:rsid w:val="00415C4E"/>
    <w:rsid w:val="00424379"/>
    <w:rsid w:val="00426B29"/>
    <w:rsid w:val="00426F19"/>
    <w:rsid w:val="00426F73"/>
    <w:rsid w:val="004336F4"/>
    <w:rsid w:val="00433704"/>
    <w:rsid w:val="00434665"/>
    <w:rsid w:val="00435A77"/>
    <w:rsid w:val="00455BBA"/>
    <w:rsid w:val="00455C12"/>
    <w:rsid w:val="00456E4A"/>
    <w:rsid w:val="004613D0"/>
    <w:rsid w:val="00471CD6"/>
    <w:rsid w:val="00472AF4"/>
    <w:rsid w:val="004757EB"/>
    <w:rsid w:val="00486EB6"/>
    <w:rsid w:val="0049039C"/>
    <w:rsid w:val="004918A9"/>
    <w:rsid w:val="00497A2A"/>
    <w:rsid w:val="004A1EA1"/>
    <w:rsid w:val="004A580C"/>
    <w:rsid w:val="004B3BB1"/>
    <w:rsid w:val="004B4113"/>
    <w:rsid w:val="004B6A3F"/>
    <w:rsid w:val="004B763A"/>
    <w:rsid w:val="004C1E5C"/>
    <w:rsid w:val="004D6FB5"/>
    <w:rsid w:val="004D7F19"/>
    <w:rsid w:val="004E205D"/>
    <w:rsid w:val="004E5925"/>
    <w:rsid w:val="004E6383"/>
    <w:rsid w:val="004E6C03"/>
    <w:rsid w:val="004F4453"/>
    <w:rsid w:val="004F4C00"/>
    <w:rsid w:val="00500D66"/>
    <w:rsid w:val="005013B4"/>
    <w:rsid w:val="005031A6"/>
    <w:rsid w:val="005045D5"/>
    <w:rsid w:val="00505247"/>
    <w:rsid w:val="005059AF"/>
    <w:rsid w:val="00520713"/>
    <w:rsid w:val="00522BE3"/>
    <w:rsid w:val="00522C4D"/>
    <w:rsid w:val="0052342B"/>
    <w:rsid w:val="00524E04"/>
    <w:rsid w:val="00533F7E"/>
    <w:rsid w:val="00540D29"/>
    <w:rsid w:val="0054208C"/>
    <w:rsid w:val="005450F7"/>
    <w:rsid w:val="00545A79"/>
    <w:rsid w:val="00546FA3"/>
    <w:rsid w:val="00551600"/>
    <w:rsid w:val="00551641"/>
    <w:rsid w:val="00552419"/>
    <w:rsid w:val="005556BD"/>
    <w:rsid w:val="00556717"/>
    <w:rsid w:val="005625BA"/>
    <w:rsid w:val="00575AB4"/>
    <w:rsid w:val="005911CF"/>
    <w:rsid w:val="005929F3"/>
    <w:rsid w:val="005A4B8E"/>
    <w:rsid w:val="005A6685"/>
    <w:rsid w:val="005A7C4B"/>
    <w:rsid w:val="005B12BF"/>
    <w:rsid w:val="005B7854"/>
    <w:rsid w:val="005B7CF8"/>
    <w:rsid w:val="005C000D"/>
    <w:rsid w:val="005C0463"/>
    <w:rsid w:val="005C0E43"/>
    <w:rsid w:val="005D57F8"/>
    <w:rsid w:val="005D6259"/>
    <w:rsid w:val="005E4DD4"/>
    <w:rsid w:val="005E7DB8"/>
    <w:rsid w:val="006077F0"/>
    <w:rsid w:val="00614C2B"/>
    <w:rsid w:val="00616D78"/>
    <w:rsid w:val="00626E74"/>
    <w:rsid w:val="006311B1"/>
    <w:rsid w:val="00633912"/>
    <w:rsid w:val="006339FA"/>
    <w:rsid w:val="00633FA9"/>
    <w:rsid w:val="00637D0D"/>
    <w:rsid w:val="00637D7F"/>
    <w:rsid w:val="00640669"/>
    <w:rsid w:val="006411F6"/>
    <w:rsid w:val="006673A5"/>
    <w:rsid w:val="00671CB6"/>
    <w:rsid w:val="00681AEE"/>
    <w:rsid w:val="006845DB"/>
    <w:rsid w:val="00690483"/>
    <w:rsid w:val="006B407F"/>
    <w:rsid w:val="006B49D4"/>
    <w:rsid w:val="006C0CC6"/>
    <w:rsid w:val="006D236E"/>
    <w:rsid w:val="006D3A66"/>
    <w:rsid w:val="006D3F77"/>
    <w:rsid w:val="006D5DAB"/>
    <w:rsid w:val="006D5FF3"/>
    <w:rsid w:val="006E307B"/>
    <w:rsid w:val="006E30C3"/>
    <w:rsid w:val="006E43ED"/>
    <w:rsid w:val="006E4A47"/>
    <w:rsid w:val="006F1625"/>
    <w:rsid w:val="006F665C"/>
    <w:rsid w:val="006F6D5A"/>
    <w:rsid w:val="006F7949"/>
    <w:rsid w:val="00702912"/>
    <w:rsid w:val="00711398"/>
    <w:rsid w:val="007167CF"/>
    <w:rsid w:val="00716AA6"/>
    <w:rsid w:val="0072626E"/>
    <w:rsid w:val="007271B8"/>
    <w:rsid w:val="007311AE"/>
    <w:rsid w:val="007500B5"/>
    <w:rsid w:val="00751F3C"/>
    <w:rsid w:val="00753E3D"/>
    <w:rsid w:val="00754D37"/>
    <w:rsid w:val="00755D42"/>
    <w:rsid w:val="00764E43"/>
    <w:rsid w:val="00765249"/>
    <w:rsid w:val="00782D54"/>
    <w:rsid w:val="0078382C"/>
    <w:rsid w:val="007851A9"/>
    <w:rsid w:val="00786321"/>
    <w:rsid w:val="00787ECB"/>
    <w:rsid w:val="00792137"/>
    <w:rsid w:val="007933DC"/>
    <w:rsid w:val="00795E7A"/>
    <w:rsid w:val="00797B65"/>
    <w:rsid w:val="007A36C9"/>
    <w:rsid w:val="007A7748"/>
    <w:rsid w:val="007B101E"/>
    <w:rsid w:val="007B4B24"/>
    <w:rsid w:val="007B4C59"/>
    <w:rsid w:val="007B68F0"/>
    <w:rsid w:val="007C278B"/>
    <w:rsid w:val="007D502A"/>
    <w:rsid w:val="007D5ED0"/>
    <w:rsid w:val="007D6AAC"/>
    <w:rsid w:val="007D778A"/>
    <w:rsid w:val="007E3000"/>
    <w:rsid w:val="007E7BA7"/>
    <w:rsid w:val="007F3E66"/>
    <w:rsid w:val="007F5C3B"/>
    <w:rsid w:val="007F635C"/>
    <w:rsid w:val="00802C4A"/>
    <w:rsid w:val="008064CE"/>
    <w:rsid w:val="00806C96"/>
    <w:rsid w:val="00807FBB"/>
    <w:rsid w:val="008217B0"/>
    <w:rsid w:val="00831D47"/>
    <w:rsid w:val="00836042"/>
    <w:rsid w:val="008436C8"/>
    <w:rsid w:val="00847587"/>
    <w:rsid w:val="00851BD6"/>
    <w:rsid w:val="00854A41"/>
    <w:rsid w:val="00863CBC"/>
    <w:rsid w:val="00863D69"/>
    <w:rsid w:val="00870789"/>
    <w:rsid w:val="0087080A"/>
    <w:rsid w:val="00870DD1"/>
    <w:rsid w:val="008768D4"/>
    <w:rsid w:val="00876DE4"/>
    <w:rsid w:val="00876E79"/>
    <w:rsid w:val="00880988"/>
    <w:rsid w:val="00882C21"/>
    <w:rsid w:val="0088313D"/>
    <w:rsid w:val="00885375"/>
    <w:rsid w:val="00890718"/>
    <w:rsid w:val="00891F87"/>
    <w:rsid w:val="00893F12"/>
    <w:rsid w:val="008954C5"/>
    <w:rsid w:val="0089612D"/>
    <w:rsid w:val="008A2103"/>
    <w:rsid w:val="008A793D"/>
    <w:rsid w:val="008B7740"/>
    <w:rsid w:val="008C109D"/>
    <w:rsid w:val="008D5D61"/>
    <w:rsid w:val="008E0370"/>
    <w:rsid w:val="008E112D"/>
    <w:rsid w:val="008E550B"/>
    <w:rsid w:val="00901024"/>
    <w:rsid w:val="009038E6"/>
    <w:rsid w:val="00917108"/>
    <w:rsid w:val="0091796A"/>
    <w:rsid w:val="00921E00"/>
    <w:rsid w:val="0092510E"/>
    <w:rsid w:val="00925A54"/>
    <w:rsid w:val="00926EE2"/>
    <w:rsid w:val="00946165"/>
    <w:rsid w:val="0095498A"/>
    <w:rsid w:val="0095730C"/>
    <w:rsid w:val="009620AC"/>
    <w:rsid w:val="00964D53"/>
    <w:rsid w:val="009666B3"/>
    <w:rsid w:val="009804E1"/>
    <w:rsid w:val="00990D06"/>
    <w:rsid w:val="00992AB0"/>
    <w:rsid w:val="0099609E"/>
    <w:rsid w:val="00996541"/>
    <w:rsid w:val="009A2806"/>
    <w:rsid w:val="009A3633"/>
    <w:rsid w:val="009A3CA6"/>
    <w:rsid w:val="009A6EC1"/>
    <w:rsid w:val="009B1730"/>
    <w:rsid w:val="009C3801"/>
    <w:rsid w:val="009C3C2C"/>
    <w:rsid w:val="009C785A"/>
    <w:rsid w:val="009D1C87"/>
    <w:rsid w:val="009D60D2"/>
    <w:rsid w:val="009E0794"/>
    <w:rsid w:val="009E4788"/>
    <w:rsid w:val="009E7277"/>
    <w:rsid w:val="009F2B12"/>
    <w:rsid w:val="009F7124"/>
    <w:rsid w:val="00A06160"/>
    <w:rsid w:val="00A10FD2"/>
    <w:rsid w:val="00A17BBD"/>
    <w:rsid w:val="00A219AD"/>
    <w:rsid w:val="00A21E74"/>
    <w:rsid w:val="00A222CD"/>
    <w:rsid w:val="00A2588E"/>
    <w:rsid w:val="00A2687D"/>
    <w:rsid w:val="00A31366"/>
    <w:rsid w:val="00A31E84"/>
    <w:rsid w:val="00A342FB"/>
    <w:rsid w:val="00A40E86"/>
    <w:rsid w:val="00A44431"/>
    <w:rsid w:val="00A4455F"/>
    <w:rsid w:val="00A4659D"/>
    <w:rsid w:val="00A4675E"/>
    <w:rsid w:val="00A50B40"/>
    <w:rsid w:val="00A5176A"/>
    <w:rsid w:val="00A55445"/>
    <w:rsid w:val="00A5658B"/>
    <w:rsid w:val="00A67FA2"/>
    <w:rsid w:val="00A704D3"/>
    <w:rsid w:val="00A711CA"/>
    <w:rsid w:val="00A7544C"/>
    <w:rsid w:val="00A81F5B"/>
    <w:rsid w:val="00A83B0C"/>
    <w:rsid w:val="00A84BD0"/>
    <w:rsid w:val="00A91D23"/>
    <w:rsid w:val="00A97AE7"/>
    <w:rsid w:val="00AA21BA"/>
    <w:rsid w:val="00AA2810"/>
    <w:rsid w:val="00AA289B"/>
    <w:rsid w:val="00AA496D"/>
    <w:rsid w:val="00AA5604"/>
    <w:rsid w:val="00AA5DD7"/>
    <w:rsid w:val="00AB3216"/>
    <w:rsid w:val="00AB3387"/>
    <w:rsid w:val="00AB52C6"/>
    <w:rsid w:val="00AC2975"/>
    <w:rsid w:val="00AC3690"/>
    <w:rsid w:val="00AD01BD"/>
    <w:rsid w:val="00AD3703"/>
    <w:rsid w:val="00AE2207"/>
    <w:rsid w:val="00AE3435"/>
    <w:rsid w:val="00AE6E71"/>
    <w:rsid w:val="00AF0DDA"/>
    <w:rsid w:val="00AF1C41"/>
    <w:rsid w:val="00AF36C9"/>
    <w:rsid w:val="00AF4658"/>
    <w:rsid w:val="00B00BDD"/>
    <w:rsid w:val="00B04F83"/>
    <w:rsid w:val="00B114DA"/>
    <w:rsid w:val="00B11F0A"/>
    <w:rsid w:val="00B17765"/>
    <w:rsid w:val="00B2346E"/>
    <w:rsid w:val="00B24115"/>
    <w:rsid w:val="00B25761"/>
    <w:rsid w:val="00B2590A"/>
    <w:rsid w:val="00B47C3E"/>
    <w:rsid w:val="00B47D61"/>
    <w:rsid w:val="00B51E1A"/>
    <w:rsid w:val="00B53E8F"/>
    <w:rsid w:val="00B54393"/>
    <w:rsid w:val="00B612E5"/>
    <w:rsid w:val="00B624C3"/>
    <w:rsid w:val="00B668B3"/>
    <w:rsid w:val="00B77435"/>
    <w:rsid w:val="00B94A41"/>
    <w:rsid w:val="00B95456"/>
    <w:rsid w:val="00B97104"/>
    <w:rsid w:val="00BA1A4E"/>
    <w:rsid w:val="00BA1B33"/>
    <w:rsid w:val="00BA2EC0"/>
    <w:rsid w:val="00BA4066"/>
    <w:rsid w:val="00BB13B4"/>
    <w:rsid w:val="00BB3865"/>
    <w:rsid w:val="00BB44E4"/>
    <w:rsid w:val="00BB621E"/>
    <w:rsid w:val="00BC7DE8"/>
    <w:rsid w:val="00BD3D43"/>
    <w:rsid w:val="00BD5522"/>
    <w:rsid w:val="00BE449B"/>
    <w:rsid w:val="00BE6992"/>
    <w:rsid w:val="00BF03B3"/>
    <w:rsid w:val="00C010F9"/>
    <w:rsid w:val="00C02DBB"/>
    <w:rsid w:val="00C1047E"/>
    <w:rsid w:val="00C12E5B"/>
    <w:rsid w:val="00C200AC"/>
    <w:rsid w:val="00C24B58"/>
    <w:rsid w:val="00C26287"/>
    <w:rsid w:val="00C314EE"/>
    <w:rsid w:val="00C354FB"/>
    <w:rsid w:val="00C3606F"/>
    <w:rsid w:val="00C41030"/>
    <w:rsid w:val="00C5329E"/>
    <w:rsid w:val="00C54679"/>
    <w:rsid w:val="00C64C66"/>
    <w:rsid w:val="00C64DEB"/>
    <w:rsid w:val="00C67749"/>
    <w:rsid w:val="00C90DCA"/>
    <w:rsid w:val="00C912DD"/>
    <w:rsid w:val="00C91549"/>
    <w:rsid w:val="00C92DC2"/>
    <w:rsid w:val="00C938D7"/>
    <w:rsid w:val="00CA75B9"/>
    <w:rsid w:val="00CB4037"/>
    <w:rsid w:val="00CB5EBE"/>
    <w:rsid w:val="00CB6759"/>
    <w:rsid w:val="00CC213F"/>
    <w:rsid w:val="00CD474B"/>
    <w:rsid w:val="00CE2D6B"/>
    <w:rsid w:val="00D008A2"/>
    <w:rsid w:val="00D07487"/>
    <w:rsid w:val="00D07923"/>
    <w:rsid w:val="00D10328"/>
    <w:rsid w:val="00D147D6"/>
    <w:rsid w:val="00D14E8C"/>
    <w:rsid w:val="00D17B09"/>
    <w:rsid w:val="00D2408A"/>
    <w:rsid w:val="00D3066E"/>
    <w:rsid w:val="00D3164A"/>
    <w:rsid w:val="00D34946"/>
    <w:rsid w:val="00D35012"/>
    <w:rsid w:val="00D452C8"/>
    <w:rsid w:val="00D45EB7"/>
    <w:rsid w:val="00D46444"/>
    <w:rsid w:val="00D50AAF"/>
    <w:rsid w:val="00D54208"/>
    <w:rsid w:val="00D54212"/>
    <w:rsid w:val="00D6479B"/>
    <w:rsid w:val="00D71273"/>
    <w:rsid w:val="00D74346"/>
    <w:rsid w:val="00D76C1C"/>
    <w:rsid w:val="00D83F57"/>
    <w:rsid w:val="00D84F7C"/>
    <w:rsid w:val="00D90678"/>
    <w:rsid w:val="00D93E65"/>
    <w:rsid w:val="00D94FB0"/>
    <w:rsid w:val="00D961FD"/>
    <w:rsid w:val="00DA18EE"/>
    <w:rsid w:val="00DA6148"/>
    <w:rsid w:val="00DB4D8A"/>
    <w:rsid w:val="00DB77A6"/>
    <w:rsid w:val="00DC09D3"/>
    <w:rsid w:val="00DC2034"/>
    <w:rsid w:val="00DC252D"/>
    <w:rsid w:val="00DD0E65"/>
    <w:rsid w:val="00DD6C96"/>
    <w:rsid w:val="00DE19ED"/>
    <w:rsid w:val="00DE1D02"/>
    <w:rsid w:val="00DE4796"/>
    <w:rsid w:val="00DF2863"/>
    <w:rsid w:val="00DF6D94"/>
    <w:rsid w:val="00E001E1"/>
    <w:rsid w:val="00E0045C"/>
    <w:rsid w:val="00E221A3"/>
    <w:rsid w:val="00E230AF"/>
    <w:rsid w:val="00E31E0C"/>
    <w:rsid w:val="00E45D63"/>
    <w:rsid w:val="00E46495"/>
    <w:rsid w:val="00E56546"/>
    <w:rsid w:val="00E5766C"/>
    <w:rsid w:val="00E6092D"/>
    <w:rsid w:val="00E70F27"/>
    <w:rsid w:val="00E71D35"/>
    <w:rsid w:val="00E73C68"/>
    <w:rsid w:val="00E80E9D"/>
    <w:rsid w:val="00E90560"/>
    <w:rsid w:val="00EA0BF2"/>
    <w:rsid w:val="00EA2254"/>
    <w:rsid w:val="00EA3C39"/>
    <w:rsid w:val="00EA68C4"/>
    <w:rsid w:val="00EB3CCB"/>
    <w:rsid w:val="00EB4C3E"/>
    <w:rsid w:val="00EB74F2"/>
    <w:rsid w:val="00EC7C23"/>
    <w:rsid w:val="00ED21E0"/>
    <w:rsid w:val="00ED616B"/>
    <w:rsid w:val="00EE0165"/>
    <w:rsid w:val="00EE03FE"/>
    <w:rsid w:val="00EE12BA"/>
    <w:rsid w:val="00EE2B87"/>
    <w:rsid w:val="00F07006"/>
    <w:rsid w:val="00F1097C"/>
    <w:rsid w:val="00F23B7F"/>
    <w:rsid w:val="00F260BB"/>
    <w:rsid w:val="00F362B3"/>
    <w:rsid w:val="00F4258E"/>
    <w:rsid w:val="00F441DD"/>
    <w:rsid w:val="00F47DE8"/>
    <w:rsid w:val="00F60F87"/>
    <w:rsid w:val="00F627CA"/>
    <w:rsid w:val="00F74ED5"/>
    <w:rsid w:val="00F9302F"/>
    <w:rsid w:val="00F957FA"/>
    <w:rsid w:val="00F97E90"/>
    <w:rsid w:val="00FA0EFD"/>
    <w:rsid w:val="00FA7BBD"/>
    <w:rsid w:val="00FB4FFA"/>
    <w:rsid w:val="00FB5F10"/>
    <w:rsid w:val="00FB62BC"/>
    <w:rsid w:val="00FB6C6E"/>
    <w:rsid w:val="00FB73E1"/>
    <w:rsid w:val="00FC6EE5"/>
    <w:rsid w:val="00FD0A4D"/>
    <w:rsid w:val="00FD230C"/>
    <w:rsid w:val="00FD2CD6"/>
    <w:rsid w:val="00FF15C6"/>
    <w:rsid w:val="00FF1CC0"/>
    <w:rsid w:val="00FF1D09"/>
    <w:rsid w:val="00FF28E1"/>
    <w:rsid w:val="00FF4C9A"/>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757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65C"/>
    <w:rPr>
      <w:rFonts w:ascii="Arial" w:hAnsi="Arial"/>
    </w:rPr>
  </w:style>
  <w:style w:type="paragraph" w:styleId="Heading1">
    <w:name w:val="heading 1"/>
    <w:basedOn w:val="Normal"/>
    <w:next w:val="Normal"/>
    <w:qFormat/>
    <w:rsid w:val="006F665C"/>
    <w:pPr>
      <w:keepNext/>
      <w:outlineLvl w:val="0"/>
    </w:pPr>
    <w:rPr>
      <w:b/>
    </w:rPr>
  </w:style>
  <w:style w:type="paragraph" w:styleId="Heading2">
    <w:name w:val="heading 2"/>
    <w:basedOn w:val="Normal"/>
    <w:next w:val="Normal"/>
    <w:qFormat/>
    <w:rsid w:val="006F665C"/>
    <w:pPr>
      <w:keepNext/>
      <w:outlineLvl w:val="1"/>
    </w:pPr>
    <w:rPr>
      <w:sz w:val="24"/>
    </w:rPr>
  </w:style>
  <w:style w:type="paragraph" w:styleId="Heading3">
    <w:name w:val="heading 3"/>
    <w:basedOn w:val="Normal"/>
    <w:next w:val="Normal"/>
    <w:qFormat/>
    <w:rsid w:val="006F665C"/>
    <w:pPr>
      <w:keepNext/>
      <w:jc w:val="right"/>
      <w:outlineLvl w:val="2"/>
    </w:pPr>
    <w:rPr>
      <w:sz w:val="24"/>
    </w:rPr>
  </w:style>
  <w:style w:type="paragraph" w:styleId="Heading4">
    <w:name w:val="heading 4"/>
    <w:basedOn w:val="Normal"/>
    <w:next w:val="Normal"/>
    <w:qFormat/>
    <w:rsid w:val="006F665C"/>
    <w:pPr>
      <w:keepNext/>
      <w:jc w:val="center"/>
      <w:outlineLvl w:val="3"/>
    </w:pPr>
    <w:rPr>
      <w:b/>
      <w:bCs/>
      <w:sz w:val="28"/>
    </w:rPr>
  </w:style>
  <w:style w:type="paragraph" w:styleId="Heading5">
    <w:name w:val="heading 5"/>
    <w:basedOn w:val="Normal"/>
    <w:next w:val="Normal"/>
    <w:qFormat/>
    <w:rsid w:val="006F665C"/>
    <w:pPr>
      <w:keepNext/>
      <w:jc w:val="center"/>
      <w:outlineLvl w:val="4"/>
    </w:pPr>
    <w:rPr>
      <w:sz w:val="24"/>
    </w:rPr>
  </w:style>
  <w:style w:type="paragraph" w:styleId="Heading6">
    <w:name w:val="heading 6"/>
    <w:basedOn w:val="Normal"/>
    <w:next w:val="Normal"/>
    <w:qFormat/>
    <w:rsid w:val="006F665C"/>
    <w:pPr>
      <w:keepNext/>
      <w:outlineLvl w:val="5"/>
    </w:pPr>
    <w:rPr>
      <w:b/>
      <w:bCs/>
      <w:sz w:val="24"/>
    </w:rPr>
  </w:style>
  <w:style w:type="paragraph" w:styleId="Heading7">
    <w:name w:val="heading 7"/>
    <w:basedOn w:val="Normal"/>
    <w:next w:val="Normal"/>
    <w:link w:val="Heading7Char"/>
    <w:qFormat/>
    <w:rsid w:val="006F665C"/>
    <w:pPr>
      <w:keepNext/>
      <w:outlineLvl w:val="6"/>
    </w:pPr>
    <w:rPr>
      <w:color w:val="FF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65C"/>
    <w:pPr>
      <w:tabs>
        <w:tab w:val="center" w:pos="4320"/>
        <w:tab w:val="right" w:pos="8640"/>
      </w:tabs>
    </w:pPr>
  </w:style>
  <w:style w:type="paragraph" w:styleId="Footer">
    <w:name w:val="footer"/>
    <w:basedOn w:val="Normal"/>
    <w:rsid w:val="006F665C"/>
    <w:pPr>
      <w:tabs>
        <w:tab w:val="center" w:pos="4320"/>
        <w:tab w:val="right" w:pos="8640"/>
      </w:tabs>
    </w:pPr>
  </w:style>
  <w:style w:type="paragraph" w:styleId="EnvelopeAddress">
    <w:name w:val="envelope address"/>
    <w:basedOn w:val="Normal"/>
    <w:rsid w:val="006F665C"/>
    <w:pPr>
      <w:framePr w:w="7920" w:h="1980" w:hRule="exact" w:hSpace="180" w:wrap="auto" w:hAnchor="page" w:xAlign="center" w:yAlign="bottom"/>
      <w:ind w:left="2880"/>
    </w:pPr>
  </w:style>
  <w:style w:type="paragraph" w:styleId="EnvelopeReturn">
    <w:name w:val="envelope return"/>
    <w:basedOn w:val="Normal"/>
    <w:rsid w:val="006F665C"/>
  </w:style>
  <w:style w:type="paragraph" w:styleId="BodyTextIndent">
    <w:name w:val="Body Text Indent"/>
    <w:basedOn w:val="Normal"/>
    <w:rsid w:val="006F665C"/>
    <w:pPr>
      <w:ind w:left="540"/>
    </w:pPr>
  </w:style>
  <w:style w:type="paragraph" w:styleId="BodyTextIndent2">
    <w:name w:val="Body Text Indent 2"/>
    <w:basedOn w:val="Normal"/>
    <w:rsid w:val="006F665C"/>
    <w:pPr>
      <w:ind w:left="576"/>
    </w:pPr>
  </w:style>
  <w:style w:type="paragraph" w:styleId="Caption">
    <w:name w:val="caption"/>
    <w:basedOn w:val="Normal"/>
    <w:next w:val="Normal"/>
    <w:qFormat/>
    <w:rsid w:val="006F665C"/>
    <w:pPr>
      <w:framePr w:w="8325" w:h="1879" w:hSpace="180" w:wrap="around" w:vAnchor="text" w:hAnchor="page" w:x="1009" w:y="139"/>
      <w:jc w:val="right"/>
    </w:pPr>
    <w:rPr>
      <w:i/>
      <w:sz w:val="16"/>
    </w:rPr>
  </w:style>
  <w:style w:type="character" w:styleId="Hyperlink">
    <w:name w:val="Hyperlink"/>
    <w:basedOn w:val="DefaultParagraphFont"/>
    <w:rsid w:val="006F665C"/>
    <w:rPr>
      <w:color w:val="0000FF"/>
      <w:u w:val="single"/>
    </w:rPr>
  </w:style>
  <w:style w:type="character" w:styleId="FollowedHyperlink">
    <w:name w:val="FollowedHyperlink"/>
    <w:basedOn w:val="DefaultParagraphFont"/>
    <w:rsid w:val="006F665C"/>
    <w:rPr>
      <w:color w:val="800080"/>
      <w:u w:val="single"/>
    </w:rPr>
  </w:style>
  <w:style w:type="paragraph" w:styleId="NormalWeb">
    <w:name w:val="Normal (Web)"/>
    <w:basedOn w:val="Normal"/>
    <w:uiPriority w:val="99"/>
    <w:rsid w:val="006F665C"/>
    <w:pPr>
      <w:spacing w:before="100" w:beforeAutospacing="1" w:after="100" w:afterAutospacing="1"/>
    </w:pPr>
    <w:rPr>
      <w:rFonts w:ascii="Times New Roman" w:hAnsi="Times New Roman"/>
      <w:sz w:val="24"/>
      <w:szCs w:val="24"/>
    </w:rPr>
  </w:style>
  <w:style w:type="paragraph" w:styleId="BalloonText">
    <w:name w:val="Balloon Text"/>
    <w:basedOn w:val="Normal"/>
    <w:semiHidden/>
    <w:rsid w:val="0040053F"/>
    <w:rPr>
      <w:rFonts w:ascii="Tahoma" w:hAnsi="Tahoma" w:cs="Tahoma"/>
      <w:sz w:val="16"/>
      <w:szCs w:val="16"/>
    </w:rPr>
  </w:style>
  <w:style w:type="paragraph" w:styleId="BodyText">
    <w:name w:val="Body Text"/>
    <w:basedOn w:val="Normal"/>
    <w:rsid w:val="00A2588E"/>
    <w:pPr>
      <w:spacing w:after="120"/>
    </w:pPr>
  </w:style>
  <w:style w:type="character" w:customStyle="1" w:styleId="EmailStyle27">
    <w:name w:val="EmailStyle27"/>
    <w:basedOn w:val="DefaultParagraphFont"/>
    <w:semiHidden/>
    <w:rsid w:val="00964D53"/>
    <w:rPr>
      <w:rFonts w:ascii="Arial" w:hAnsi="Arial" w:cs="Arial"/>
      <w:color w:val="auto"/>
      <w:sz w:val="20"/>
      <w:szCs w:val="20"/>
    </w:rPr>
  </w:style>
  <w:style w:type="paragraph" w:styleId="ListParagraph">
    <w:name w:val="List Paragraph"/>
    <w:basedOn w:val="Normal"/>
    <w:uiPriority w:val="34"/>
    <w:qFormat/>
    <w:rsid w:val="00880988"/>
    <w:pPr>
      <w:ind w:left="720"/>
    </w:pPr>
  </w:style>
  <w:style w:type="character" w:customStyle="1" w:styleId="Heading7Char">
    <w:name w:val="Heading 7 Char"/>
    <w:link w:val="Heading7"/>
    <w:rsid w:val="00FB73E1"/>
    <w:rPr>
      <w:rFonts w:ascii="Arial" w:hAnsi="Arial"/>
      <w:color w:val="FF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DPZ%20Documents\CB%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 Agenda</Template>
  <TotalTime>3</TotalTime>
  <Pages>1</Pages>
  <Words>173</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January 3, 2005 Meeting Agenda</vt:lpstr>
    </vt:vector>
  </TitlesOfParts>
  <Company>Burlington Planning &amp; Zoning</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2005 Meeting Agenda</dc:title>
  <dc:subject>Conservation Board</dc:subject>
  <dc:creator>Jay Appleton</dc:creator>
  <cp:keywords/>
  <dc:description/>
  <cp:lastModifiedBy>Scott Gustin</cp:lastModifiedBy>
  <cp:revision>3</cp:revision>
  <cp:lastPrinted>2010-06-24T18:43:00Z</cp:lastPrinted>
  <dcterms:created xsi:type="dcterms:W3CDTF">2013-04-02T13:25:00Z</dcterms:created>
  <dcterms:modified xsi:type="dcterms:W3CDTF">2013-04-02T13:27:00Z</dcterms:modified>
</cp:coreProperties>
</file>